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00A9E5B5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741E73">
              <w:rPr>
                <w:rFonts w:ascii="Verdana" w:hAnsi="Verdana"/>
                <w:b w:val="0"/>
                <w:bCs w:val="0"/>
              </w:rPr>
              <w:t>17 janvier 2024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58F4B0B6" w:rsidR="000B5127" w:rsidRPr="00AF4138" w:rsidRDefault="00846BFC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7887BA53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1B722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0DE0C8D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5EA54729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</w:t>
      </w:r>
      <w:r w:rsidR="00CB4D7B">
        <w:rPr>
          <w:rFonts w:ascii="Verdana" w:hAnsi="Verdana" w:cs="Times New Roman"/>
          <w:sz w:val="20"/>
          <w:szCs w:val="20"/>
        </w:rPr>
        <w:t>19h06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37B3AA23" w14:textId="3295582E" w:rsidR="00B0179F" w:rsidRPr="00B0179F" w:rsidRDefault="00741E73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Soirée Mu</w:t>
      </w:r>
      <w:r w:rsidR="00586687">
        <w:rPr>
          <w:rFonts w:ascii="Verdana" w:hAnsi="Verdana" w:cs="Times New Roman"/>
          <w:b/>
          <w:sz w:val="20"/>
          <w:szCs w:val="20"/>
        </w:rPr>
        <w:t>lticulturelle du 14 décembre</w:t>
      </w:r>
    </w:p>
    <w:p w14:paraId="4760E5B0" w14:textId="22AF1480" w:rsidR="00B0179F" w:rsidRDefault="00586687" w:rsidP="00050CE3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Retour sur l’événement</w:t>
      </w:r>
    </w:p>
    <w:p w14:paraId="0C056984" w14:textId="77777777" w:rsidR="00D324AA" w:rsidRDefault="00D324AA" w:rsidP="00D324AA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</w:p>
    <w:p w14:paraId="2292EDC1" w14:textId="14323B02" w:rsidR="000C3FDE" w:rsidRDefault="002E7E2A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Prochain événement</w:t>
      </w:r>
      <w:r w:rsidR="000C3FDE">
        <w:rPr>
          <w:rFonts w:ascii="Verdana" w:hAnsi="Verdana" w:cs="Times New Roman"/>
          <w:b/>
          <w:sz w:val="20"/>
          <w:szCs w:val="20"/>
        </w:rPr>
        <w:t> </w:t>
      </w:r>
    </w:p>
    <w:p w14:paraId="03A2ECAF" w14:textId="0539C474" w:rsidR="000C3FDE" w:rsidRDefault="002E7E2A" w:rsidP="002E7E2A">
      <w:pPr>
        <w:pStyle w:val="Paragraphedeliste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Choix de l’activité </w:t>
      </w:r>
    </w:p>
    <w:p w14:paraId="4884EDFC" w14:textId="567D1371" w:rsidR="00A42281" w:rsidRDefault="00A42281" w:rsidP="00A42281">
      <w:pPr>
        <w:pStyle w:val="Paragraphedeliste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Fête champêtre ?</w:t>
      </w:r>
    </w:p>
    <w:p w14:paraId="7E1AA4AB" w14:textId="223BB63C" w:rsidR="00437248" w:rsidRDefault="00437248" w:rsidP="00A42281">
      <w:pPr>
        <w:pStyle w:val="Paragraphedeliste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Soirée ciné-parc</w:t>
      </w:r>
      <w:r w:rsidR="00264990">
        <w:rPr>
          <w:rFonts w:eastAsia="Times New Roman"/>
        </w:rPr>
        <w:t xml:space="preserve"> ?</w:t>
      </w:r>
    </w:p>
    <w:p w14:paraId="1437E4C1" w14:textId="77777777" w:rsidR="00B317EA" w:rsidRDefault="00B317EA" w:rsidP="00B317EA">
      <w:pPr>
        <w:pStyle w:val="Paragraphedeliste"/>
        <w:ind w:left="1069"/>
        <w:rPr>
          <w:rFonts w:eastAsia="Times New Roman"/>
        </w:rPr>
      </w:pPr>
    </w:p>
    <w:p w14:paraId="53078A22" w14:textId="06F5FF23" w:rsidR="006357D8" w:rsidRDefault="006357D8" w:rsidP="00B317EA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Spectacle de talents</w:t>
      </w:r>
    </w:p>
    <w:p w14:paraId="2D8495EC" w14:textId="77777777" w:rsidR="00DF5B7B" w:rsidRPr="00DF5B7B" w:rsidRDefault="006357D8" w:rsidP="006357D8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 xml:space="preserve">Équipe </w:t>
      </w:r>
    </w:p>
    <w:p w14:paraId="707A2422" w14:textId="44F95D7E" w:rsidR="006357D8" w:rsidRDefault="006357D8" w:rsidP="006357D8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 xml:space="preserve">Déroulement </w:t>
      </w:r>
    </w:p>
    <w:p w14:paraId="6C7521E2" w14:textId="77777777" w:rsidR="00DF5B7B" w:rsidRPr="00DF5B7B" w:rsidRDefault="00DF5B7B" w:rsidP="00DF5B7B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5782F151" w14:textId="64A1D981" w:rsidR="00B317EA" w:rsidRDefault="00B317EA" w:rsidP="00B317EA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PPMI</w:t>
      </w:r>
    </w:p>
    <w:p w14:paraId="55709CB2" w14:textId="77777777" w:rsidR="00B317EA" w:rsidRPr="008125C3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Revoir le plan</w:t>
      </w:r>
    </w:p>
    <w:p w14:paraId="79FA6381" w14:textId="77777777" w:rsidR="00B317EA" w:rsidRPr="008125C3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P.A.L.S.</w:t>
      </w:r>
    </w:p>
    <w:p w14:paraId="55D61757" w14:textId="77777777" w:rsidR="00B317EA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BRAVE</w:t>
      </w:r>
    </w:p>
    <w:p w14:paraId="20A3B5DD" w14:textId="1A453557" w:rsidR="0048753A" w:rsidRPr="00D324AA" w:rsidRDefault="0048753A" w:rsidP="00D324AA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proofErr w:type="spellStart"/>
      <w:r w:rsidRPr="00D324AA">
        <w:rPr>
          <w:rFonts w:ascii="Verdana" w:hAnsi="Verdana" w:cs="Times New Roman"/>
          <w:bCs/>
          <w:sz w:val="20"/>
          <w:szCs w:val="20"/>
        </w:rPr>
        <w:t>ResPaix</w:t>
      </w:r>
      <w:proofErr w:type="spellEnd"/>
    </w:p>
    <w:p w14:paraId="678B68A3" w14:textId="77777777" w:rsidR="00B317EA" w:rsidRDefault="00B317EA" w:rsidP="00B317EA">
      <w:pPr>
        <w:rPr>
          <w:rFonts w:ascii="Verdana" w:hAnsi="Verdana" w:cs="Times New Roman"/>
          <w:b/>
          <w:sz w:val="20"/>
          <w:szCs w:val="20"/>
        </w:rPr>
      </w:pPr>
    </w:p>
    <w:p w14:paraId="6469A375" w14:textId="77777777" w:rsidR="00DF5B7B" w:rsidRPr="00B317EA" w:rsidRDefault="00DF5B7B" w:rsidP="00B317EA">
      <w:pPr>
        <w:rPr>
          <w:rFonts w:ascii="Verdana" w:hAnsi="Verdana" w:cs="Times New Roman"/>
          <w:b/>
          <w:sz w:val="20"/>
          <w:szCs w:val="20"/>
        </w:rPr>
      </w:pPr>
    </w:p>
    <w:p w14:paraId="7E4FD5D4" w14:textId="3C255CA3" w:rsidR="00DF5B7B" w:rsidRDefault="00DF5B7B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Varia</w:t>
      </w:r>
    </w:p>
    <w:p w14:paraId="731449DE" w14:textId="062B5393" w:rsidR="00DF5B7B" w:rsidRDefault="00DF5B7B" w:rsidP="00DF5B7B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>Jeux sur le pavé</w:t>
      </w:r>
    </w:p>
    <w:p w14:paraId="195BAADC" w14:textId="0EC90D97" w:rsidR="00DF5B7B" w:rsidRPr="00DF5B7B" w:rsidRDefault="00DF5B7B" w:rsidP="00DF5B7B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Engagement signé à retourner</w:t>
      </w:r>
    </w:p>
    <w:p w14:paraId="21A7D5A1" w14:textId="77777777" w:rsidR="00DF5B7B" w:rsidRDefault="00DF5B7B" w:rsidP="00DF5B7B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28B4864F" w14:textId="2CACDABA" w:rsidR="00B317EA" w:rsidRPr="00B317EA" w:rsidRDefault="00B317EA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B317EA">
        <w:rPr>
          <w:rFonts w:ascii="Verdana" w:hAnsi="Verdana" w:cs="Times New Roman"/>
          <w:b/>
          <w:sz w:val="20"/>
          <w:szCs w:val="20"/>
        </w:rPr>
        <w:t>Consultation de politiques</w:t>
      </w:r>
    </w:p>
    <w:p w14:paraId="6F31FA5B" w14:textId="31D92054" w:rsidR="008125C3" w:rsidRDefault="00B317EA" w:rsidP="008125C3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Politique</w:t>
      </w:r>
    </w:p>
    <w:p w14:paraId="4EAEE1D0" w14:textId="476B01D4" w:rsidR="00B317EA" w:rsidRDefault="00B317EA" w:rsidP="008125C3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Calendrier scolaire</w:t>
      </w:r>
    </w:p>
    <w:p w14:paraId="4CB5C9BA" w14:textId="77777777" w:rsidR="000C3FDE" w:rsidRPr="006D5694" w:rsidRDefault="000C3FDE" w:rsidP="000C3FDE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66994FB0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29B40C83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</w:t>
      </w:r>
      <w:r w:rsidR="00F814F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A3335B" w14:textId="2938361A" w:rsidR="00166CFA" w:rsidRPr="00D324AA" w:rsidRDefault="00BE22E2" w:rsidP="006D7D46">
      <w:pPr>
        <w:pStyle w:val="Paragraphedeliste"/>
        <w:numPr>
          <w:ilvl w:val="0"/>
          <w:numId w:val="34"/>
        </w:numPr>
        <w:rPr>
          <w:rFonts w:ascii="Verdana" w:hAnsi="Verdana" w:cs="Times New Roman"/>
          <w:b/>
          <w:iCs/>
        </w:rPr>
      </w:pPr>
      <w:r w:rsidRPr="00D324AA">
        <w:rPr>
          <w:rFonts w:ascii="Verdana" w:hAnsi="Verdana" w:cs="Times New Roman"/>
          <w:bCs/>
          <w:sz w:val="20"/>
          <w:szCs w:val="20"/>
        </w:rPr>
        <w:t xml:space="preserve">Prochaine rencontre </w:t>
      </w:r>
      <w:r w:rsidR="006D5694" w:rsidRPr="00D324AA">
        <w:rPr>
          <w:rFonts w:ascii="Verdana" w:hAnsi="Verdana" w:cs="Times New Roman"/>
          <w:bCs/>
          <w:sz w:val="20"/>
          <w:szCs w:val="20"/>
        </w:rPr>
        <w:t xml:space="preserve">: </w:t>
      </w: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906F3E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F0DC" w14:textId="77777777" w:rsidR="00906F3E" w:rsidRDefault="00906F3E">
      <w:r>
        <w:separator/>
      </w:r>
    </w:p>
  </w:endnote>
  <w:endnote w:type="continuationSeparator" w:id="0">
    <w:p w14:paraId="79D59B3D" w14:textId="77777777" w:rsidR="00906F3E" w:rsidRDefault="009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E627" w14:textId="77777777" w:rsidR="00906F3E" w:rsidRDefault="00906F3E">
      <w:r>
        <w:separator/>
      </w:r>
    </w:p>
  </w:footnote>
  <w:footnote w:type="continuationSeparator" w:id="0">
    <w:p w14:paraId="624A1E40" w14:textId="77777777" w:rsidR="00906F3E" w:rsidRDefault="00906F3E">
      <w:r>
        <w:separator/>
      </w:r>
    </w:p>
  </w:footnote>
  <w:footnote w:type="continuationNotice" w:id="1">
    <w:p w14:paraId="116B2FF5" w14:textId="77777777" w:rsidR="00906F3E" w:rsidRDefault="00906F3E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502282E2"/>
    <w:lvl w:ilvl="0" w:tplc="801AD8DA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6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2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5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1"/>
  </w:num>
  <w:num w:numId="15" w16cid:durableId="1997764755">
    <w:abstractNumId w:val="14"/>
  </w:num>
  <w:num w:numId="16" w16cid:durableId="1777752539">
    <w:abstractNumId w:val="23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3"/>
  </w:num>
  <w:num w:numId="20" w16cid:durableId="839924426">
    <w:abstractNumId w:val="26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30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4"/>
  </w:num>
  <w:num w:numId="27" w16cid:durableId="223952747">
    <w:abstractNumId w:val="9"/>
  </w:num>
  <w:num w:numId="28" w16cid:durableId="67895340">
    <w:abstractNumId w:val="29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2"/>
  </w:num>
  <w:num w:numId="32" w16cid:durableId="633604986">
    <w:abstractNumId w:val="27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 w:numId="37" w16cid:durableId="5518153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35088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F0ED6"/>
    <w:rsid w:val="000F3FDE"/>
    <w:rsid w:val="000F54F5"/>
    <w:rsid w:val="000F61F8"/>
    <w:rsid w:val="00111518"/>
    <w:rsid w:val="001251BF"/>
    <w:rsid w:val="001525D1"/>
    <w:rsid w:val="00166CFA"/>
    <w:rsid w:val="0016746D"/>
    <w:rsid w:val="00174561"/>
    <w:rsid w:val="0018499C"/>
    <w:rsid w:val="0018670E"/>
    <w:rsid w:val="001867A7"/>
    <w:rsid w:val="00187F2E"/>
    <w:rsid w:val="001A13E2"/>
    <w:rsid w:val="001A2E3B"/>
    <w:rsid w:val="001B59FC"/>
    <w:rsid w:val="001B7228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5042E"/>
    <w:rsid w:val="00264990"/>
    <w:rsid w:val="00275DA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E7E2A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5558F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37248"/>
    <w:rsid w:val="004402B6"/>
    <w:rsid w:val="0044236B"/>
    <w:rsid w:val="004436E6"/>
    <w:rsid w:val="00446F8E"/>
    <w:rsid w:val="004604CA"/>
    <w:rsid w:val="00461EA7"/>
    <w:rsid w:val="004625CC"/>
    <w:rsid w:val="00467AEF"/>
    <w:rsid w:val="00472AA8"/>
    <w:rsid w:val="0048753A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5A08"/>
    <w:rsid w:val="00506CE7"/>
    <w:rsid w:val="0051658B"/>
    <w:rsid w:val="00526B6F"/>
    <w:rsid w:val="00530A9B"/>
    <w:rsid w:val="0054111C"/>
    <w:rsid w:val="00547D7A"/>
    <w:rsid w:val="00561097"/>
    <w:rsid w:val="005611A6"/>
    <w:rsid w:val="005621C1"/>
    <w:rsid w:val="00562FD7"/>
    <w:rsid w:val="00583877"/>
    <w:rsid w:val="00586687"/>
    <w:rsid w:val="005919F5"/>
    <w:rsid w:val="00591E90"/>
    <w:rsid w:val="0059307F"/>
    <w:rsid w:val="005B3BC4"/>
    <w:rsid w:val="005B4400"/>
    <w:rsid w:val="005B4B23"/>
    <w:rsid w:val="005C1A6A"/>
    <w:rsid w:val="005C2FFB"/>
    <w:rsid w:val="00600644"/>
    <w:rsid w:val="00605465"/>
    <w:rsid w:val="00607A50"/>
    <w:rsid w:val="006308FA"/>
    <w:rsid w:val="006357D8"/>
    <w:rsid w:val="00636811"/>
    <w:rsid w:val="006413F0"/>
    <w:rsid w:val="00664FF6"/>
    <w:rsid w:val="006719EA"/>
    <w:rsid w:val="0067445B"/>
    <w:rsid w:val="00677723"/>
    <w:rsid w:val="006B0856"/>
    <w:rsid w:val="006B5FB2"/>
    <w:rsid w:val="006D5694"/>
    <w:rsid w:val="006E138A"/>
    <w:rsid w:val="006F2536"/>
    <w:rsid w:val="00701637"/>
    <w:rsid w:val="00702D21"/>
    <w:rsid w:val="00703A52"/>
    <w:rsid w:val="00725373"/>
    <w:rsid w:val="0072729C"/>
    <w:rsid w:val="00741E73"/>
    <w:rsid w:val="00743502"/>
    <w:rsid w:val="007445B7"/>
    <w:rsid w:val="00755EB8"/>
    <w:rsid w:val="00763F07"/>
    <w:rsid w:val="00773B7E"/>
    <w:rsid w:val="00786AFB"/>
    <w:rsid w:val="007A23E1"/>
    <w:rsid w:val="007C4B2F"/>
    <w:rsid w:val="007C6040"/>
    <w:rsid w:val="007E406C"/>
    <w:rsid w:val="007E7FCD"/>
    <w:rsid w:val="007F1C53"/>
    <w:rsid w:val="00803602"/>
    <w:rsid w:val="008125C3"/>
    <w:rsid w:val="00816AC9"/>
    <w:rsid w:val="008319EE"/>
    <w:rsid w:val="00836408"/>
    <w:rsid w:val="00846BFC"/>
    <w:rsid w:val="008513BF"/>
    <w:rsid w:val="00854680"/>
    <w:rsid w:val="00873EC3"/>
    <w:rsid w:val="008823C9"/>
    <w:rsid w:val="00894259"/>
    <w:rsid w:val="008A0699"/>
    <w:rsid w:val="008A4F36"/>
    <w:rsid w:val="008C00DB"/>
    <w:rsid w:val="008C783B"/>
    <w:rsid w:val="008D3860"/>
    <w:rsid w:val="008E3442"/>
    <w:rsid w:val="008E353F"/>
    <w:rsid w:val="008E716F"/>
    <w:rsid w:val="008F7C8A"/>
    <w:rsid w:val="00906F3E"/>
    <w:rsid w:val="0091168F"/>
    <w:rsid w:val="00911736"/>
    <w:rsid w:val="00927F9D"/>
    <w:rsid w:val="00931ACE"/>
    <w:rsid w:val="00932045"/>
    <w:rsid w:val="00933DEB"/>
    <w:rsid w:val="0095262C"/>
    <w:rsid w:val="009565AA"/>
    <w:rsid w:val="009732DD"/>
    <w:rsid w:val="009746A1"/>
    <w:rsid w:val="0097607D"/>
    <w:rsid w:val="00977B0C"/>
    <w:rsid w:val="00983C69"/>
    <w:rsid w:val="0098727D"/>
    <w:rsid w:val="009A1641"/>
    <w:rsid w:val="009B05BB"/>
    <w:rsid w:val="009B6F9B"/>
    <w:rsid w:val="009D3DA0"/>
    <w:rsid w:val="009E4E6D"/>
    <w:rsid w:val="009E76E7"/>
    <w:rsid w:val="009F3C81"/>
    <w:rsid w:val="009F4176"/>
    <w:rsid w:val="00A15A2B"/>
    <w:rsid w:val="00A25305"/>
    <w:rsid w:val="00A42281"/>
    <w:rsid w:val="00A50CE0"/>
    <w:rsid w:val="00A5603E"/>
    <w:rsid w:val="00A73E9F"/>
    <w:rsid w:val="00A775C0"/>
    <w:rsid w:val="00A80689"/>
    <w:rsid w:val="00A80F9E"/>
    <w:rsid w:val="00A859ED"/>
    <w:rsid w:val="00A90B1F"/>
    <w:rsid w:val="00AA1709"/>
    <w:rsid w:val="00AA238F"/>
    <w:rsid w:val="00AA2688"/>
    <w:rsid w:val="00AA2907"/>
    <w:rsid w:val="00AA3E0D"/>
    <w:rsid w:val="00AC21C7"/>
    <w:rsid w:val="00AC7BF7"/>
    <w:rsid w:val="00AD27F0"/>
    <w:rsid w:val="00AE3EF1"/>
    <w:rsid w:val="00AE7A1A"/>
    <w:rsid w:val="00AF4138"/>
    <w:rsid w:val="00B0179F"/>
    <w:rsid w:val="00B05A83"/>
    <w:rsid w:val="00B141F2"/>
    <w:rsid w:val="00B317EA"/>
    <w:rsid w:val="00B351B7"/>
    <w:rsid w:val="00B35DBE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160"/>
    <w:rsid w:val="00BF7D76"/>
    <w:rsid w:val="00BF7DBE"/>
    <w:rsid w:val="00C005AF"/>
    <w:rsid w:val="00C114D8"/>
    <w:rsid w:val="00C1509E"/>
    <w:rsid w:val="00C35B33"/>
    <w:rsid w:val="00C44CCB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A2"/>
    <w:rsid w:val="00CA63D7"/>
    <w:rsid w:val="00CB4D7B"/>
    <w:rsid w:val="00CE753D"/>
    <w:rsid w:val="00D0514C"/>
    <w:rsid w:val="00D105AF"/>
    <w:rsid w:val="00D238F1"/>
    <w:rsid w:val="00D23A0C"/>
    <w:rsid w:val="00D27709"/>
    <w:rsid w:val="00D324AA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947B1"/>
    <w:rsid w:val="00DB0513"/>
    <w:rsid w:val="00DC2B90"/>
    <w:rsid w:val="00DD0765"/>
    <w:rsid w:val="00DD41F2"/>
    <w:rsid w:val="00DD58C9"/>
    <w:rsid w:val="00DD6AC9"/>
    <w:rsid w:val="00DF17FB"/>
    <w:rsid w:val="00DF5B7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1660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14F5"/>
    <w:rsid w:val="00F83ABC"/>
    <w:rsid w:val="00FA44F9"/>
    <w:rsid w:val="00FA51C9"/>
    <w:rsid w:val="00FB489F"/>
    <w:rsid w:val="00FB663B"/>
    <w:rsid w:val="00FB7E48"/>
    <w:rsid w:val="00FC00EF"/>
    <w:rsid w:val="00FC3DAF"/>
    <w:rsid w:val="00FC5798"/>
    <w:rsid w:val="00FC7A17"/>
    <w:rsid w:val="00FD003B"/>
    <w:rsid w:val="00FD11AF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157</TotalTime>
  <Pages>2</Pages>
  <Words>132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796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105</cp:revision>
  <cp:lastPrinted>2023-04-10T21:41:00Z</cp:lastPrinted>
  <dcterms:created xsi:type="dcterms:W3CDTF">2022-10-27T19:38:00Z</dcterms:created>
  <dcterms:modified xsi:type="dcterms:W3CDTF">2024-01-28T19:37:00Z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