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3B175FC8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Mercredi </w:t>
            </w:r>
            <w:r w:rsidR="008C2044">
              <w:rPr>
                <w:rFonts w:ascii="Verdana" w:hAnsi="Verdana"/>
                <w:b w:val="0"/>
                <w:bCs w:val="0"/>
              </w:rPr>
              <w:t>31</w:t>
            </w:r>
            <w:r w:rsidR="00741E73">
              <w:rPr>
                <w:rFonts w:ascii="Verdana" w:hAnsi="Verdana"/>
                <w:b w:val="0"/>
                <w:bCs w:val="0"/>
              </w:rPr>
              <w:t xml:space="preserve"> janvier 2024</w:t>
            </w:r>
          </w:p>
          <w:p w14:paraId="0087C4B9" w14:textId="75DC07C3" w:rsidR="000B5127" w:rsidRDefault="000B5127" w:rsidP="00EF06A3">
            <w:pPr>
              <w:rPr>
                <w:rFonts w:ascii="Verdana" w:hAnsi="Verdana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>1</w:t>
            </w:r>
            <w:r w:rsidR="00846BFC">
              <w:rPr>
                <w:rFonts w:ascii="Verdana" w:hAnsi="Verdana"/>
                <w:b w:val="0"/>
                <w:bCs w:val="0"/>
              </w:rPr>
              <w:t>9h</w:t>
            </w:r>
          </w:p>
          <w:p w14:paraId="410A55BC" w14:textId="58F4B0B6" w:rsidR="000B5127" w:rsidRPr="00AF4138" w:rsidRDefault="00846BFC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Local 140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7887BA53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 K</w:t>
            </w:r>
            <w:r w:rsidR="001B722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mena</w:t>
            </w:r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491749F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10DE0C8D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–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trésorière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68D5AB44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33C2F8F9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membre 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5EA54729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</w:t>
      </w:r>
      <w:r w:rsidR="00846BFC">
        <w:rPr>
          <w:rFonts w:ascii="Verdana" w:hAnsi="Verdana" w:cs="Times New Roman"/>
          <w:sz w:val="20"/>
          <w:szCs w:val="20"/>
        </w:rPr>
        <w:t> :</w:t>
      </w:r>
      <w:r w:rsidR="00FD3262">
        <w:rPr>
          <w:rFonts w:ascii="Verdana" w:hAnsi="Verdana" w:cs="Times New Roman"/>
          <w:sz w:val="20"/>
          <w:szCs w:val="20"/>
        </w:rPr>
        <w:t xml:space="preserve"> </w:t>
      </w:r>
      <w:r w:rsidR="00CB4D7B">
        <w:rPr>
          <w:rFonts w:ascii="Verdana" w:hAnsi="Verdana" w:cs="Times New Roman"/>
          <w:sz w:val="20"/>
          <w:szCs w:val="20"/>
        </w:rPr>
        <w:t>19h06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2292EDC1" w14:textId="50A4C797" w:rsidR="000C3FDE" w:rsidRDefault="008C2044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Dates des p</w:t>
      </w:r>
      <w:r w:rsidR="002E7E2A">
        <w:rPr>
          <w:rFonts w:ascii="Verdana" w:hAnsi="Verdana" w:cs="Times New Roman"/>
          <w:b/>
          <w:sz w:val="20"/>
          <w:szCs w:val="20"/>
        </w:rPr>
        <w:t>rochain</w:t>
      </w:r>
      <w:r>
        <w:rPr>
          <w:rFonts w:ascii="Verdana" w:hAnsi="Verdana" w:cs="Times New Roman"/>
          <w:b/>
          <w:sz w:val="20"/>
          <w:szCs w:val="20"/>
        </w:rPr>
        <w:t>s</w:t>
      </w:r>
      <w:r w:rsidR="002E7E2A">
        <w:rPr>
          <w:rFonts w:ascii="Verdana" w:hAnsi="Verdana" w:cs="Times New Roman"/>
          <w:b/>
          <w:sz w:val="20"/>
          <w:szCs w:val="20"/>
        </w:rPr>
        <w:t xml:space="preserve"> événement</w:t>
      </w:r>
      <w:r>
        <w:rPr>
          <w:rFonts w:ascii="Verdana" w:hAnsi="Verdana" w:cs="Times New Roman"/>
          <w:b/>
          <w:sz w:val="20"/>
          <w:szCs w:val="20"/>
        </w:rPr>
        <w:t>s du CÉ</w:t>
      </w:r>
      <w:r w:rsidR="000C3FDE">
        <w:rPr>
          <w:rFonts w:ascii="Verdana" w:hAnsi="Verdana" w:cs="Times New Roman"/>
          <w:b/>
          <w:sz w:val="20"/>
          <w:szCs w:val="20"/>
        </w:rPr>
        <w:t> </w:t>
      </w:r>
    </w:p>
    <w:p w14:paraId="4C2745B5" w14:textId="210B123F" w:rsidR="008C2044" w:rsidRDefault="008C2044" w:rsidP="008C2044">
      <w:pPr>
        <w:pStyle w:val="Paragraphedeliste"/>
        <w:numPr>
          <w:ilvl w:val="0"/>
          <w:numId w:val="38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 w:rsidRPr="008C2044">
        <w:rPr>
          <w:rFonts w:ascii="Verdana" w:hAnsi="Verdana" w:cs="Times New Roman"/>
          <w:bCs/>
          <w:sz w:val="20"/>
          <w:szCs w:val="20"/>
        </w:rPr>
        <w:t xml:space="preserve">Présentation du rapport financier </w:t>
      </w:r>
    </w:p>
    <w:p w14:paraId="4F3723F6" w14:textId="32233E99" w:rsidR="00967C7E" w:rsidRDefault="009F577E" w:rsidP="008C2044">
      <w:pPr>
        <w:pStyle w:val="Paragraphedeliste"/>
        <w:numPr>
          <w:ilvl w:val="0"/>
          <w:numId w:val="38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Fonds PAP</w:t>
      </w:r>
      <w:r w:rsidR="001A3F48">
        <w:rPr>
          <w:rFonts w:ascii="Verdana" w:hAnsi="Verdana" w:cs="Times New Roman"/>
          <w:bCs/>
          <w:sz w:val="20"/>
          <w:szCs w:val="20"/>
        </w:rPr>
        <w:t xml:space="preserve"> à utiliser</w:t>
      </w:r>
    </w:p>
    <w:p w14:paraId="789688CF" w14:textId="5C910DAD" w:rsidR="00967C7E" w:rsidRPr="008C2044" w:rsidRDefault="00BB3B49" w:rsidP="008C2044">
      <w:pPr>
        <w:pStyle w:val="Paragraphedeliste"/>
        <w:numPr>
          <w:ilvl w:val="0"/>
          <w:numId w:val="38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« L’heure des maths »</w:t>
      </w:r>
    </w:p>
    <w:p w14:paraId="1437E4C1" w14:textId="77777777" w:rsidR="00B317EA" w:rsidRDefault="00B317EA" w:rsidP="00B317EA">
      <w:pPr>
        <w:pStyle w:val="Paragraphedeliste"/>
        <w:ind w:left="1069"/>
        <w:rPr>
          <w:rFonts w:eastAsia="Times New Roman"/>
        </w:rPr>
      </w:pPr>
    </w:p>
    <w:p w14:paraId="24116423" w14:textId="77777777" w:rsidR="00694FC1" w:rsidRDefault="00694FC1" w:rsidP="00B317EA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Graduation 6</w:t>
      </w:r>
      <w:r w:rsidRPr="00694FC1">
        <w:rPr>
          <w:rFonts w:ascii="Verdana" w:hAnsi="Verdana" w:cs="Times New Roman"/>
          <w:b/>
          <w:sz w:val="20"/>
          <w:szCs w:val="20"/>
          <w:vertAlign w:val="superscript"/>
        </w:rPr>
        <w:t>e</w:t>
      </w:r>
      <w:r>
        <w:rPr>
          <w:rFonts w:ascii="Verdana" w:hAnsi="Verdana" w:cs="Times New Roman"/>
          <w:b/>
          <w:sz w:val="20"/>
          <w:szCs w:val="20"/>
        </w:rPr>
        <w:t xml:space="preserve"> année</w:t>
      </w:r>
    </w:p>
    <w:p w14:paraId="5F73924C" w14:textId="67F5FDFC" w:rsidR="00694FC1" w:rsidRDefault="00694FC1" w:rsidP="00694FC1">
      <w:pPr>
        <w:pStyle w:val="Paragraphedeliste"/>
        <w:rPr>
          <w:rFonts w:ascii="Verdana" w:hAnsi="Verdana" w:cs="Times New Roman"/>
          <w:bCs/>
          <w:sz w:val="20"/>
          <w:szCs w:val="20"/>
        </w:rPr>
      </w:pPr>
      <w:r w:rsidRPr="00967C7E">
        <w:rPr>
          <w:rFonts w:ascii="Verdana" w:hAnsi="Verdana" w:cs="Times New Roman"/>
          <w:bCs/>
          <w:sz w:val="20"/>
          <w:szCs w:val="20"/>
        </w:rPr>
        <w:t xml:space="preserve">- </w:t>
      </w:r>
      <w:r w:rsidR="001A3F48">
        <w:rPr>
          <w:rFonts w:ascii="Verdana" w:hAnsi="Verdana" w:cs="Times New Roman"/>
          <w:bCs/>
          <w:sz w:val="20"/>
          <w:szCs w:val="20"/>
        </w:rPr>
        <w:t>D</w:t>
      </w:r>
      <w:r w:rsidRPr="00967C7E">
        <w:rPr>
          <w:rFonts w:ascii="Verdana" w:hAnsi="Verdana" w:cs="Times New Roman"/>
          <w:bCs/>
          <w:sz w:val="20"/>
          <w:szCs w:val="20"/>
        </w:rPr>
        <w:t xml:space="preserve">emande de fonds </w:t>
      </w:r>
      <w:r w:rsidR="00967C7E" w:rsidRPr="00967C7E">
        <w:rPr>
          <w:rFonts w:ascii="Verdana" w:hAnsi="Verdana" w:cs="Times New Roman"/>
          <w:bCs/>
          <w:sz w:val="20"/>
          <w:szCs w:val="20"/>
        </w:rPr>
        <w:t>pour le voyage</w:t>
      </w:r>
    </w:p>
    <w:p w14:paraId="394C6691" w14:textId="04BEAC1F" w:rsidR="00AC584C" w:rsidRPr="00967C7E" w:rsidRDefault="00AC584C" w:rsidP="00694FC1">
      <w:pPr>
        <w:pStyle w:val="Paragraphedeliste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 </w:t>
      </w:r>
      <w:r w:rsidR="00BB3B49">
        <w:rPr>
          <w:rFonts w:ascii="Verdana" w:hAnsi="Verdana" w:cs="Times New Roman"/>
          <w:bCs/>
          <w:sz w:val="20"/>
          <w:szCs w:val="20"/>
        </w:rPr>
        <w:t>V</w:t>
      </w:r>
      <w:r>
        <w:rPr>
          <w:rFonts w:ascii="Verdana" w:hAnsi="Verdana" w:cs="Times New Roman"/>
          <w:bCs/>
          <w:sz w:val="20"/>
          <w:szCs w:val="20"/>
        </w:rPr>
        <w:t xml:space="preserve">entes </w:t>
      </w:r>
      <w:r w:rsidR="00BB3B49">
        <w:rPr>
          <w:rFonts w:ascii="Verdana" w:hAnsi="Verdana" w:cs="Times New Roman"/>
          <w:bCs/>
          <w:sz w:val="20"/>
          <w:szCs w:val="20"/>
        </w:rPr>
        <w:t>pour levées de fonds</w:t>
      </w:r>
    </w:p>
    <w:p w14:paraId="78E9EB4E" w14:textId="77777777" w:rsidR="00967C7E" w:rsidRDefault="00967C7E" w:rsidP="00694FC1">
      <w:pPr>
        <w:pStyle w:val="Paragraphedeliste"/>
        <w:rPr>
          <w:rFonts w:ascii="Verdana" w:hAnsi="Verdana" w:cs="Times New Roman"/>
          <w:b/>
          <w:sz w:val="20"/>
          <w:szCs w:val="20"/>
        </w:rPr>
      </w:pPr>
    </w:p>
    <w:p w14:paraId="68D915AB" w14:textId="77777777" w:rsidR="009F577E" w:rsidRDefault="009F577E" w:rsidP="009F577E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Spectacle de talents</w:t>
      </w:r>
    </w:p>
    <w:p w14:paraId="6B212BE4" w14:textId="77777777" w:rsidR="009F577E" w:rsidRDefault="009F577E" w:rsidP="009F577E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Mise à jour</w:t>
      </w:r>
    </w:p>
    <w:p w14:paraId="2420E055" w14:textId="77777777" w:rsidR="001A3F48" w:rsidRDefault="001A3F48" w:rsidP="001A3F48">
      <w:pPr>
        <w:pStyle w:val="Paragraphedeliste"/>
        <w:spacing w:before="0" w:after="0"/>
        <w:ind w:left="1069"/>
        <w:rPr>
          <w:rFonts w:ascii="Verdana" w:hAnsi="Verdana" w:cs="Times New Roman"/>
          <w:bCs/>
          <w:sz w:val="20"/>
          <w:szCs w:val="20"/>
        </w:rPr>
      </w:pPr>
    </w:p>
    <w:p w14:paraId="7E4FD5D4" w14:textId="610F53DE" w:rsidR="00DF5B7B" w:rsidRDefault="00DF5B7B" w:rsidP="00B317EA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Varia</w:t>
      </w:r>
    </w:p>
    <w:p w14:paraId="187C71BF" w14:textId="77777777" w:rsidR="00AC584C" w:rsidRDefault="00AC584C" w:rsidP="00AC584C">
      <w:pPr>
        <w:pStyle w:val="Paragraphedeliste"/>
        <w:ind w:left="1069"/>
        <w:rPr>
          <w:rFonts w:ascii="Verdana" w:hAnsi="Verdana" w:cs="Times New Roman"/>
          <w:b/>
          <w:sz w:val="20"/>
          <w:szCs w:val="20"/>
        </w:rPr>
      </w:pPr>
    </w:p>
    <w:p w14:paraId="28B4864F" w14:textId="2CACDABA" w:rsidR="00B317EA" w:rsidRPr="00B317EA" w:rsidRDefault="00B317EA" w:rsidP="00B317EA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 w:rsidRPr="00B317EA">
        <w:rPr>
          <w:rFonts w:ascii="Verdana" w:hAnsi="Verdana" w:cs="Times New Roman"/>
          <w:b/>
          <w:sz w:val="20"/>
          <w:szCs w:val="20"/>
        </w:rPr>
        <w:t>Consultation de politiques</w:t>
      </w:r>
    </w:p>
    <w:p w14:paraId="4CB5C9BA" w14:textId="77777777" w:rsidR="000C3FDE" w:rsidRPr="006D5694" w:rsidRDefault="000C3FDE" w:rsidP="000C3FDE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384C9203" w14:textId="66994FB0" w:rsidR="00BE22E2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Mot de la fin</w:t>
      </w:r>
    </w:p>
    <w:p w14:paraId="2B00EBF7" w14:textId="29B40C83" w:rsid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  <w:r w:rsidR="006D5694">
        <w:rPr>
          <w:rFonts w:ascii="Verdana" w:hAnsi="Verdana" w:cs="Times New Roman"/>
          <w:bCs/>
          <w:sz w:val="20"/>
          <w:szCs w:val="20"/>
        </w:rPr>
        <w:t xml:space="preserve"> :</w:t>
      </w:r>
      <w:r w:rsidR="00F814F5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DA3335B" w14:textId="2938361A" w:rsidR="00166CFA" w:rsidRPr="00D324AA" w:rsidRDefault="00BE22E2" w:rsidP="006D7D46">
      <w:pPr>
        <w:pStyle w:val="Paragraphedeliste"/>
        <w:numPr>
          <w:ilvl w:val="0"/>
          <w:numId w:val="34"/>
        </w:numPr>
        <w:rPr>
          <w:rFonts w:ascii="Verdana" w:hAnsi="Verdana" w:cs="Times New Roman"/>
          <w:b/>
          <w:iCs/>
        </w:rPr>
      </w:pPr>
      <w:r w:rsidRPr="00D324AA">
        <w:rPr>
          <w:rFonts w:ascii="Verdana" w:hAnsi="Verdana" w:cs="Times New Roman"/>
          <w:bCs/>
          <w:sz w:val="20"/>
          <w:szCs w:val="20"/>
        </w:rPr>
        <w:t xml:space="preserve">Prochaine rencontre </w:t>
      </w:r>
      <w:r w:rsidR="006D5694" w:rsidRPr="00D324AA">
        <w:rPr>
          <w:rFonts w:ascii="Verdana" w:hAnsi="Verdana" w:cs="Times New Roman"/>
          <w:bCs/>
          <w:sz w:val="20"/>
          <w:szCs w:val="20"/>
        </w:rPr>
        <w:t xml:space="preserve">: </w:t>
      </w: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906F3E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F0DC" w14:textId="77777777" w:rsidR="00906F3E" w:rsidRDefault="00906F3E">
      <w:r>
        <w:separator/>
      </w:r>
    </w:p>
  </w:endnote>
  <w:endnote w:type="continuationSeparator" w:id="0">
    <w:p w14:paraId="79D59B3D" w14:textId="77777777" w:rsidR="00906F3E" w:rsidRDefault="0090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E627" w14:textId="77777777" w:rsidR="00906F3E" w:rsidRDefault="00906F3E">
      <w:r>
        <w:separator/>
      </w:r>
    </w:p>
  </w:footnote>
  <w:footnote w:type="continuationSeparator" w:id="0">
    <w:p w14:paraId="624A1E40" w14:textId="77777777" w:rsidR="00906F3E" w:rsidRDefault="00906F3E">
      <w:r>
        <w:separator/>
      </w:r>
    </w:p>
  </w:footnote>
  <w:footnote w:type="continuationNotice" w:id="1">
    <w:p w14:paraId="116B2FF5" w14:textId="77777777" w:rsidR="00906F3E" w:rsidRDefault="00906F3E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13E46"/>
    <w:multiLevelType w:val="hybridMultilevel"/>
    <w:tmpl w:val="AD82FA68"/>
    <w:lvl w:ilvl="0" w:tplc="45A8976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4E2E9A"/>
    <w:multiLevelType w:val="hybridMultilevel"/>
    <w:tmpl w:val="502282E2"/>
    <w:lvl w:ilvl="0" w:tplc="801AD8DA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1106"/>
    <w:multiLevelType w:val="hybridMultilevel"/>
    <w:tmpl w:val="E9FCF1E8"/>
    <w:lvl w:ilvl="0" w:tplc="7BAE2B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7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3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8"/>
  </w:num>
  <w:num w:numId="5" w16cid:durableId="1706515992">
    <w:abstractNumId w:val="8"/>
  </w:num>
  <w:num w:numId="6" w16cid:durableId="18220388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3"/>
  </w:num>
  <w:num w:numId="9" w16cid:durableId="635989889">
    <w:abstractNumId w:val="13"/>
  </w:num>
  <w:num w:numId="10" w16cid:durableId="662588106">
    <w:abstractNumId w:val="2"/>
  </w:num>
  <w:num w:numId="11" w16cid:durableId="1813012607">
    <w:abstractNumId w:val="26"/>
  </w:num>
  <w:num w:numId="12" w16cid:durableId="646015221">
    <w:abstractNumId w:val="9"/>
  </w:num>
  <w:num w:numId="13" w16cid:durableId="1738433914">
    <w:abstractNumId w:val="20"/>
  </w:num>
  <w:num w:numId="14" w16cid:durableId="185026036">
    <w:abstractNumId w:val="32"/>
  </w:num>
  <w:num w:numId="15" w16cid:durableId="1997764755">
    <w:abstractNumId w:val="15"/>
  </w:num>
  <w:num w:numId="16" w16cid:durableId="1777752539">
    <w:abstractNumId w:val="24"/>
  </w:num>
  <w:num w:numId="17" w16cid:durableId="1290167929">
    <w:abstractNumId w:val="3"/>
  </w:num>
  <w:num w:numId="18" w16cid:durableId="62070053">
    <w:abstractNumId w:val="17"/>
  </w:num>
  <w:num w:numId="19" w16cid:durableId="555167831">
    <w:abstractNumId w:val="34"/>
  </w:num>
  <w:num w:numId="20" w16cid:durableId="839924426">
    <w:abstractNumId w:val="27"/>
  </w:num>
  <w:num w:numId="21" w16cid:durableId="1424690275">
    <w:abstractNumId w:val="4"/>
  </w:num>
  <w:num w:numId="22" w16cid:durableId="1163739770">
    <w:abstractNumId w:val="16"/>
  </w:num>
  <w:num w:numId="23" w16cid:durableId="1451506832">
    <w:abstractNumId w:val="31"/>
  </w:num>
  <w:num w:numId="24" w16cid:durableId="972826684">
    <w:abstractNumId w:val="1"/>
  </w:num>
  <w:num w:numId="25" w16cid:durableId="1344938355">
    <w:abstractNumId w:val="19"/>
  </w:num>
  <w:num w:numId="26" w16cid:durableId="52773077">
    <w:abstractNumId w:val="25"/>
  </w:num>
  <w:num w:numId="27" w16cid:durableId="223952747">
    <w:abstractNumId w:val="10"/>
  </w:num>
  <w:num w:numId="28" w16cid:durableId="67895340">
    <w:abstractNumId w:val="30"/>
  </w:num>
  <w:num w:numId="29" w16cid:durableId="978654091">
    <w:abstractNumId w:val="21"/>
  </w:num>
  <w:num w:numId="30" w16cid:durableId="1058434261">
    <w:abstractNumId w:val="12"/>
  </w:num>
  <w:num w:numId="31" w16cid:durableId="705836349">
    <w:abstractNumId w:val="33"/>
  </w:num>
  <w:num w:numId="32" w16cid:durableId="633604986">
    <w:abstractNumId w:val="28"/>
  </w:num>
  <w:num w:numId="33" w16cid:durableId="2021468994">
    <w:abstractNumId w:val="14"/>
  </w:num>
  <w:num w:numId="34" w16cid:durableId="275409873">
    <w:abstractNumId w:val="7"/>
  </w:num>
  <w:num w:numId="35" w16cid:durableId="954555527">
    <w:abstractNumId w:val="11"/>
  </w:num>
  <w:num w:numId="36" w16cid:durableId="1860702777">
    <w:abstractNumId w:val="6"/>
  </w:num>
  <w:num w:numId="37" w16cid:durableId="551815349">
    <w:abstractNumId w:val="22"/>
  </w:num>
  <w:num w:numId="38" w16cid:durableId="20309866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35088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80A2F"/>
    <w:rsid w:val="000A60A0"/>
    <w:rsid w:val="000B5127"/>
    <w:rsid w:val="000C3FDE"/>
    <w:rsid w:val="000C5ADD"/>
    <w:rsid w:val="000C6537"/>
    <w:rsid w:val="000D2D88"/>
    <w:rsid w:val="000E6220"/>
    <w:rsid w:val="000F0ED6"/>
    <w:rsid w:val="000F3FDE"/>
    <w:rsid w:val="000F54F5"/>
    <w:rsid w:val="000F61F8"/>
    <w:rsid w:val="00111518"/>
    <w:rsid w:val="001251BF"/>
    <w:rsid w:val="001525D1"/>
    <w:rsid w:val="00166CFA"/>
    <w:rsid w:val="0016746D"/>
    <w:rsid w:val="00174561"/>
    <w:rsid w:val="0018499C"/>
    <w:rsid w:val="0018670E"/>
    <w:rsid w:val="001867A7"/>
    <w:rsid w:val="00187F2E"/>
    <w:rsid w:val="001A13E2"/>
    <w:rsid w:val="001A2E3B"/>
    <w:rsid w:val="001A3F48"/>
    <w:rsid w:val="001B59FC"/>
    <w:rsid w:val="001B7228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5042E"/>
    <w:rsid w:val="00264990"/>
    <w:rsid w:val="00275DAF"/>
    <w:rsid w:val="00276C86"/>
    <w:rsid w:val="00296330"/>
    <w:rsid w:val="002A6EB6"/>
    <w:rsid w:val="002B1E8C"/>
    <w:rsid w:val="002C702F"/>
    <w:rsid w:val="002D0221"/>
    <w:rsid w:val="002E093C"/>
    <w:rsid w:val="002E0E5A"/>
    <w:rsid w:val="002E555E"/>
    <w:rsid w:val="002E7E2A"/>
    <w:rsid w:val="002F41CA"/>
    <w:rsid w:val="002F75CA"/>
    <w:rsid w:val="00300BA4"/>
    <w:rsid w:val="00310F68"/>
    <w:rsid w:val="00315CDC"/>
    <w:rsid w:val="00325C57"/>
    <w:rsid w:val="00332E8B"/>
    <w:rsid w:val="00341975"/>
    <w:rsid w:val="00343C39"/>
    <w:rsid w:val="00347BC5"/>
    <w:rsid w:val="0035558F"/>
    <w:rsid w:val="00362FE1"/>
    <w:rsid w:val="0037743A"/>
    <w:rsid w:val="00377C8E"/>
    <w:rsid w:val="003963BF"/>
    <w:rsid w:val="003C55A2"/>
    <w:rsid w:val="003D12FF"/>
    <w:rsid w:val="003D3B48"/>
    <w:rsid w:val="003D5505"/>
    <w:rsid w:val="003E3853"/>
    <w:rsid w:val="003E5859"/>
    <w:rsid w:val="003F4A15"/>
    <w:rsid w:val="00410566"/>
    <w:rsid w:val="00431B75"/>
    <w:rsid w:val="00437248"/>
    <w:rsid w:val="004402B6"/>
    <w:rsid w:val="0044236B"/>
    <w:rsid w:val="004436E6"/>
    <w:rsid w:val="00446F8E"/>
    <w:rsid w:val="004604CA"/>
    <w:rsid w:val="00461EA7"/>
    <w:rsid w:val="004625CC"/>
    <w:rsid w:val="00467AEF"/>
    <w:rsid w:val="00472AA8"/>
    <w:rsid w:val="0048753A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5A08"/>
    <w:rsid w:val="00506CE7"/>
    <w:rsid w:val="0051658B"/>
    <w:rsid w:val="00526B6F"/>
    <w:rsid w:val="00530A9B"/>
    <w:rsid w:val="0054111C"/>
    <w:rsid w:val="00547D7A"/>
    <w:rsid w:val="00561097"/>
    <w:rsid w:val="005611A6"/>
    <w:rsid w:val="005621C1"/>
    <w:rsid w:val="00562FD7"/>
    <w:rsid w:val="00583877"/>
    <w:rsid w:val="00586687"/>
    <w:rsid w:val="005919F5"/>
    <w:rsid w:val="00591E90"/>
    <w:rsid w:val="0059307F"/>
    <w:rsid w:val="005B3BC4"/>
    <w:rsid w:val="005B4400"/>
    <w:rsid w:val="005B4B23"/>
    <w:rsid w:val="005C1A6A"/>
    <w:rsid w:val="005C2FFB"/>
    <w:rsid w:val="00600644"/>
    <w:rsid w:val="00605465"/>
    <w:rsid w:val="00607A50"/>
    <w:rsid w:val="006308FA"/>
    <w:rsid w:val="006357D8"/>
    <w:rsid w:val="00636811"/>
    <w:rsid w:val="006413F0"/>
    <w:rsid w:val="00664FF6"/>
    <w:rsid w:val="006719EA"/>
    <w:rsid w:val="0067445B"/>
    <w:rsid w:val="00677723"/>
    <w:rsid w:val="00694FC1"/>
    <w:rsid w:val="006B0856"/>
    <w:rsid w:val="006B5FB2"/>
    <w:rsid w:val="006D5694"/>
    <w:rsid w:val="006E138A"/>
    <w:rsid w:val="006F2536"/>
    <w:rsid w:val="00701637"/>
    <w:rsid w:val="00702D21"/>
    <w:rsid w:val="00703A52"/>
    <w:rsid w:val="00725373"/>
    <w:rsid w:val="0072729C"/>
    <w:rsid w:val="00741E73"/>
    <w:rsid w:val="00743502"/>
    <w:rsid w:val="007445B7"/>
    <w:rsid w:val="00755EB8"/>
    <w:rsid w:val="00763F07"/>
    <w:rsid w:val="00773B7E"/>
    <w:rsid w:val="00786AFB"/>
    <w:rsid w:val="007A23E1"/>
    <w:rsid w:val="007C4B2F"/>
    <w:rsid w:val="007C6040"/>
    <w:rsid w:val="007E406C"/>
    <w:rsid w:val="007E7FCD"/>
    <w:rsid w:val="007F1C53"/>
    <w:rsid w:val="00803602"/>
    <w:rsid w:val="008125C3"/>
    <w:rsid w:val="00816AC9"/>
    <w:rsid w:val="008319EE"/>
    <w:rsid w:val="00836408"/>
    <w:rsid w:val="00846BFC"/>
    <w:rsid w:val="008513BF"/>
    <w:rsid w:val="00854680"/>
    <w:rsid w:val="00873EC3"/>
    <w:rsid w:val="008823C9"/>
    <w:rsid w:val="00894259"/>
    <w:rsid w:val="008A0699"/>
    <w:rsid w:val="008A4F36"/>
    <w:rsid w:val="008C00DB"/>
    <w:rsid w:val="008C2044"/>
    <w:rsid w:val="008C783B"/>
    <w:rsid w:val="008D3860"/>
    <w:rsid w:val="008E3442"/>
    <w:rsid w:val="008E353F"/>
    <w:rsid w:val="008E716F"/>
    <w:rsid w:val="008F7C8A"/>
    <w:rsid w:val="00906F3E"/>
    <w:rsid w:val="0091168F"/>
    <w:rsid w:val="00911736"/>
    <w:rsid w:val="00927F9D"/>
    <w:rsid w:val="00931ACE"/>
    <w:rsid w:val="00932045"/>
    <w:rsid w:val="00933DEB"/>
    <w:rsid w:val="0095262C"/>
    <w:rsid w:val="009565AA"/>
    <w:rsid w:val="00967C7E"/>
    <w:rsid w:val="009732DD"/>
    <w:rsid w:val="009746A1"/>
    <w:rsid w:val="0097607D"/>
    <w:rsid w:val="00977B0C"/>
    <w:rsid w:val="00983C69"/>
    <w:rsid w:val="0098727D"/>
    <w:rsid w:val="009A1641"/>
    <w:rsid w:val="009B05BB"/>
    <w:rsid w:val="009B6F9B"/>
    <w:rsid w:val="009D3DA0"/>
    <w:rsid w:val="009E4E6D"/>
    <w:rsid w:val="009E76E7"/>
    <w:rsid w:val="009F3C81"/>
    <w:rsid w:val="009F4176"/>
    <w:rsid w:val="009F577E"/>
    <w:rsid w:val="00A15A2B"/>
    <w:rsid w:val="00A25305"/>
    <w:rsid w:val="00A42281"/>
    <w:rsid w:val="00A50CE0"/>
    <w:rsid w:val="00A5603E"/>
    <w:rsid w:val="00A73E9F"/>
    <w:rsid w:val="00A775C0"/>
    <w:rsid w:val="00A80689"/>
    <w:rsid w:val="00A80F9E"/>
    <w:rsid w:val="00A859ED"/>
    <w:rsid w:val="00A90B1F"/>
    <w:rsid w:val="00AA1709"/>
    <w:rsid w:val="00AA238F"/>
    <w:rsid w:val="00AA2688"/>
    <w:rsid w:val="00AA2907"/>
    <w:rsid w:val="00AA3E0D"/>
    <w:rsid w:val="00AC21C7"/>
    <w:rsid w:val="00AC584C"/>
    <w:rsid w:val="00AC7BF7"/>
    <w:rsid w:val="00AD27F0"/>
    <w:rsid w:val="00AE3EF1"/>
    <w:rsid w:val="00AE7A1A"/>
    <w:rsid w:val="00AF4138"/>
    <w:rsid w:val="00B0179F"/>
    <w:rsid w:val="00B05A83"/>
    <w:rsid w:val="00B141F2"/>
    <w:rsid w:val="00B317EA"/>
    <w:rsid w:val="00B351B7"/>
    <w:rsid w:val="00B35DBE"/>
    <w:rsid w:val="00B37189"/>
    <w:rsid w:val="00B4224C"/>
    <w:rsid w:val="00B51504"/>
    <w:rsid w:val="00B55CDC"/>
    <w:rsid w:val="00B61ABF"/>
    <w:rsid w:val="00B90C13"/>
    <w:rsid w:val="00B94469"/>
    <w:rsid w:val="00BA36BC"/>
    <w:rsid w:val="00BB3B49"/>
    <w:rsid w:val="00BC244A"/>
    <w:rsid w:val="00BD3E6A"/>
    <w:rsid w:val="00BD4201"/>
    <w:rsid w:val="00BD5A37"/>
    <w:rsid w:val="00BD6F1B"/>
    <w:rsid w:val="00BE22E2"/>
    <w:rsid w:val="00BE49D1"/>
    <w:rsid w:val="00BE6385"/>
    <w:rsid w:val="00BF7160"/>
    <w:rsid w:val="00BF7D76"/>
    <w:rsid w:val="00BF7DBE"/>
    <w:rsid w:val="00C005AF"/>
    <w:rsid w:val="00C114D8"/>
    <w:rsid w:val="00C1509E"/>
    <w:rsid w:val="00C35B33"/>
    <w:rsid w:val="00C44CCB"/>
    <w:rsid w:val="00C457C3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A2"/>
    <w:rsid w:val="00CA63D7"/>
    <w:rsid w:val="00CB4D7B"/>
    <w:rsid w:val="00CE753D"/>
    <w:rsid w:val="00D0514C"/>
    <w:rsid w:val="00D105AF"/>
    <w:rsid w:val="00D238F1"/>
    <w:rsid w:val="00D23A0C"/>
    <w:rsid w:val="00D27709"/>
    <w:rsid w:val="00D324AA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947B1"/>
    <w:rsid w:val="00DB0513"/>
    <w:rsid w:val="00DC2B90"/>
    <w:rsid w:val="00DD0765"/>
    <w:rsid w:val="00DD41F2"/>
    <w:rsid w:val="00DD58C9"/>
    <w:rsid w:val="00DD6AC9"/>
    <w:rsid w:val="00DF17FB"/>
    <w:rsid w:val="00DF5B7B"/>
    <w:rsid w:val="00E11F09"/>
    <w:rsid w:val="00E13933"/>
    <w:rsid w:val="00E13E81"/>
    <w:rsid w:val="00E401B5"/>
    <w:rsid w:val="00E64818"/>
    <w:rsid w:val="00E65875"/>
    <w:rsid w:val="00E66015"/>
    <w:rsid w:val="00E675A4"/>
    <w:rsid w:val="00E85FD3"/>
    <w:rsid w:val="00E96545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1660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14F5"/>
    <w:rsid w:val="00F83ABC"/>
    <w:rsid w:val="00FA44F9"/>
    <w:rsid w:val="00FA51C9"/>
    <w:rsid w:val="00FB489F"/>
    <w:rsid w:val="00FB663B"/>
    <w:rsid w:val="00FB7E48"/>
    <w:rsid w:val="00FC00EF"/>
    <w:rsid w:val="00FC3DAF"/>
    <w:rsid w:val="00FC5798"/>
    <w:rsid w:val="00FC7A17"/>
    <w:rsid w:val="00FD003B"/>
    <w:rsid w:val="00FD11AF"/>
    <w:rsid w:val="00FD12A1"/>
    <w:rsid w:val="00FD3262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169</TotalTime>
  <Pages>2</Pages>
  <Words>120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728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112</cp:revision>
  <cp:lastPrinted>2023-04-10T21:41:00Z</cp:lastPrinted>
  <dcterms:created xsi:type="dcterms:W3CDTF">2022-10-27T19:38:00Z</dcterms:created>
  <dcterms:modified xsi:type="dcterms:W3CDTF">2024-01-28T20:02:00Z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