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CF30D" w14:textId="77777777" w:rsidR="00EE2518" w:rsidRDefault="00EE2518" w:rsidP="00EE2518">
      <w:pPr>
        <w:jc w:val="center"/>
      </w:pPr>
    </w:p>
    <w:p w14:paraId="3504F8B4" w14:textId="3862BE9C" w:rsidR="008823C9" w:rsidRPr="00EF06A3" w:rsidRDefault="000A60A0" w:rsidP="00EE2518">
      <w:pPr>
        <w:jc w:val="center"/>
        <w:rPr>
          <w:rFonts w:ascii="Verdana" w:hAnsi="Verdana"/>
          <w:b/>
          <w:bCs/>
        </w:rPr>
      </w:pPr>
      <w:r w:rsidRPr="00EF06A3">
        <w:rPr>
          <w:rFonts w:ascii="Verdana" w:hAnsi="Verdana"/>
          <w:b/>
          <w:bCs/>
        </w:rPr>
        <w:t>ORDRE DU JOUR</w:t>
      </w:r>
    </w:p>
    <w:p w14:paraId="1AC5DC2C" w14:textId="1E9C2530" w:rsidR="00EA6D91" w:rsidRDefault="000B5127" w:rsidP="00EE2518">
      <w:pPr>
        <w:jc w:val="center"/>
        <w:rPr>
          <w:rFonts w:ascii="Verdana" w:hAnsi="Verdana"/>
          <w:b/>
          <w:bCs/>
          <w:i/>
          <w:iCs/>
        </w:rPr>
      </w:pPr>
      <w:r w:rsidRPr="000B5127">
        <w:rPr>
          <w:rFonts w:ascii="Verdana" w:hAnsi="Verdana"/>
          <w:b/>
          <w:bCs/>
          <w:i/>
          <w:iCs/>
        </w:rPr>
        <w:t>Conseil d’école</w:t>
      </w:r>
      <w:r w:rsidR="008823C9" w:rsidRPr="000B5127">
        <w:rPr>
          <w:rFonts w:ascii="Verdana" w:hAnsi="Verdana"/>
          <w:b/>
          <w:bCs/>
          <w:i/>
          <w:iCs/>
        </w:rPr>
        <w:t xml:space="preserve"> </w:t>
      </w:r>
      <w:r w:rsidRPr="000B5127">
        <w:rPr>
          <w:rFonts w:ascii="Verdana" w:hAnsi="Verdana"/>
          <w:b/>
          <w:bCs/>
          <w:i/>
          <w:iCs/>
        </w:rPr>
        <w:t>Laure-</w:t>
      </w:r>
      <w:proofErr w:type="spellStart"/>
      <w:r w:rsidRPr="000B5127">
        <w:rPr>
          <w:rFonts w:ascii="Verdana" w:hAnsi="Verdana"/>
          <w:b/>
          <w:bCs/>
          <w:i/>
          <w:iCs/>
        </w:rPr>
        <w:t>Rièse</w:t>
      </w:r>
      <w:proofErr w:type="spellEnd"/>
    </w:p>
    <w:p w14:paraId="674B6439" w14:textId="77777777" w:rsidR="000B5127" w:rsidRPr="000B5127" w:rsidRDefault="000B5127" w:rsidP="00EE2518">
      <w:pPr>
        <w:jc w:val="center"/>
        <w:rPr>
          <w:rFonts w:ascii="Verdana" w:hAnsi="Verdana"/>
          <w:b/>
          <w:bCs/>
          <w:i/>
          <w:iCs/>
        </w:rPr>
      </w:pPr>
    </w:p>
    <w:tbl>
      <w:tblPr>
        <w:tblStyle w:val="TableauGrille4-Accentuation1"/>
        <w:tblW w:w="0" w:type="auto"/>
        <w:tblInd w:w="421" w:type="dxa"/>
        <w:tblLook w:val="04A0" w:firstRow="1" w:lastRow="0" w:firstColumn="1" w:lastColumn="0" w:noHBand="0" w:noVBand="1"/>
      </w:tblPr>
      <w:tblGrid>
        <w:gridCol w:w="8979"/>
      </w:tblGrid>
      <w:tr w:rsidR="000B5127" w:rsidRPr="009732DD" w14:paraId="4487D7DA" w14:textId="77777777" w:rsidTr="000B5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DAEEF3" w:themeFill="accent5" w:themeFillTint="33"/>
          </w:tcPr>
          <w:p w14:paraId="66050127" w14:textId="58E00B84" w:rsidR="000B5127" w:rsidRPr="00AF4138" w:rsidRDefault="008D3860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Mercredi </w:t>
            </w:r>
            <w:r w:rsidR="000E7F3A">
              <w:rPr>
                <w:rFonts w:ascii="Verdana" w:hAnsi="Verdana"/>
                <w:b w:val="0"/>
                <w:bCs w:val="0"/>
              </w:rPr>
              <w:t>20 mars</w:t>
            </w:r>
            <w:r w:rsidR="00741E73">
              <w:rPr>
                <w:rFonts w:ascii="Verdana" w:hAnsi="Verdana"/>
                <w:b w:val="0"/>
                <w:bCs w:val="0"/>
              </w:rPr>
              <w:t xml:space="preserve"> 2024</w:t>
            </w:r>
          </w:p>
          <w:p w14:paraId="0087C4B9" w14:textId="75DC07C3" w:rsidR="000B5127" w:rsidRDefault="000B5127" w:rsidP="00EF06A3">
            <w:pPr>
              <w:rPr>
                <w:rFonts w:ascii="Verdana" w:hAnsi="Verdana"/>
              </w:rPr>
            </w:pPr>
            <w:r w:rsidRPr="000B5127">
              <w:rPr>
                <w:rFonts w:ascii="Verdana" w:hAnsi="Verdana"/>
                <w:b w:val="0"/>
                <w:bCs w:val="0"/>
              </w:rPr>
              <w:t>1</w:t>
            </w:r>
            <w:r w:rsidR="00846BFC">
              <w:rPr>
                <w:rFonts w:ascii="Verdana" w:hAnsi="Verdana"/>
                <w:b w:val="0"/>
                <w:bCs w:val="0"/>
              </w:rPr>
              <w:t>9h</w:t>
            </w:r>
          </w:p>
          <w:p w14:paraId="410A55BC" w14:textId="58F4B0B6" w:rsidR="000B5127" w:rsidRPr="00AF4138" w:rsidRDefault="00846BFC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Local 140</w:t>
            </w:r>
          </w:p>
        </w:tc>
      </w:tr>
      <w:tr w:rsidR="009B6F9B" w:rsidRPr="009732DD" w14:paraId="0A86F300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8DB3E2" w:themeFill="text2" w:themeFillTint="66"/>
          </w:tcPr>
          <w:p w14:paraId="0CA0A92E" w14:textId="2FC44362" w:rsidR="009B6F9B" w:rsidRPr="009732DD" w:rsidRDefault="00EE2518" w:rsidP="00EF06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Membre</w:t>
            </w:r>
            <w:r w:rsidR="009B6F9B">
              <w:rPr>
                <w:rFonts w:ascii="Verdana" w:hAnsi="Verdana"/>
              </w:rPr>
              <w:t xml:space="preserve"> du conseil d’école</w:t>
            </w:r>
          </w:p>
        </w:tc>
      </w:tr>
      <w:tr w:rsidR="009B6F9B" w:rsidRPr="009732DD" w14:paraId="0425866F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7624FDB2" w14:textId="2B28C757" w:rsidR="009B6F9B" w:rsidRPr="00CA63D7" w:rsidRDefault="000B5127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Nathalie Tessier-Ross</w:t>
            </w:r>
            <w:r w:rsidR="009B6F9B" w:rsidRPr="00CA63D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Direct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ion</w:t>
            </w:r>
          </w:p>
        </w:tc>
      </w:tr>
      <w:tr w:rsidR="0003259F" w:rsidRPr="009732DD" w14:paraId="40F7C893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2EA3120A" w14:textId="7887BA53" w:rsidR="0003259F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ri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e K</w:t>
            </w:r>
            <w:r w:rsidR="001B722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mena</w:t>
            </w:r>
            <w:r w:rsidR="000B512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membre du personnel enseignant </w:t>
            </w:r>
          </w:p>
        </w:tc>
      </w:tr>
      <w:tr w:rsidR="009B6F9B" w:rsidRPr="009732DD" w14:paraId="4AEEFD21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7CD6790E" w14:textId="35461087" w:rsidR="000B5127" w:rsidRPr="000B5127" w:rsidRDefault="00FC5798" w:rsidP="00EF06A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Lindsay Gerrie – présidente</w:t>
            </w:r>
          </w:p>
        </w:tc>
      </w:tr>
      <w:tr w:rsidR="009B6F9B" w:rsidRPr="009732DD" w14:paraId="1F526DC2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4D71BC52" w14:textId="0491749F" w:rsidR="009B6F9B" w:rsidRPr="000B512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Prashagnie Sri Balakrishnan – secrétaire</w:t>
            </w:r>
          </w:p>
        </w:tc>
      </w:tr>
      <w:tr w:rsidR="009B6F9B" w:rsidRPr="009732DD" w14:paraId="7336B804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38496865" w14:textId="10DE0C8D" w:rsidR="009B6F9B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Kyla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Lovelle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D3262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–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trésorière</w:t>
            </w:r>
            <w:r w:rsidR="00FD3262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D62B64" w:rsidRPr="009732DD" w14:paraId="79FDE077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5B2372F4" w14:textId="68D5AB44" w:rsidR="00D62B64" w:rsidRPr="00CA63D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Suzanne Goddard – membre</w:t>
            </w:r>
          </w:p>
        </w:tc>
      </w:tr>
      <w:tr w:rsidR="009B6F9B" w:rsidRPr="009732DD" w14:paraId="14762FFE" w14:textId="77777777" w:rsidTr="00EE251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153E5CAE" w14:textId="33C2F8F9" w:rsidR="009B6F9B" w:rsidRPr="00C1509E" w:rsidRDefault="00C1509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Mahalingam</w:t>
            </w:r>
            <w:proofErr w:type="spellEnd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Janesh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– membre </w:t>
            </w:r>
          </w:p>
        </w:tc>
      </w:tr>
      <w:tr w:rsidR="009B6F9B" w:rsidRPr="009732DD" w14:paraId="697764FF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151BE045" w14:textId="05A2B752" w:rsidR="009B6F9B" w:rsidRPr="00CA63D7" w:rsidRDefault="009B6F9B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4937B055" w14:textId="77777777" w:rsidR="009732DD" w:rsidRDefault="009732DD" w:rsidP="00EF06A3">
      <w:pPr>
        <w:rPr>
          <w:rFonts w:ascii="Verdana" w:hAnsi="Verdana"/>
          <w:i/>
        </w:rPr>
      </w:pPr>
    </w:p>
    <w:p w14:paraId="77DFD8AF" w14:textId="1C81AD56" w:rsidR="00B90C13" w:rsidRPr="00CA63D7" w:rsidRDefault="008D3860" w:rsidP="00CA63D7">
      <w:pPr>
        <w:pStyle w:val="Paragraphedeliste"/>
        <w:numPr>
          <w:ilvl w:val="0"/>
          <w:numId w:val="24"/>
        </w:num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Accueil</w:t>
      </w:r>
    </w:p>
    <w:p w14:paraId="68645145" w14:textId="328BE213" w:rsidR="00B90C13" w:rsidRDefault="007F1C53" w:rsidP="007E406C">
      <w:pPr>
        <w:spacing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C1509E">
        <w:rPr>
          <w:rFonts w:ascii="Verdana" w:hAnsi="Verdana" w:cs="Times New Roman"/>
          <w:sz w:val="20"/>
          <w:szCs w:val="20"/>
        </w:rPr>
        <w:t>L</w:t>
      </w:r>
      <w:r w:rsidR="001D6F98">
        <w:rPr>
          <w:rFonts w:ascii="Verdana" w:hAnsi="Verdana" w:cs="Times New Roman"/>
          <w:sz w:val="20"/>
          <w:szCs w:val="20"/>
        </w:rPr>
        <w:t>evée de la rencontre</w:t>
      </w:r>
      <w:r w:rsidR="00846BFC">
        <w:rPr>
          <w:rFonts w:ascii="Verdana" w:hAnsi="Verdana" w:cs="Times New Roman"/>
          <w:sz w:val="20"/>
          <w:szCs w:val="20"/>
        </w:rPr>
        <w:t> :</w:t>
      </w:r>
      <w:r w:rsidR="00FD3262">
        <w:rPr>
          <w:rFonts w:ascii="Verdana" w:hAnsi="Verdana" w:cs="Times New Roman"/>
          <w:sz w:val="20"/>
          <w:szCs w:val="20"/>
        </w:rPr>
        <w:t xml:space="preserve"> </w:t>
      </w:r>
    </w:p>
    <w:p w14:paraId="268EBDE3" w14:textId="77777777" w:rsidR="007F1C53" w:rsidRPr="00CA63D7" w:rsidRDefault="007F1C53" w:rsidP="00B90C13">
      <w:pPr>
        <w:spacing w:line="240" w:lineRule="auto"/>
        <w:ind w:left="360"/>
        <w:rPr>
          <w:rFonts w:ascii="Verdana" w:hAnsi="Verdana" w:cs="Times New Roman"/>
          <w:sz w:val="20"/>
          <w:szCs w:val="20"/>
        </w:rPr>
      </w:pPr>
    </w:p>
    <w:p w14:paraId="11B49A20" w14:textId="77777777" w:rsidR="00AA2054" w:rsidRDefault="00AA2054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Retour sur la Soirée cinéma</w:t>
      </w:r>
    </w:p>
    <w:p w14:paraId="660CFD94" w14:textId="77777777" w:rsidR="00DC40A2" w:rsidRDefault="00DC40A2" w:rsidP="00AA2054">
      <w:pPr>
        <w:pStyle w:val="Paragraphedeliste"/>
        <w:numPr>
          <w:ilvl w:val="0"/>
          <w:numId w:val="40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Commentaires </w:t>
      </w:r>
    </w:p>
    <w:p w14:paraId="2DF26B08" w14:textId="43EC9495" w:rsidR="00AA2054" w:rsidRDefault="00DC40A2" w:rsidP="00AA2054">
      <w:pPr>
        <w:pStyle w:val="Paragraphedeliste"/>
        <w:numPr>
          <w:ilvl w:val="0"/>
          <w:numId w:val="40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DC40A2">
        <w:rPr>
          <w:rFonts w:ascii="Verdana" w:hAnsi="Verdana" w:cs="Times New Roman"/>
          <w:bCs/>
          <w:sz w:val="20"/>
          <w:szCs w:val="20"/>
        </w:rPr>
        <w:t>Formulaire de dépôt</w:t>
      </w:r>
    </w:p>
    <w:p w14:paraId="79EA40F8" w14:textId="77777777" w:rsidR="00DC40A2" w:rsidRPr="00DC40A2" w:rsidRDefault="00DC40A2" w:rsidP="00DC40A2">
      <w:pPr>
        <w:pStyle w:val="Paragraphedeliste"/>
        <w:spacing w:before="0" w:after="0"/>
        <w:ind w:left="1080"/>
        <w:rPr>
          <w:rFonts w:ascii="Verdana" w:hAnsi="Verdana" w:cs="Times New Roman"/>
          <w:bCs/>
          <w:sz w:val="20"/>
          <w:szCs w:val="20"/>
        </w:rPr>
      </w:pPr>
    </w:p>
    <w:p w14:paraId="4107B473" w14:textId="557557C2" w:rsidR="009549CE" w:rsidRDefault="00316751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Rapport financier</w:t>
      </w:r>
    </w:p>
    <w:p w14:paraId="4F53BE13" w14:textId="16E1A787" w:rsidR="009549CE" w:rsidRDefault="009549CE" w:rsidP="009549CE">
      <w:pPr>
        <w:pStyle w:val="Paragraphedeliste"/>
        <w:numPr>
          <w:ilvl w:val="0"/>
          <w:numId w:val="39"/>
        </w:numPr>
        <w:spacing w:before="0" w:after="0"/>
        <w:ind w:left="851" w:hanging="131"/>
        <w:rPr>
          <w:rFonts w:ascii="Verdana" w:hAnsi="Verdana" w:cs="Times New Roman"/>
          <w:bCs/>
          <w:sz w:val="20"/>
          <w:szCs w:val="20"/>
        </w:rPr>
      </w:pPr>
      <w:r w:rsidRPr="008C2044">
        <w:rPr>
          <w:rFonts w:ascii="Verdana" w:hAnsi="Verdana" w:cs="Times New Roman"/>
          <w:bCs/>
          <w:sz w:val="20"/>
          <w:szCs w:val="20"/>
        </w:rPr>
        <w:t xml:space="preserve">Présentation du rapport financier </w:t>
      </w:r>
    </w:p>
    <w:p w14:paraId="5AAFB345" w14:textId="32CC8FBC" w:rsidR="009549CE" w:rsidRDefault="009549CE" w:rsidP="009549CE">
      <w:pPr>
        <w:pStyle w:val="Paragraphedeliste"/>
        <w:numPr>
          <w:ilvl w:val="0"/>
          <w:numId w:val="39"/>
        </w:numPr>
        <w:spacing w:before="0" w:after="0"/>
        <w:ind w:left="851" w:hanging="131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Fonds PAP à utiliser</w:t>
      </w:r>
    </w:p>
    <w:p w14:paraId="19EE5CE3" w14:textId="77777777" w:rsidR="009549CE" w:rsidRPr="009549CE" w:rsidRDefault="009549CE" w:rsidP="009549CE">
      <w:pPr>
        <w:rPr>
          <w:rFonts w:ascii="Verdana" w:hAnsi="Verdana" w:cs="Times New Roman"/>
          <w:b/>
          <w:sz w:val="20"/>
          <w:szCs w:val="20"/>
        </w:rPr>
      </w:pPr>
    </w:p>
    <w:p w14:paraId="168E74F1" w14:textId="77777777" w:rsidR="00DC40A2" w:rsidRDefault="00DC40A2" w:rsidP="00DC40A2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Graduation 6</w:t>
      </w:r>
      <w:r w:rsidRPr="00694FC1">
        <w:rPr>
          <w:rFonts w:ascii="Verdana" w:hAnsi="Verdana" w:cs="Times New Roman"/>
          <w:b/>
          <w:sz w:val="20"/>
          <w:szCs w:val="20"/>
          <w:vertAlign w:val="superscript"/>
        </w:rPr>
        <w:t>e</w:t>
      </w:r>
      <w:r>
        <w:rPr>
          <w:rFonts w:ascii="Verdana" w:hAnsi="Verdana" w:cs="Times New Roman"/>
          <w:b/>
          <w:sz w:val="20"/>
          <w:szCs w:val="20"/>
        </w:rPr>
        <w:t xml:space="preserve"> année</w:t>
      </w:r>
    </w:p>
    <w:p w14:paraId="722901E9" w14:textId="77777777" w:rsidR="00DC40A2" w:rsidRDefault="00DC40A2" w:rsidP="00DC40A2">
      <w:pPr>
        <w:pStyle w:val="Paragraphedeliste"/>
        <w:rPr>
          <w:rFonts w:ascii="Verdana" w:hAnsi="Verdana" w:cs="Times New Roman"/>
          <w:bCs/>
          <w:sz w:val="20"/>
          <w:szCs w:val="20"/>
        </w:rPr>
      </w:pPr>
      <w:r w:rsidRPr="00967C7E">
        <w:rPr>
          <w:rFonts w:ascii="Verdana" w:hAnsi="Verdana" w:cs="Times New Roman"/>
          <w:bCs/>
          <w:sz w:val="20"/>
          <w:szCs w:val="20"/>
        </w:rPr>
        <w:t xml:space="preserve">- </w:t>
      </w:r>
      <w:r>
        <w:rPr>
          <w:rFonts w:ascii="Verdana" w:hAnsi="Verdana" w:cs="Times New Roman"/>
          <w:bCs/>
          <w:sz w:val="20"/>
          <w:szCs w:val="20"/>
        </w:rPr>
        <w:t>Retour sur la demande de fonds pour le voyage fin d’année</w:t>
      </w:r>
    </w:p>
    <w:p w14:paraId="1E4784CD" w14:textId="77777777" w:rsidR="00DC40A2" w:rsidRDefault="00DC40A2" w:rsidP="00DC40A2">
      <w:pPr>
        <w:pStyle w:val="Paragraphedeliste"/>
        <w:rPr>
          <w:rFonts w:ascii="Verdana" w:hAnsi="Verdana" w:cs="Times New Roman"/>
          <w:bCs/>
          <w:sz w:val="20"/>
          <w:szCs w:val="20"/>
        </w:rPr>
      </w:pPr>
    </w:p>
    <w:p w14:paraId="4A323D13" w14:textId="77777777" w:rsidR="001B431F" w:rsidRDefault="00DC40A2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Projet </w:t>
      </w:r>
      <w:r w:rsidR="001B431F">
        <w:rPr>
          <w:rFonts w:ascii="Verdana" w:hAnsi="Verdana" w:cs="Times New Roman"/>
          <w:b/>
          <w:sz w:val="20"/>
          <w:szCs w:val="20"/>
        </w:rPr>
        <w:t>de participation des parents</w:t>
      </w:r>
    </w:p>
    <w:p w14:paraId="20117635" w14:textId="64FE9376" w:rsidR="001B431F" w:rsidRPr="00DD1002" w:rsidRDefault="00DD1002" w:rsidP="001B431F">
      <w:pPr>
        <w:pStyle w:val="Paragraphedeliste"/>
        <w:numPr>
          <w:ilvl w:val="0"/>
          <w:numId w:val="39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DD1002">
        <w:rPr>
          <w:rFonts w:ascii="Verdana" w:hAnsi="Verdana" w:cs="Times New Roman"/>
          <w:bCs/>
          <w:sz w:val="20"/>
          <w:szCs w:val="20"/>
        </w:rPr>
        <w:t>NDS à partager</w:t>
      </w:r>
    </w:p>
    <w:p w14:paraId="6C6F9B0A" w14:textId="77777777" w:rsidR="00DD1002" w:rsidRDefault="00DD1002" w:rsidP="00DD1002">
      <w:pPr>
        <w:pStyle w:val="Paragraphedeliste"/>
        <w:spacing w:before="0" w:after="0"/>
        <w:ind w:left="1080"/>
        <w:rPr>
          <w:rFonts w:ascii="Verdana" w:hAnsi="Verdana" w:cs="Times New Roman"/>
          <w:b/>
          <w:sz w:val="20"/>
          <w:szCs w:val="20"/>
        </w:rPr>
      </w:pPr>
    </w:p>
    <w:p w14:paraId="42219318" w14:textId="77777777" w:rsidR="00DD1002" w:rsidRDefault="00DD1002" w:rsidP="00DD1002">
      <w:pPr>
        <w:pStyle w:val="Paragraphedeliste"/>
        <w:spacing w:before="0" w:after="0"/>
        <w:ind w:left="1080"/>
        <w:rPr>
          <w:rFonts w:ascii="Verdana" w:hAnsi="Verdana" w:cs="Times New Roman"/>
          <w:b/>
          <w:sz w:val="20"/>
          <w:szCs w:val="20"/>
        </w:rPr>
      </w:pPr>
    </w:p>
    <w:p w14:paraId="4671D786" w14:textId="77777777" w:rsidR="00DD1002" w:rsidRDefault="00DD1002" w:rsidP="00DD1002">
      <w:pPr>
        <w:pStyle w:val="Paragraphedeliste"/>
        <w:spacing w:before="0" w:after="0"/>
        <w:ind w:left="1080"/>
        <w:rPr>
          <w:rFonts w:ascii="Verdana" w:hAnsi="Verdana" w:cs="Times New Roman"/>
          <w:b/>
          <w:sz w:val="20"/>
          <w:szCs w:val="20"/>
        </w:rPr>
      </w:pPr>
    </w:p>
    <w:p w14:paraId="1C7CB105" w14:textId="77777777" w:rsidR="00DD1002" w:rsidRDefault="00DD1002" w:rsidP="00DD1002">
      <w:pPr>
        <w:pStyle w:val="Paragraphedeliste"/>
        <w:spacing w:before="0" w:after="0"/>
        <w:ind w:left="1080"/>
        <w:rPr>
          <w:rFonts w:ascii="Verdana" w:hAnsi="Verdana" w:cs="Times New Roman"/>
          <w:b/>
          <w:sz w:val="20"/>
          <w:szCs w:val="20"/>
        </w:rPr>
      </w:pPr>
    </w:p>
    <w:p w14:paraId="69813057" w14:textId="77777777" w:rsidR="00DD1002" w:rsidRDefault="00DD1002" w:rsidP="00DD1002">
      <w:pPr>
        <w:pStyle w:val="Paragraphedeliste"/>
        <w:spacing w:before="0" w:after="0"/>
        <w:ind w:left="1080"/>
        <w:rPr>
          <w:rFonts w:ascii="Verdana" w:hAnsi="Verdana" w:cs="Times New Roman"/>
          <w:b/>
          <w:sz w:val="20"/>
          <w:szCs w:val="20"/>
        </w:rPr>
      </w:pPr>
    </w:p>
    <w:p w14:paraId="531302B4" w14:textId="77777777" w:rsidR="00DD1002" w:rsidRDefault="00DD1002" w:rsidP="00DD1002">
      <w:pPr>
        <w:pStyle w:val="Paragraphedeliste"/>
        <w:spacing w:before="0" w:after="0"/>
        <w:ind w:left="1080"/>
        <w:rPr>
          <w:rFonts w:ascii="Verdana" w:hAnsi="Verdana" w:cs="Times New Roman"/>
          <w:b/>
          <w:sz w:val="20"/>
          <w:szCs w:val="20"/>
        </w:rPr>
      </w:pPr>
    </w:p>
    <w:p w14:paraId="25597EAC" w14:textId="77777777" w:rsidR="00DD1002" w:rsidRDefault="00DD1002" w:rsidP="00DD1002">
      <w:pPr>
        <w:pStyle w:val="Paragraphedeliste"/>
        <w:spacing w:before="0" w:after="0"/>
        <w:ind w:left="1080"/>
        <w:rPr>
          <w:rFonts w:ascii="Verdana" w:hAnsi="Verdana" w:cs="Times New Roman"/>
          <w:b/>
          <w:sz w:val="20"/>
          <w:szCs w:val="20"/>
        </w:rPr>
      </w:pPr>
    </w:p>
    <w:p w14:paraId="565059A0" w14:textId="3F76C361" w:rsidR="009549CE" w:rsidRDefault="009549CE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</w:t>
      </w:r>
      <w:r w:rsidR="002E7E2A">
        <w:rPr>
          <w:rFonts w:ascii="Verdana" w:hAnsi="Verdana" w:cs="Times New Roman"/>
          <w:b/>
          <w:sz w:val="20"/>
          <w:szCs w:val="20"/>
        </w:rPr>
        <w:t>rochain</w:t>
      </w:r>
      <w:r w:rsidR="008C2044">
        <w:rPr>
          <w:rFonts w:ascii="Verdana" w:hAnsi="Verdana" w:cs="Times New Roman"/>
          <w:b/>
          <w:sz w:val="20"/>
          <w:szCs w:val="20"/>
        </w:rPr>
        <w:t>s</w:t>
      </w:r>
      <w:r w:rsidR="002E7E2A">
        <w:rPr>
          <w:rFonts w:ascii="Verdana" w:hAnsi="Verdana" w:cs="Times New Roman"/>
          <w:b/>
          <w:sz w:val="20"/>
          <w:szCs w:val="20"/>
        </w:rPr>
        <w:t xml:space="preserve"> événement</w:t>
      </w:r>
      <w:r w:rsidR="008C2044">
        <w:rPr>
          <w:rFonts w:ascii="Verdana" w:hAnsi="Verdana" w:cs="Times New Roman"/>
          <w:b/>
          <w:sz w:val="20"/>
          <w:szCs w:val="20"/>
        </w:rPr>
        <w:t>s du CÉ</w:t>
      </w:r>
    </w:p>
    <w:p w14:paraId="74ECD6B5" w14:textId="77777777" w:rsidR="009549CE" w:rsidRPr="009549CE" w:rsidRDefault="009549CE" w:rsidP="009549CE">
      <w:pPr>
        <w:pStyle w:val="Paragraphedeliste"/>
        <w:numPr>
          <w:ilvl w:val="0"/>
          <w:numId w:val="39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9549CE">
        <w:rPr>
          <w:rFonts w:ascii="Verdana" w:hAnsi="Verdana" w:cs="Times New Roman"/>
          <w:bCs/>
          <w:sz w:val="20"/>
          <w:szCs w:val="20"/>
        </w:rPr>
        <w:t>Avril :</w:t>
      </w:r>
    </w:p>
    <w:p w14:paraId="5DC97F8B" w14:textId="77777777" w:rsidR="009549CE" w:rsidRPr="009549CE" w:rsidRDefault="009549CE" w:rsidP="009549CE">
      <w:pPr>
        <w:pStyle w:val="Paragraphedeliste"/>
        <w:numPr>
          <w:ilvl w:val="0"/>
          <w:numId w:val="39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9549CE">
        <w:rPr>
          <w:rFonts w:ascii="Verdana" w:hAnsi="Verdana" w:cs="Times New Roman"/>
          <w:bCs/>
          <w:sz w:val="20"/>
          <w:szCs w:val="20"/>
        </w:rPr>
        <w:t xml:space="preserve">Mai : </w:t>
      </w:r>
    </w:p>
    <w:p w14:paraId="2292EDC1" w14:textId="50AF98C2" w:rsidR="000C3FDE" w:rsidRPr="009549CE" w:rsidRDefault="009549CE" w:rsidP="009549CE">
      <w:pPr>
        <w:pStyle w:val="Paragraphedeliste"/>
        <w:numPr>
          <w:ilvl w:val="0"/>
          <w:numId w:val="39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9549CE">
        <w:rPr>
          <w:rFonts w:ascii="Verdana" w:hAnsi="Verdana" w:cs="Times New Roman"/>
          <w:bCs/>
          <w:sz w:val="20"/>
          <w:szCs w:val="20"/>
        </w:rPr>
        <w:t xml:space="preserve">Juin : </w:t>
      </w:r>
      <w:r w:rsidR="000C3FDE" w:rsidRPr="009549CE">
        <w:rPr>
          <w:rFonts w:ascii="Verdana" w:hAnsi="Verdana" w:cs="Times New Roman"/>
          <w:bCs/>
          <w:sz w:val="20"/>
          <w:szCs w:val="20"/>
        </w:rPr>
        <w:t> </w:t>
      </w:r>
    </w:p>
    <w:p w14:paraId="1437E4C1" w14:textId="77777777" w:rsidR="00B317EA" w:rsidRDefault="00B317EA" w:rsidP="00B317EA">
      <w:pPr>
        <w:pStyle w:val="Paragraphedeliste"/>
        <w:ind w:left="1069"/>
        <w:rPr>
          <w:rFonts w:eastAsia="Times New Roman"/>
        </w:rPr>
      </w:pPr>
    </w:p>
    <w:p w14:paraId="78E9EB4E" w14:textId="77777777" w:rsidR="00967C7E" w:rsidRDefault="00967C7E" w:rsidP="00694FC1">
      <w:pPr>
        <w:pStyle w:val="Paragraphedeliste"/>
        <w:rPr>
          <w:rFonts w:ascii="Verdana" w:hAnsi="Verdana" w:cs="Times New Roman"/>
          <w:b/>
          <w:sz w:val="20"/>
          <w:szCs w:val="20"/>
        </w:rPr>
      </w:pPr>
    </w:p>
    <w:p w14:paraId="68D915AB" w14:textId="77777777" w:rsidR="009F577E" w:rsidRDefault="009F577E" w:rsidP="009F577E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Spectacle de talents</w:t>
      </w:r>
    </w:p>
    <w:p w14:paraId="6B212BE4" w14:textId="77777777" w:rsidR="009F577E" w:rsidRDefault="009F577E" w:rsidP="009F577E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Mise à jour</w:t>
      </w:r>
    </w:p>
    <w:p w14:paraId="2420E055" w14:textId="77777777" w:rsidR="001A3F48" w:rsidRDefault="001A3F48" w:rsidP="001A3F48">
      <w:pPr>
        <w:pStyle w:val="Paragraphedeliste"/>
        <w:spacing w:before="0" w:after="0"/>
        <w:ind w:left="1069"/>
        <w:rPr>
          <w:rFonts w:ascii="Verdana" w:hAnsi="Verdana" w:cs="Times New Roman"/>
          <w:bCs/>
          <w:sz w:val="20"/>
          <w:szCs w:val="20"/>
        </w:rPr>
      </w:pPr>
    </w:p>
    <w:p w14:paraId="7E4FD5D4" w14:textId="610F53DE" w:rsidR="00DF5B7B" w:rsidRDefault="00DF5B7B" w:rsidP="00B317EA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Varia</w:t>
      </w:r>
    </w:p>
    <w:p w14:paraId="187C71BF" w14:textId="77777777" w:rsidR="00AC584C" w:rsidRDefault="00AC584C" w:rsidP="00AC584C">
      <w:pPr>
        <w:pStyle w:val="Paragraphedeliste"/>
        <w:ind w:left="1069"/>
        <w:rPr>
          <w:rFonts w:ascii="Verdana" w:hAnsi="Verdana" w:cs="Times New Roman"/>
          <w:b/>
          <w:sz w:val="20"/>
          <w:szCs w:val="20"/>
        </w:rPr>
      </w:pPr>
    </w:p>
    <w:p w14:paraId="384C9203" w14:textId="66994FB0" w:rsidR="00BE22E2" w:rsidRDefault="00BE22E2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Mot de la fin</w:t>
      </w:r>
    </w:p>
    <w:p w14:paraId="2B00EBF7" w14:textId="29B40C83" w:rsidR="00BE22E2" w:rsidRDefault="00BE22E2" w:rsidP="00BE22E2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 w:rsidRPr="00BE22E2">
        <w:rPr>
          <w:rFonts w:ascii="Verdana" w:hAnsi="Verdana" w:cs="Times New Roman"/>
          <w:bCs/>
          <w:sz w:val="20"/>
          <w:szCs w:val="20"/>
        </w:rPr>
        <w:t>Clôture de la rencontre</w:t>
      </w:r>
      <w:r w:rsidR="006D5694">
        <w:rPr>
          <w:rFonts w:ascii="Verdana" w:hAnsi="Verdana" w:cs="Times New Roman"/>
          <w:bCs/>
          <w:sz w:val="20"/>
          <w:szCs w:val="20"/>
        </w:rPr>
        <w:t xml:space="preserve"> :</w:t>
      </w:r>
      <w:r w:rsidR="00F814F5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3DA3335B" w14:textId="2938361A" w:rsidR="00166CFA" w:rsidRPr="00D324AA" w:rsidRDefault="00BE22E2" w:rsidP="006D7D46">
      <w:pPr>
        <w:pStyle w:val="Paragraphedeliste"/>
        <w:numPr>
          <w:ilvl w:val="0"/>
          <w:numId w:val="34"/>
        </w:numPr>
        <w:rPr>
          <w:rFonts w:ascii="Verdana" w:hAnsi="Verdana" w:cs="Times New Roman"/>
          <w:b/>
          <w:iCs/>
        </w:rPr>
      </w:pPr>
      <w:r w:rsidRPr="00D324AA">
        <w:rPr>
          <w:rFonts w:ascii="Verdana" w:hAnsi="Verdana" w:cs="Times New Roman"/>
          <w:bCs/>
          <w:sz w:val="20"/>
          <w:szCs w:val="20"/>
        </w:rPr>
        <w:t xml:space="preserve">Prochaine rencontre </w:t>
      </w:r>
      <w:r w:rsidR="006D5694" w:rsidRPr="00D324AA">
        <w:rPr>
          <w:rFonts w:ascii="Verdana" w:hAnsi="Verdana" w:cs="Times New Roman"/>
          <w:bCs/>
          <w:sz w:val="20"/>
          <w:szCs w:val="20"/>
        </w:rPr>
        <w:t xml:space="preserve">: </w:t>
      </w:r>
    </w:p>
    <w:p w14:paraId="3DCD439A" w14:textId="77777777" w:rsidR="00166CFA" w:rsidRDefault="00166CFA" w:rsidP="00492741">
      <w:pPr>
        <w:rPr>
          <w:rFonts w:ascii="Verdana" w:hAnsi="Verdana"/>
          <w:bCs/>
          <w:iCs/>
          <w:sz w:val="20"/>
          <w:szCs w:val="20"/>
        </w:rPr>
      </w:pPr>
    </w:p>
    <w:sectPr w:rsidR="00166CFA" w:rsidSect="000F20C3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1560" w:right="1134" w:bottom="851" w:left="1276" w:header="42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279F3" w14:textId="77777777" w:rsidR="000F20C3" w:rsidRDefault="000F20C3">
      <w:r>
        <w:separator/>
      </w:r>
    </w:p>
  </w:endnote>
  <w:endnote w:type="continuationSeparator" w:id="0">
    <w:p w14:paraId="0A508B35" w14:textId="77777777" w:rsidR="000F20C3" w:rsidRDefault="000F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1FCD3" w14:textId="77777777" w:rsidR="00A73E9F" w:rsidRPr="008823C9" w:rsidRDefault="008823C9" w:rsidP="008823C9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8823C9">
      <w:rPr>
        <w:color w:val="auto"/>
        <w:spacing w:val="60"/>
        <w:sz w:val="24"/>
        <w:szCs w:val="24"/>
        <w:lang w:val="fr-FR"/>
      </w:rPr>
      <w:t>Page</w:t>
    </w:r>
    <w:r w:rsidRPr="008823C9">
      <w:rPr>
        <w:color w:val="auto"/>
        <w:sz w:val="24"/>
        <w:szCs w:val="24"/>
        <w:lang w:val="fr-FR"/>
      </w:rPr>
      <w:t xml:space="preserve">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PAGE 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  <w:r w:rsidRPr="008823C9">
      <w:rPr>
        <w:color w:val="auto"/>
        <w:sz w:val="24"/>
        <w:szCs w:val="24"/>
        <w:lang w:val="fr-FR"/>
      </w:rPr>
      <w:t xml:space="preserve"> |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NUMPAGES  \* Arabic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</w:p>
  <w:p w14:paraId="69CD0AEF" w14:textId="77777777" w:rsidR="00AE3EF1" w:rsidRDefault="00AE3EF1"/>
  <w:p w14:paraId="7A295C52" w14:textId="77777777" w:rsidR="00AE3EF1" w:rsidRDefault="00AE3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DB393" w14:textId="77777777" w:rsidR="00A73E9F" w:rsidRDefault="00A73E9F" w:rsidP="007A23E1">
    <w:pPr>
      <w:pStyle w:val="Pieddepage"/>
      <w:pBdr>
        <w:top w:val="single" w:sz="12" w:space="1" w:color="auto"/>
      </w:pBdr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E2FD6" w14:textId="77777777" w:rsidR="000F20C3" w:rsidRDefault="000F20C3">
      <w:r>
        <w:separator/>
      </w:r>
    </w:p>
  </w:footnote>
  <w:footnote w:type="continuationSeparator" w:id="0">
    <w:p w14:paraId="717BF592" w14:textId="77777777" w:rsidR="000F20C3" w:rsidRDefault="000F20C3">
      <w:r>
        <w:separator/>
      </w:r>
    </w:p>
  </w:footnote>
  <w:footnote w:type="continuationNotice" w:id="1">
    <w:p w14:paraId="0B8D6B2C" w14:textId="77777777" w:rsidR="000F20C3" w:rsidRDefault="000F20C3">
      <w:pPr>
        <w:rPr>
          <w:i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4D00F" w14:textId="77777777" w:rsidR="00A73E9F" w:rsidRDefault="00A73E9F">
    <w:pPr>
      <w:pStyle w:val="En-tte"/>
      <w:pBdr>
        <w:bottom w:val="single" w:sz="12" w:space="1" w:color="auto"/>
      </w:pBdr>
      <w:ind w:right="43"/>
    </w:pPr>
  </w:p>
  <w:p w14:paraId="35FE9A01" w14:textId="77777777" w:rsidR="00AE3EF1" w:rsidRDefault="00AE3EF1"/>
  <w:p w14:paraId="0366E7F1" w14:textId="77777777" w:rsidR="00AE3EF1" w:rsidRDefault="00AE3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690F7" w14:textId="0C49BCB3" w:rsidR="00EA6D91" w:rsidRDefault="000B5127" w:rsidP="00EE2518">
    <w:pPr>
      <w:pStyle w:val="En-tte"/>
      <w:pBdr>
        <w:bottom w:val="single" w:sz="4" w:space="12" w:color="auto"/>
      </w:pBdr>
      <w:rPr>
        <w:bCs/>
      </w:rPr>
    </w:pPr>
    <w:r>
      <w:rPr>
        <w:noProof/>
      </w:rPr>
      <w:drawing>
        <wp:inline distT="0" distB="0" distL="0" distR="0" wp14:anchorId="0DEEFD54" wp14:editId="67BABDCA">
          <wp:extent cx="1047750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41A2B" w14:textId="7F440837" w:rsidR="008823C9" w:rsidRDefault="000B5127" w:rsidP="00EE2518">
    <w:pPr>
      <w:pStyle w:val="En-tte"/>
      <w:pBdr>
        <w:bottom w:val="single" w:sz="4" w:space="12" w:color="auto"/>
      </w:pBdr>
      <w:rPr>
        <w:rFonts w:ascii="Arial" w:hAnsi="Arial"/>
        <w:color w:val="222222"/>
        <w:sz w:val="20"/>
        <w:szCs w:val="20"/>
        <w:shd w:val="clear" w:color="auto" w:fill="FFFFFF"/>
        <w:lang w:val="en-CA"/>
      </w:rPr>
    </w:pP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339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Alton Towers circle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Toronto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ON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M1V 4L3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7A2F0CC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02FE70EF"/>
    <w:multiLevelType w:val="hybridMultilevel"/>
    <w:tmpl w:val="9202E020"/>
    <w:lvl w:ilvl="0" w:tplc="D9BEF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3A7D"/>
    <w:multiLevelType w:val="hybridMultilevel"/>
    <w:tmpl w:val="B4103F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954"/>
    <w:multiLevelType w:val="hybridMultilevel"/>
    <w:tmpl w:val="AB56AD8C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070E6485"/>
    <w:multiLevelType w:val="hybridMultilevel"/>
    <w:tmpl w:val="203E5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13E46"/>
    <w:multiLevelType w:val="hybridMultilevel"/>
    <w:tmpl w:val="AD82FA68"/>
    <w:lvl w:ilvl="0" w:tplc="45A8976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3B40E3"/>
    <w:multiLevelType w:val="hybridMultilevel"/>
    <w:tmpl w:val="5F68860E"/>
    <w:lvl w:ilvl="0" w:tplc="6E067002">
      <w:start w:val="39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4E2E9A"/>
    <w:multiLevelType w:val="hybridMultilevel"/>
    <w:tmpl w:val="502282E2"/>
    <w:lvl w:ilvl="0" w:tplc="801AD8DA">
      <w:start w:val="17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  <w:b w:val="0"/>
        <w:bCs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E060D5"/>
    <w:multiLevelType w:val="hybridMultilevel"/>
    <w:tmpl w:val="E22A1A38"/>
    <w:lvl w:ilvl="0" w:tplc="2FE2558A">
      <w:start w:val="1"/>
      <w:numFmt w:val="decimal"/>
      <w:pStyle w:val="TitreExample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F2587"/>
    <w:multiLevelType w:val="hybridMultilevel"/>
    <w:tmpl w:val="EB6AFD86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AA15F7"/>
    <w:multiLevelType w:val="hybridMultilevel"/>
    <w:tmpl w:val="CF9068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C5C30"/>
    <w:multiLevelType w:val="hybridMultilevel"/>
    <w:tmpl w:val="594C1638"/>
    <w:lvl w:ilvl="0" w:tplc="C2CC8A70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7FA2"/>
    <w:multiLevelType w:val="hybridMultilevel"/>
    <w:tmpl w:val="84B49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5709B"/>
    <w:multiLevelType w:val="hybridMultilevel"/>
    <w:tmpl w:val="5CF495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7E74CF"/>
    <w:multiLevelType w:val="hybridMultilevel"/>
    <w:tmpl w:val="E206B60E"/>
    <w:lvl w:ilvl="0" w:tplc="9D486242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622C5"/>
    <w:multiLevelType w:val="hybridMultilevel"/>
    <w:tmpl w:val="0BFE8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45652"/>
    <w:multiLevelType w:val="hybridMultilevel"/>
    <w:tmpl w:val="AA8C27B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293F7F"/>
    <w:multiLevelType w:val="hybridMultilevel"/>
    <w:tmpl w:val="7076E4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961125"/>
    <w:multiLevelType w:val="hybridMultilevel"/>
    <w:tmpl w:val="647C7B94"/>
    <w:lvl w:ilvl="0" w:tplc="0B7AC1D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43D70"/>
    <w:multiLevelType w:val="hybridMultilevel"/>
    <w:tmpl w:val="E0F6F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16DE8"/>
    <w:multiLevelType w:val="hybridMultilevel"/>
    <w:tmpl w:val="5D5027CE"/>
    <w:lvl w:ilvl="0" w:tplc="E2741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843231"/>
    <w:multiLevelType w:val="hybridMultilevel"/>
    <w:tmpl w:val="33CED38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81106"/>
    <w:multiLevelType w:val="hybridMultilevel"/>
    <w:tmpl w:val="E9FCF1E8"/>
    <w:lvl w:ilvl="0" w:tplc="7BAE2B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A121CC"/>
    <w:multiLevelType w:val="singleLevel"/>
    <w:tmpl w:val="45B46BC4"/>
    <w:lvl w:ilvl="0">
      <w:start w:val="1"/>
      <w:numFmt w:val="decimal"/>
      <w:pStyle w:val="Listenumros"/>
      <w:lvlText w:val="%1)"/>
      <w:legacy w:legacy="1" w:legacySpace="0" w:legacyIndent="360"/>
      <w:lvlJc w:val="left"/>
      <w:pPr>
        <w:ind w:left="720" w:hanging="360"/>
      </w:pPr>
    </w:lvl>
  </w:abstractNum>
  <w:abstractNum w:abstractNumId="24" w15:restartNumberingAfterBreak="0">
    <w:nsid w:val="5505676F"/>
    <w:multiLevelType w:val="hybridMultilevel"/>
    <w:tmpl w:val="CF8256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92926"/>
    <w:multiLevelType w:val="hybridMultilevel"/>
    <w:tmpl w:val="53566C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514AE"/>
    <w:multiLevelType w:val="hybridMultilevel"/>
    <w:tmpl w:val="3C841C6C"/>
    <w:lvl w:ilvl="0" w:tplc="0C0C0019">
      <w:start w:val="1"/>
      <w:numFmt w:val="lowerLetter"/>
      <w:lvlText w:val="%1."/>
      <w:lvlJc w:val="left"/>
      <w:pPr>
        <w:ind w:left="11520" w:hanging="360"/>
      </w:pPr>
    </w:lvl>
    <w:lvl w:ilvl="1" w:tplc="10090019" w:tentative="1">
      <w:start w:val="1"/>
      <w:numFmt w:val="lowerLetter"/>
      <w:lvlText w:val="%2."/>
      <w:lvlJc w:val="left"/>
      <w:pPr>
        <w:ind w:left="12240" w:hanging="360"/>
      </w:pPr>
    </w:lvl>
    <w:lvl w:ilvl="2" w:tplc="1009001B" w:tentative="1">
      <w:start w:val="1"/>
      <w:numFmt w:val="lowerRoman"/>
      <w:lvlText w:val="%3."/>
      <w:lvlJc w:val="right"/>
      <w:pPr>
        <w:ind w:left="12960" w:hanging="180"/>
      </w:pPr>
    </w:lvl>
    <w:lvl w:ilvl="3" w:tplc="1009000F" w:tentative="1">
      <w:start w:val="1"/>
      <w:numFmt w:val="decimal"/>
      <w:lvlText w:val="%4."/>
      <w:lvlJc w:val="left"/>
      <w:pPr>
        <w:ind w:left="13680" w:hanging="360"/>
      </w:pPr>
    </w:lvl>
    <w:lvl w:ilvl="4" w:tplc="10090019" w:tentative="1">
      <w:start w:val="1"/>
      <w:numFmt w:val="lowerLetter"/>
      <w:lvlText w:val="%5."/>
      <w:lvlJc w:val="left"/>
      <w:pPr>
        <w:ind w:left="14400" w:hanging="360"/>
      </w:pPr>
    </w:lvl>
    <w:lvl w:ilvl="5" w:tplc="1009001B" w:tentative="1">
      <w:start w:val="1"/>
      <w:numFmt w:val="lowerRoman"/>
      <w:lvlText w:val="%6."/>
      <w:lvlJc w:val="right"/>
      <w:pPr>
        <w:ind w:left="15120" w:hanging="180"/>
      </w:pPr>
    </w:lvl>
    <w:lvl w:ilvl="6" w:tplc="1009000F" w:tentative="1">
      <w:start w:val="1"/>
      <w:numFmt w:val="decimal"/>
      <w:lvlText w:val="%7."/>
      <w:lvlJc w:val="left"/>
      <w:pPr>
        <w:ind w:left="15840" w:hanging="360"/>
      </w:pPr>
    </w:lvl>
    <w:lvl w:ilvl="7" w:tplc="10090019" w:tentative="1">
      <w:start w:val="1"/>
      <w:numFmt w:val="lowerLetter"/>
      <w:lvlText w:val="%8."/>
      <w:lvlJc w:val="left"/>
      <w:pPr>
        <w:ind w:left="16560" w:hanging="360"/>
      </w:pPr>
    </w:lvl>
    <w:lvl w:ilvl="8" w:tplc="10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27" w15:restartNumberingAfterBreak="0">
    <w:nsid w:val="5BDD0777"/>
    <w:multiLevelType w:val="hybridMultilevel"/>
    <w:tmpl w:val="25A829E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50E9E"/>
    <w:multiLevelType w:val="hybridMultilevel"/>
    <w:tmpl w:val="0F52087C"/>
    <w:lvl w:ilvl="0" w:tplc="CCDA3C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790422"/>
    <w:multiLevelType w:val="hybridMultilevel"/>
    <w:tmpl w:val="E35617D4"/>
    <w:lvl w:ilvl="0" w:tplc="3050DE4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3A793E"/>
    <w:multiLevelType w:val="hybridMultilevel"/>
    <w:tmpl w:val="D174FD54"/>
    <w:lvl w:ilvl="0" w:tplc="A6245044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4D7AEE"/>
    <w:multiLevelType w:val="hybridMultilevel"/>
    <w:tmpl w:val="1CC65D3C"/>
    <w:lvl w:ilvl="0" w:tplc="44F248FC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57119"/>
    <w:multiLevelType w:val="hybridMultilevel"/>
    <w:tmpl w:val="365A61C4"/>
    <w:lvl w:ilvl="0" w:tplc="8CE4A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C5DBC"/>
    <w:multiLevelType w:val="hybridMultilevel"/>
    <w:tmpl w:val="7E98F7E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7716EC"/>
    <w:multiLevelType w:val="hybridMultilevel"/>
    <w:tmpl w:val="4502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56176"/>
    <w:multiLevelType w:val="hybridMultilevel"/>
    <w:tmpl w:val="7E76E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D2C5E"/>
    <w:multiLevelType w:val="hybridMultilevel"/>
    <w:tmpl w:val="BF76A7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6612358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099452816">
    <w:abstractNumId w:val="23"/>
  </w:num>
  <w:num w:numId="3" w16cid:durableId="1566329594">
    <w:abstractNumId w:val="0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4" w16cid:durableId="399209400">
    <w:abstractNumId w:val="18"/>
  </w:num>
  <w:num w:numId="5" w16cid:durableId="1706515992">
    <w:abstractNumId w:val="8"/>
  </w:num>
  <w:num w:numId="6" w16cid:durableId="18220388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481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3231330">
    <w:abstractNumId w:val="13"/>
  </w:num>
  <w:num w:numId="9" w16cid:durableId="635989889">
    <w:abstractNumId w:val="13"/>
  </w:num>
  <w:num w:numId="10" w16cid:durableId="662588106">
    <w:abstractNumId w:val="2"/>
  </w:num>
  <w:num w:numId="11" w16cid:durableId="1813012607">
    <w:abstractNumId w:val="26"/>
  </w:num>
  <w:num w:numId="12" w16cid:durableId="646015221">
    <w:abstractNumId w:val="9"/>
  </w:num>
  <w:num w:numId="13" w16cid:durableId="1738433914">
    <w:abstractNumId w:val="20"/>
  </w:num>
  <w:num w:numId="14" w16cid:durableId="185026036">
    <w:abstractNumId w:val="34"/>
  </w:num>
  <w:num w:numId="15" w16cid:durableId="1997764755">
    <w:abstractNumId w:val="15"/>
  </w:num>
  <w:num w:numId="16" w16cid:durableId="1777752539">
    <w:abstractNumId w:val="24"/>
  </w:num>
  <w:num w:numId="17" w16cid:durableId="1290167929">
    <w:abstractNumId w:val="3"/>
  </w:num>
  <w:num w:numId="18" w16cid:durableId="62070053">
    <w:abstractNumId w:val="17"/>
  </w:num>
  <w:num w:numId="19" w16cid:durableId="555167831">
    <w:abstractNumId w:val="36"/>
  </w:num>
  <w:num w:numId="20" w16cid:durableId="839924426">
    <w:abstractNumId w:val="27"/>
  </w:num>
  <w:num w:numId="21" w16cid:durableId="1424690275">
    <w:abstractNumId w:val="4"/>
  </w:num>
  <w:num w:numId="22" w16cid:durableId="1163739770">
    <w:abstractNumId w:val="16"/>
  </w:num>
  <w:num w:numId="23" w16cid:durableId="1451506832">
    <w:abstractNumId w:val="33"/>
  </w:num>
  <w:num w:numId="24" w16cid:durableId="972826684">
    <w:abstractNumId w:val="1"/>
  </w:num>
  <w:num w:numId="25" w16cid:durableId="1344938355">
    <w:abstractNumId w:val="19"/>
  </w:num>
  <w:num w:numId="26" w16cid:durableId="52773077">
    <w:abstractNumId w:val="25"/>
  </w:num>
  <w:num w:numId="27" w16cid:durableId="223952747">
    <w:abstractNumId w:val="10"/>
  </w:num>
  <w:num w:numId="28" w16cid:durableId="67895340">
    <w:abstractNumId w:val="32"/>
  </w:num>
  <w:num w:numId="29" w16cid:durableId="978654091">
    <w:abstractNumId w:val="21"/>
  </w:num>
  <w:num w:numId="30" w16cid:durableId="1058434261">
    <w:abstractNumId w:val="12"/>
  </w:num>
  <w:num w:numId="31" w16cid:durableId="705836349">
    <w:abstractNumId w:val="35"/>
  </w:num>
  <w:num w:numId="32" w16cid:durableId="633604986">
    <w:abstractNumId w:val="28"/>
  </w:num>
  <w:num w:numId="33" w16cid:durableId="2021468994">
    <w:abstractNumId w:val="14"/>
  </w:num>
  <w:num w:numId="34" w16cid:durableId="275409873">
    <w:abstractNumId w:val="7"/>
  </w:num>
  <w:num w:numId="35" w16cid:durableId="954555527">
    <w:abstractNumId w:val="11"/>
  </w:num>
  <w:num w:numId="36" w16cid:durableId="1860702777">
    <w:abstractNumId w:val="6"/>
  </w:num>
  <w:num w:numId="37" w16cid:durableId="551815349">
    <w:abstractNumId w:val="22"/>
  </w:num>
  <w:num w:numId="38" w16cid:durableId="2030986637">
    <w:abstractNumId w:val="5"/>
  </w:num>
  <w:num w:numId="39" w16cid:durableId="733310428">
    <w:abstractNumId w:val="30"/>
  </w:num>
  <w:num w:numId="40" w16cid:durableId="43366952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AA"/>
    <w:rsid w:val="00003945"/>
    <w:rsid w:val="000230ED"/>
    <w:rsid w:val="0003259F"/>
    <w:rsid w:val="00033225"/>
    <w:rsid w:val="00034AFE"/>
    <w:rsid w:val="00035088"/>
    <w:rsid w:val="00042600"/>
    <w:rsid w:val="00043391"/>
    <w:rsid w:val="000437ED"/>
    <w:rsid w:val="0004569C"/>
    <w:rsid w:val="000469AA"/>
    <w:rsid w:val="00046CD7"/>
    <w:rsid w:val="00050CE3"/>
    <w:rsid w:val="000601DB"/>
    <w:rsid w:val="00061BC4"/>
    <w:rsid w:val="0007427B"/>
    <w:rsid w:val="00080A2F"/>
    <w:rsid w:val="000A60A0"/>
    <w:rsid w:val="000B5127"/>
    <w:rsid w:val="000C3FDE"/>
    <w:rsid w:val="000C5ADD"/>
    <w:rsid w:val="000C6537"/>
    <w:rsid w:val="000D2D88"/>
    <w:rsid w:val="000E6220"/>
    <w:rsid w:val="000E7F3A"/>
    <w:rsid w:val="000F0ED6"/>
    <w:rsid w:val="000F20C3"/>
    <w:rsid w:val="000F3FDE"/>
    <w:rsid w:val="000F54F5"/>
    <w:rsid w:val="000F61F8"/>
    <w:rsid w:val="00111518"/>
    <w:rsid w:val="001251BF"/>
    <w:rsid w:val="001525D1"/>
    <w:rsid w:val="00166CFA"/>
    <w:rsid w:val="0016746D"/>
    <w:rsid w:val="00174561"/>
    <w:rsid w:val="0018499C"/>
    <w:rsid w:val="0018670E"/>
    <w:rsid w:val="001867A7"/>
    <w:rsid w:val="00187F2E"/>
    <w:rsid w:val="001A13E2"/>
    <w:rsid w:val="001A2E3B"/>
    <w:rsid w:val="001A3F48"/>
    <w:rsid w:val="001B431F"/>
    <w:rsid w:val="001B59FC"/>
    <w:rsid w:val="001B7228"/>
    <w:rsid w:val="001C509C"/>
    <w:rsid w:val="001D11DC"/>
    <w:rsid w:val="001D6F98"/>
    <w:rsid w:val="001E5462"/>
    <w:rsid w:val="001E7957"/>
    <w:rsid w:val="002043E8"/>
    <w:rsid w:val="002117A2"/>
    <w:rsid w:val="0022025F"/>
    <w:rsid w:val="0022201F"/>
    <w:rsid w:val="0025042E"/>
    <w:rsid w:val="00264990"/>
    <w:rsid w:val="00275DAF"/>
    <w:rsid w:val="00276C86"/>
    <w:rsid w:val="00296330"/>
    <w:rsid w:val="002A6EB6"/>
    <w:rsid w:val="002B1E8C"/>
    <w:rsid w:val="002C702F"/>
    <w:rsid w:val="002D0221"/>
    <w:rsid w:val="002E093C"/>
    <w:rsid w:val="002E0E5A"/>
    <w:rsid w:val="002E555E"/>
    <w:rsid w:val="002E7E2A"/>
    <w:rsid w:val="002F41CA"/>
    <w:rsid w:val="002F75CA"/>
    <w:rsid w:val="00300BA4"/>
    <w:rsid w:val="00310F68"/>
    <w:rsid w:val="00315CDC"/>
    <w:rsid w:val="00316751"/>
    <w:rsid w:val="00325C57"/>
    <w:rsid w:val="00332E8B"/>
    <w:rsid w:val="00341975"/>
    <w:rsid w:val="00343C39"/>
    <w:rsid w:val="00347BC5"/>
    <w:rsid w:val="0035558F"/>
    <w:rsid w:val="00362FE1"/>
    <w:rsid w:val="0037743A"/>
    <w:rsid w:val="00377C8E"/>
    <w:rsid w:val="003963BF"/>
    <w:rsid w:val="003C55A2"/>
    <w:rsid w:val="003D12FF"/>
    <w:rsid w:val="003D3B48"/>
    <w:rsid w:val="003D5505"/>
    <w:rsid w:val="003E3853"/>
    <w:rsid w:val="003E5859"/>
    <w:rsid w:val="003F4A15"/>
    <w:rsid w:val="00410566"/>
    <w:rsid w:val="00431B75"/>
    <w:rsid w:val="00437248"/>
    <w:rsid w:val="004402B6"/>
    <w:rsid w:val="0044236B"/>
    <w:rsid w:val="004436E6"/>
    <w:rsid w:val="00446F8E"/>
    <w:rsid w:val="004604CA"/>
    <w:rsid w:val="00461EA7"/>
    <w:rsid w:val="004625CC"/>
    <w:rsid w:val="00467AEF"/>
    <w:rsid w:val="00472AA8"/>
    <w:rsid w:val="0048753A"/>
    <w:rsid w:val="00492741"/>
    <w:rsid w:val="004A7696"/>
    <w:rsid w:val="004B40B9"/>
    <w:rsid w:val="004B41B0"/>
    <w:rsid w:val="004C2381"/>
    <w:rsid w:val="004C6AE3"/>
    <w:rsid w:val="004D4725"/>
    <w:rsid w:val="004F0A8F"/>
    <w:rsid w:val="00504F2E"/>
    <w:rsid w:val="00505A08"/>
    <w:rsid w:val="00506CE7"/>
    <w:rsid w:val="0051658B"/>
    <w:rsid w:val="00526B6F"/>
    <w:rsid w:val="00530A9B"/>
    <w:rsid w:val="0054111C"/>
    <w:rsid w:val="00547D7A"/>
    <w:rsid w:val="00561097"/>
    <w:rsid w:val="005611A6"/>
    <w:rsid w:val="005621C1"/>
    <w:rsid w:val="00562FD7"/>
    <w:rsid w:val="00583877"/>
    <w:rsid w:val="00586687"/>
    <w:rsid w:val="005919F5"/>
    <w:rsid w:val="00591E90"/>
    <w:rsid w:val="0059307F"/>
    <w:rsid w:val="005B3BC4"/>
    <w:rsid w:val="005B4400"/>
    <w:rsid w:val="005B4B23"/>
    <w:rsid w:val="005C1A6A"/>
    <w:rsid w:val="005C2FFB"/>
    <w:rsid w:val="00600644"/>
    <w:rsid w:val="00605465"/>
    <w:rsid w:val="00607A50"/>
    <w:rsid w:val="006308FA"/>
    <w:rsid w:val="006357D8"/>
    <w:rsid w:val="00636811"/>
    <w:rsid w:val="006413F0"/>
    <w:rsid w:val="00664FF6"/>
    <w:rsid w:val="006719EA"/>
    <w:rsid w:val="0067445B"/>
    <w:rsid w:val="00677723"/>
    <w:rsid w:val="00694FC1"/>
    <w:rsid w:val="006B0856"/>
    <w:rsid w:val="006B5FB2"/>
    <w:rsid w:val="006D5694"/>
    <w:rsid w:val="006E138A"/>
    <w:rsid w:val="006F2536"/>
    <w:rsid w:val="00701637"/>
    <w:rsid w:val="00702D21"/>
    <w:rsid w:val="00703A52"/>
    <w:rsid w:val="00725373"/>
    <w:rsid w:val="0072729C"/>
    <w:rsid w:val="00741E73"/>
    <w:rsid w:val="00743502"/>
    <w:rsid w:val="007445B7"/>
    <w:rsid w:val="00755EB8"/>
    <w:rsid w:val="00763F07"/>
    <w:rsid w:val="00773B7E"/>
    <w:rsid w:val="00786AFB"/>
    <w:rsid w:val="007A23E1"/>
    <w:rsid w:val="007C4B2F"/>
    <w:rsid w:val="007C6040"/>
    <w:rsid w:val="007E406C"/>
    <w:rsid w:val="007E7FCD"/>
    <w:rsid w:val="007F1C53"/>
    <w:rsid w:val="00803602"/>
    <w:rsid w:val="008125C3"/>
    <w:rsid w:val="00816AC9"/>
    <w:rsid w:val="008319EE"/>
    <w:rsid w:val="00836408"/>
    <w:rsid w:val="00846BFC"/>
    <w:rsid w:val="008513BF"/>
    <w:rsid w:val="00854680"/>
    <w:rsid w:val="00873EC3"/>
    <w:rsid w:val="008823C9"/>
    <w:rsid w:val="00894259"/>
    <w:rsid w:val="008A0699"/>
    <w:rsid w:val="008A4F36"/>
    <w:rsid w:val="008C00DB"/>
    <w:rsid w:val="008C2044"/>
    <w:rsid w:val="008C783B"/>
    <w:rsid w:val="008D3860"/>
    <w:rsid w:val="008E3442"/>
    <w:rsid w:val="008E353F"/>
    <w:rsid w:val="008E716F"/>
    <w:rsid w:val="008F7C8A"/>
    <w:rsid w:val="00906F3E"/>
    <w:rsid w:val="0091168F"/>
    <w:rsid w:val="00911736"/>
    <w:rsid w:val="00927F9D"/>
    <w:rsid w:val="00931ACE"/>
    <w:rsid w:val="00932045"/>
    <w:rsid w:val="00933DEB"/>
    <w:rsid w:val="0095262C"/>
    <w:rsid w:val="009549CE"/>
    <w:rsid w:val="009565AA"/>
    <w:rsid w:val="00967C7E"/>
    <w:rsid w:val="009732DD"/>
    <w:rsid w:val="009746A1"/>
    <w:rsid w:val="0097607D"/>
    <w:rsid w:val="00977B0C"/>
    <w:rsid w:val="00983C69"/>
    <w:rsid w:val="0098727D"/>
    <w:rsid w:val="009A1641"/>
    <w:rsid w:val="009B05BB"/>
    <w:rsid w:val="009B6F9B"/>
    <w:rsid w:val="009D3DA0"/>
    <w:rsid w:val="009E4E6D"/>
    <w:rsid w:val="009E76E7"/>
    <w:rsid w:val="009F3C81"/>
    <w:rsid w:val="009F4176"/>
    <w:rsid w:val="009F577E"/>
    <w:rsid w:val="00A15A2B"/>
    <w:rsid w:val="00A25305"/>
    <w:rsid w:val="00A42281"/>
    <w:rsid w:val="00A50CE0"/>
    <w:rsid w:val="00A5603E"/>
    <w:rsid w:val="00A73E9F"/>
    <w:rsid w:val="00A775C0"/>
    <w:rsid w:val="00A80689"/>
    <w:rsid w:val="00A80F9E"/>
    <w:rsid w:val="00A859ED"/>
    <w:rsid w:val="00A90B1F"/>
    <w:rsid w:val="00AA1709"/>
    <w:rsid w:val="00AA2054"/>
    <w:rsid w:val="00AA238F"/>
    <w:rsid w:val="00AA2688"/>
    <w:rsid w:val="00AA2907"/>
    <w:rsid w:val="00AA3E0D"/>
    <w:rsid w:val="00AC21C7"/>
    <w:rsid w:val="00AC584C"/>
    <w:rsid w:val="00AC7BF7"/>
    <w:rsid w:val="00AD27F0"/>
    <w:rsid w:val="00AE3EF1"/>
    <w:rsid w:val="00AE7A1A"/>
    <w:rsid w:val="00AF4138"/>
    <w:rsid w:val="00B0179F"/>
    <w:rsid w:val="00B05A83"/>
    <w:rsid w:val="00B141F2"/>
    <w:rsid w:val="00B317EA"/>
    <w:rsid w:val="00B351B7"/>
    <w:rsid w:val="00B35DBE"/>
    <w:rsid w:val="00B37189"/>
    <w:rsid w:val="00B4224C"/>
    <w:rsid w:val="00B51504"/>
    <w:rsid w:val="00B55CDC"/>
    <w:rsid w:val="00B61ABF"/>
    <w:rsid w:val="00B90C13"/>
    <w:rsid w:val="00B94469"/>
    <w:rsid w:val="00BA36BC"/>
    <w:rsid w:val="00BB3B49"/>
    <w:rsid w:val="00BC244A"/>
    <w:rsid w:val="00BD3E6A"/>
    <w:rsid w:val="00BD4201"/>
    <w:rsid w:val="00BD5A37"/>
    <w:rsid w:val="00BD6F1B"/>
    <w:rsid w:val="00BE22E2"/>
    <w:rsid w:val="00BE49D1"/>
    <w:rsid w:val="00BE6385"/>
    <w:rsid w:val="00BF7160"/>
    <w:rsid w:val="00BF7D76"/>
    <w:rsid w:val="00BF7DBE"/>
    <w:rsid w:val="00C005AF"/>
    <w:rsid w:val="00C114D8"/>
    <w:rsid w:val="00C1509E"/>
    <w:rsid w:val="00C35B33"/>
    <w:rsid w:val="00C44CCB"/>
    <w:rsid w:val="00C457C3"/>
    <w:rsid w:val="00C55804"/>
    <w:rsid w:val="00C60842"/>
    <w:rsid w:val="00C7101B"/>
    <w:rsid w:val="00C76FB1"/>
    <w:rsid w:val="00C82319"/>
    <w:rsid w:val="00C952CC"/>
    <w:rsid w:val="00C97925"/>
    <w:rsid w:val="00CA31F7"/>
    <w:rsid w:val="00CA4C2E"/>
    <w:rsid w:val="00CA63A2"/>
    <w:rsid w:val="00CA63D7"/>
    <w:rsid w:val="00CB4D7B"/>
    <w:rsid w:val="00CE753D"/>
    <w:rsid w:val="00D0514C"/>
    <w:rsid w:val="00D105AF"/>
    <w:rsid w:val="00D238F1"/>
    <w:rsid w:val="00D23A0C"/>
    <w:rsid w:val="00D27709"/>
    <w:rsid w:val="00D324AA"/>
    <w:rsid w:val="00D41596"/>
    <w:rsid w:val="00D425FA"/>
    <w:rsid w:val="00D45FF1"/>
    <w:rsid w:val="00D55894"/>
    <w:rsid w:val="00D62B64"/>
    <w:rsid w:val="00D73777"/>
    <w:rsid w:val="00D83FF8"/>
    <w:rsid w:val="00D85C37"/>
    <w:rsid w:val="00D879A2"/>
    <w:rsid w:val="00D947B1"/>
    <w:rsid w:val="00DB0513"/>
    <w:rsid w:val="00DC2B90"/>
    <w:rsid w:val="00DC40A2"/>
    <w:rsid w:val="00DD0765"/>
    <w:rsid w:val="00DD1002"/>
    <w:rsid w:val="00DD41F2"/>
    <w:rsid w:val="00DD58C9"/>
    <w:rsid w:val="00DD6AC9"/>
    <w:rsid w:val="00DF17FB"/>
    <w:rsid w:val="00DF5B7B"/>
    <w:rsid w:val="00E11F09"/>
    <w:rsid w:val="00E13933"/>
    <w:rsid w:val="00E13E81"/>
    <w:rsid w:val="00E401B5"/>
    <w:rsid w:val="00E64818"/>
    <w:rsid w:val="00E65875"/>
    <w:rsid w:val="00E66015"/>
    <w:rsid w:val="00E675A4"/>
    <w:rsid w:val="00E85FD3"/>
    <w:rsid w:val="00E96545"/>
    <w:rsid w:val="00EA6D91"/>
    <w:rsid w:val="00EA7E1F"/>
    <w:rsid w:val="00EB0C06"/>
    <w:rsid w:val="00EB1880"/>
    <w:rsid w:val="00EC2619"/>
    <w:rsid w:val="00EC35DF"/>
    <w:rsid w:val="00ED3144"/>
    <w:rsid w:val="00EE21A7"/>
    <w:rsid w:val="00EE2518"/>
    <w:rsid w:val="00EF0147"/>
    <w:rsid w:val="00EF06A3"/>
    <w:rsid w:val="00EF1660"/>
    <w:rsid w:val="00EF7C05"/>
    <w:rsid w:val="00F0607A"/>
    <w:rsid w:val="00F06829"/>
    <w:rsid w:val="00F06C6A"/>
    <w:rsid w:val="00F079CF"/>
    <w:rsid w:val="00F16AD9"/>
    <w:rsid w:val="00F17AD4"/>
    <w:rsid w:val="00F31FA1"/>
    <w:rsid w:val="00F326A4"/>
    <w:rsid w:val="00F42AB9"/>
    <w:rsid w:val="00F45903"/>
    <w:rsid w:val="00F46C81"/>
    <w:rsid w:val="00F814F5"/>
    <w:rsid w:val="00F83ABC"/>
    <w:rsid w:val="00FA44F9"/>
    <w:rsid w:val="00FA51C9"/>
    <w:rsid w:val="00FB489F"/>
    <w:rsid w:val="00FB663B"/>
    <w:rsid w:val="00FB7E48"/>
    <w:rsid w:val="00FC00EF"/>
    <w:rsid w:val="00FC3DAF"/>
    <w:rsid w:val="00FC5798"/>
    <w:rsid w:val="00FC7A17"/>
    <w:rsid w:val="00FD003B"/>
    <w:rsid w:val="00FD11AF"/>
    <w:rsid w:val="00FD12A1"/>
    <w:rsid w:val="00FD3262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9C764"/>
  <w15:docId w15:val="{381BDB14-57FC-4F71-A27A-84D8844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37189"/>
    <w:pPr>
      <w:spacing w:line="276" w:lineRule="auto"/>
    </w:pPr>
    <w:rPr>
      <w:rFonts w:asciiTheme="minorHAnsi" w:eastAsia="Arial" w:hAnsiTheme="minorHAnsi" w:cs="Arial"/>
      <w:color w:val="000000"/>
      <w:sz w:val="22"/>
      <w:szCs w:val="22"/>
    </w:rPr>
  </w:style>
  <w:style w:type="paragraph" w:styleId="Titre1">
    <w:name w:val="heading 1"/>
    <w:basedOn w:val="HeadingBase"/>
    <w:next w:val="Corpsdetexte"/>
    <w:qFormat/>
    <w:rsid w:val="00C82319"/>
    <w:pPr>
      <w:pBdr>
        <w:top w:val="single" w:sz="6" w:space="6" w:color="808080"/>
        <w:bottom w:val="single" w:sz="6" w:space="6" w:color="808080"/>
      </w:pBdr>
      <w:spacing w:before="240" w:after="240"/>
      <w:outlineLvl w:val="0"/>
    </w:pPr>
    <w:rPr>
      <w:b/>
      <w:caps/>
      <w:spacing w:val="20"/>
      <w:kern w:val="16"/>
      <w:sz w:val="32"/>
    </w:rPr>
  </w:style>
  <w:style w:type="paragraph" w:styleId="Titre2">
    <w:name w:val="heading 2"/>
    <w:basedOn w:val="HeadingBase"/>
    <w:next w:val="Corpsdetexte"/>
    <w:link w:val="Titre2Car"/>
    <w:uiPriority w:val="9"/>
    <w:qFormat/>
    <w:rsid w:val="00C82319"/>
    <w:pPr>
      <w:pBdr>
        <w:bottom w:val="single" w:sz="4" w:space="1" w:color="auto"/>
      </w:pBdr>
      <w:spacing w:before="200" w:after="200"/>
      <w:outlineLvl w:val="1"/>
    </w:pPr>
    <w:rPr>
      <w:b/>
      <w:smallCaps/>
      <w:spacing w:val="10"/>
      <w:sz w:val="28"/>
    </w:rPr>
  </w:style>
  <w:style w:type="paragraph" w:styleId="Titre3">
    <w:name w:val="heading 3"/>
    <w:basedOn w:val="HeadingBase"/>
    <w:next w:val="Corpsdetexte"/>
    <w:qFormat/>
    <w:rsid w:val="00C82319"/>
    <w:pPr>
      <w:spacing w:before="120" w:after="120"/>
      <w:outlineLvl w:val="2"/>
    </w:pPr>
    <w:rPr>
      <w:b/>
      <w:smallCaps/>
      <w:sz w:val="24"/>
      <w:u w:val="single"/>
    </w:rPr>
  </w:style>
  <w:style w:type="paragraph" w:styleId="Titre4">
    <w:name w:val="heading 4"/>
    <w:basedOn w:val="HeadingBase"/>
    <w:next w:val="Corpsdetexte"/>
    <w:qFormat/>
    <w:rsid w:val="00D83FF8"/>
    <w:pPr>
      <w:spacing w:after="60"/>
      <w:outlineLvl w:val="3"/>
    </w:pPr>
    <w:rPr>
      <w:b/>
      <w:bCs/>
      <w:iCs/>
      <w:smallCaps/>
      <w:spacing w:val="5"/>
      <w:lang w:val="en-US"/>
    </w:rPr>
  </w:style>
  <w:style w:type="paragraph" w:styleId="Titre5">
    <w:name w:val="heading 5"/>
    <w:basedOn w:val="HeadingBase"/>
    <w:next w:val="Corpsdetexte"/>
    <w:qFormat/>
    <w:rsid w:val="00C82319"/>
    <w:pPr>
      <w:spacing w:after="60"/>
      <w:outlineLvl w:val="4"/>
    </w:pPr>
    <w:rPr>
      <w:b/>
      <w:lang w:val="en-US"/>
    </w:rPr>
  </w:style>
  <w:style w:type="paragraph" w:styleId="Titre6">
    <w:name w:val="heading 6"/>
    <w:basedOn w:val="HeadingBase"/>
    <w:next w:val="Corpsdetexte"/>
    <w:qFormat/>
    <w:rsid w:val="00C82319"/>
    <w:pPr>
      <w:outlineLvl w:val="5"/>
    </w:pPr>
    <w:rPr>
      <w:i/>
      <w:spacing w:val="5"/>
    </w:rPr>
  </w:style>
  <w:style w:type="paragraph" w:styleId="Titre7">
    <w:name w:val="heading 7"/>
    <w:basedOn w:val="HeadingBase"/>
    <w:next w:val="Corpsdetexte"/>
    <w:qFormat/>
    <w:rsid w:val="00C82319"/>
    <w:pPr>
      <w:outlineLvl w:val="6"/>
    </w:pPr>
    <w:rPr>
      <w:caps/>
      <w:sz w:val="18"/>
    </w:rPr>
  </w:style>
  <w:style w:type="paragraph" w:styleId="Titre8">
    <w:name w:val="heading 8"/>
    <w:basedOn w:val="HeadingBase"/>
    <w:next w:val="Corpsdetexte"/>
    <w:qFormat/>
    <w:rsid w:val="00C82319"/>
    <w:pPr>
      <w:ind w:firstLine="360"/>
      <w:outlineLvl w:val="7"/>
    </w:pPr>
    <w:rPr>
      <w:i/>
      <w:spacing w:val="5"/>
    </w:rPr>
  </w:style>
  <w:style w:type="paragraph" w:styleId="Titre9">
    <w:name w:val="heading 9"/>
    <w:basedOn w:val="HeadingBase"/>
    <w:next w:val="Corpsdetexte"/>
    <w:qFormat/>
    <w:rsid w:val="00C82319"/>
    <w:pPr>
      <w:outlineLvl w:val="8"/>
    </w:pPr>
    <w:rPr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C82319"/>
    <w:pPr>
      <w:keepNext/>
      <w:keepLines/>
      <w:spacing w:after="0"/>
      <w:jc w:val="left"/>
    </w:pPr>
    <w:rPr>
      <w:kern w:val="20"/>
    </w:rPr>
  </w:style>
  <w:style w:type="paragraph" w:styleId="Corpsdetexte">
    <w:name w:val="Body Text"/>
    <w:basedOn w:val="Normal"/>
    <w:link w:val="CorpsdetexteCar"/>
    <w:rsid w:val="0059307F"/>
    <w:pPr>
      <w:spacing w:before="60" w:after="60"/>
      <w:jc w:val="both"/>
    </w:pPr>
  </w:style>
  <w:style w:type="paragraph" w:customStyle="1" w:styleId="FootnoteBase">
    <w:name w:val="Footnote Base"/>
    <w:basedOn w:val="Corpsdetexte"/>
    <w:link w:val="FootnoteBaseCar"/>
    <w:rsid w:val="00C82319"/>
    <w:pPr>
      <w:keepLines/>
      <w:spacing w:line="200" w:lineRule="atLeast"/>
    </w:pPr>
    <w:rPr>
      <w:sz w:val="18"/>
    </w:rPr>
  </w:style>
  <w:style w:type="paragraph" w:customStyle="1" w:styleId="BlockQuotation">
    <w:name w:val="Block Quotation"/>
    <w:basedOn w:val="Corpsdetexte"/>
    <w:rsid w:val="00410566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  <w:rPr>
      <w:i/>
    </w:rPr>
  </w:style>
  <w:style w:type="paragraph" w:customStyle="1" w:styleId="BodyTextKeep">
    <w:name w:val="Body Text Keep"/>
    <w:basedOn w:val="Corpsdetexte"/>
    <w:rsid w:val="00B37189"/>
    <w:pPr>
      <w:keepNext/>
    </w:pPr>
  </w:style>
  <w:style w:type="paragraph" w:styleId="Lgende">
    <w:name w:val="caption"/>
    <w:basedOn w:val="Picture"/>
    <w:next w:val="Corpsdetexte"/>
    <w:qFormat/>
    <w:rsid w:val="00C8231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Lgende"/>
    <w:rsid w:val="00C82319"/>
    <w:pPr>
      <w:keepNext/>
    </w:pPr>
  </w:style>
  <w:style w:type="paragraph" w:customStyle="1" w:styleId="DocumentLabel">
    <w:name w:val="Document Label"/>
    <w:next w:val="Normal"/>
    <w:rsid w:val="00C8231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Appeldenotedefin">
    <w:name w:val="endnote reference"/>
    <w:semiHidden/>
    <w:rsid w:val="00C82319"/>
    <w:rPr>
      <w:vertAlign w:val="superscript"/>
    </w:rPr>
  </w:style>
  <w:style w:type="paragraph" w:styleId="Notedefin">
    <w:name w:val="endnote text"/>
    <w:basedOn w:val="FootnoteBase"/>
    <w:semiHidden/>
    <w:rsid w:val="00C82319"/>
  </w:style>
  <w:style w:type="paragraph" w:styleId="Pieddepage">
    <w:name w:val="footer"/>
    <w:basedOn w:val="HeaderBase"/>
    <w:rsid w:val="00C82319"/>
    <w:pPr>
      <w:tabs>
        <w:tab w:val="clear" w:pos="8640"/>
        <w:tab w:val="right" w:pos="9480"/>
      </w:tabs>
      <w:spacing w:after="60"/>
      <w:jc w:val="left"/>
    </w:pPr>
    <w:rPr>
      <w:b/>
      <w:caps w:val="0"/>
      <w:sz w:val="16"/>
    </w:rPr>
  </w:style>
  <w:style w:type="paragraph" w:customStyle="1" w:styleId="HeaderBase">
    <w:name w:val="Header Base"/>
    <w:basedOn w:val="Corpsdetexte"/>
    <w:rsid w:val="00C82319"/>
    <w:pPr>
      <w:keepLines/>
      <w:tabs>
        <w:tab w:val="center" w:pos="4320"/>
        <w:tab w:val="right" w:pos="8640"/>
      </w:tabs>
      <w:spacing w:after="0"/>
      <w:jc w:val="center"/>
    </w:pPr>
    <w:rPr>
      <w:caps/>
      <w:spacing w:val="15"/>
      <w:sz w:val="18"/>
    </w:rPr>
  </w:style>
  <w:style w:type="character" w:styleId="Appelnotedebasdep">
    <w:name w:val="footnote reference"/>
    <w:semiHidden/>
    <w:rsid w:val="00C82319"/>
    <w:rPr>
      <w:vertAlign w:val="superscript"/>
    </w:rPr>
  </w:style>
  <w:style w:type="paragraph" w:styleId="Notedebasdepage">
    <w:name w:val="footnote text"/>
    <w:basedOn w:val="FootnoteBase"/>
    <w:semiHidden/>
    <w:rsid w:val="00C82319"/>
  </w:style>
  <w:style w:type="paragraph" w:styleId="En-tte">
    <w:name w:val="header"/>
    <w:basedOn w:val="HeaderBase"/>
    <w:rsid w:val="00C82319"/>
    <w:pPr>
      <w:spacing w:after="60"/>
      <w:jc w:val="left"/>
    </w:pPr>
    <w:rPr>
      <w:b/>
      <w:caps w:val="0"/>
      <w:sz w:val="16"/>
    </w:rPr>
  </w:style>
  <w:style w:type="paragraph" w:styleId="Index1">
    <w:name w:val="index 1"/>
    <w:basedOn w:val="IndexBase"/>
    <w:semiHidden/>
    <w:rsid w:val="00C82319"/>
    <w:rPr>
      <w:sz w:val="21"/>
    </w:rPr>
  </w:style>
  <w:style w:type="paragraph" w:customStyle="1" w:styleId="IndexBase">
    <w:name w:val="Index Base"/>
    <w:basedOn w:val="Normal"/>
    <w:rsid w:val="00C82319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C82319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C82319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C82319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C82319"/>
    <w:pPr>
      <w:spacing w:line="240" w:lineRule="auto"/>
      <w:ind w:left="840"/>
    </w:pPr>
    <w:rPr>
      <w:sz w:val="21"/>
    </w:rPr>
  </w:style>
  <w:style w:type="paragraph" w:styleId="Titreindex">
    <w:name w:val="index heading"/>
    <w:basedOn w:val="HeadingBase"/>
    <w:next w:val="Index1"/>
    <w:semiHidden/>
    <w:rsid w:val="00C8231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Titre1"/>
    <w:rsid w:val="00C82319"/>
  </w:style>
  <w:style w:type="character" w:customStyle="1" w:styleId="Lead-inEmphasis">
    <w:name w:val="Lead-in Emphasis"/>
    <w:rsid w:val="00C82319"/>
    <w:rPr>
      <w:caps/>
      <w:sz w:val="18"/>
    </w:rPr>
  </w:style>
  <w:style w:type="character" w:styleId="Numrodeligne">
    <w:name w:val="line number"/>
    <w:rsid w:val="00C82319"/>
    <w:rPr>
      <w:sz w:val="18"/>
    </w:rPr>
  </w:style>
  <w:style w:type="paragraph" w:styleId="Liste">
    <w:name w:val="List"/>
    <w:basedOn w:val="Corpsdetexte"/>
    <w:link w:val="ListeCar"/>
    <w:rsid w:val="00C82319"/>
    <w:pPr>
      <w:ind w:left="360" w:hanging="360"/>
    </w:pPr>
  </w:style>
  <w:style w:type="paragraph" w:styleId="Listepuces">
    <w:name w:val="List Bullet"/>
    <w:basedOn w:val="Liste"/>
    <w:link w:val="ListepucesCar"/>
    <w:rsid w:val="00C82319"/>
    <w:pPr>
      <w:numPr>
        <w:numId w:val="1"/>
      </w:numPr>
      <w:spacing w:before="0" w:after="0"/>
      <w:ind w:right="58"/>
    </w:pPr>
    <w:rPr>
      <w:lang w:val="en-US"/>
    </w:rPr>
  </w:style>
  <w:style w:type="paragraph" w:styleId="Listenumros">
    <w:name w:val="List Number"/>
    <w:basedOn w:val="Liste"/>
    <w:rsid w:val="00C82319"/>
    <w:pPr>
      <w:numPr>
        <w:numId w:val="2"/>
      </w:numPr>
      <w:ind w:right="57"/>
    </w:pPr>
    <w:rPr>
      <w:lang w:val="en-US"/>
    </w:rPr>
  </w:style>
  <w:style w:type="paragraph" w:styleId="Textedemacro">
    <w:name w:val="macro"/>
    <w:basedOn w:val="Corpsdetexte"/>
    <w:semiHidden/>
    <w:rsid w:val="00C82319"/>
    <w:pPr>
      <w:jc w:val="left"/>
    </w:pPr>
    <w:rPr>
      <w:rFonts w:ascii="Courier New" w:hAnsi="Courier New"/>
    </w:rPr>
  </w:style>
  <w:style w:type="character" w:styleId="Numrodepage">
    <w:name w:val="page number"/>
    <w:rsid w:val="00C82319"/>
    <w:rPr>
      <w:sz w:val="24"/>
    </w:rPr>
  </w:style>
  <w:style w:type="paragraph" w:customStyle="1" w:styleId="SubtitleCover">
    <w:name w:val="Subtitle Cover"/>
    <w:basedOn w:val="TitleCover"/>
    <w:next w:val="Corpsdetexte"/>
    <w:rsid w:val="00C82319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7445B7"/>
    <w:pPr>
      <w:spacing w:after="240" w:line="720" w:lineRule="atLeast"/>
      <w:jc w:val="center"/>
    </w:pPr>
    <w:rPr>
      <w:b/>
      <w:caps/>
      <w:spacing w:val="65"/>
      <w:sz w:val="64"/>
    </w:rPr>
  </w:style>
  <w:style w:type="character" w:customStyle="1" w:styleId="Superscript">
    <w:name w:val="Superscript"/>
    <w:rsid w:val="00C82319"/>
    <w:rPr>
      <w:vertAlign w:val="superscript"/>
    </w:rPr>
  </w:style>
  <w:style w:type="paragraph" w:customStyle="1" w:styleId="TOCBase">
    <w:name w:val="TOC Base"/>
    <w:basedOn w:val="Normal"/>
    <w:rsid w:val="00C82319"/>
    <w:pPr>
      <w:tabs>
        <w:tab w:val="right" w:leader="dot" w:pos="5040"/>
      </w:tabs>
      <w:spacing w:after="240" w:line="240" w:lineRule="atLeast"/>
    </w:pPr>
  </w:style>
  <w:style w:type="paragraph" w:styleId="Tabledesillustrations">
    <w:name w:val="table of figures"/>
    <w:basedOn w:val="TOCBase"/>
    <w:semiHidden/>
    <w:rsid w:val="00C82319"/>
  </w:style>
  <w:style w:type="paragraph" w:styleId="TM1">
    <w:name w:val="toc 1"/>
    <w:basedOn w:val="TOCBase"/>
    <w:uiPriority w:val="39"/>
    <w:rsid w:val="00C82319"/>
    <w:pPr>
      <w:tabs>
        <w:tab w:val="clear" w:pos="5040"/>
      </w:tabs>
      <w:spacing w:before="120" w:after="0" w:line="240" w:lineRule="auto"/>
    </w:pPr>
    <w:rPr>
      <w:b/>
      <w:bCs/>
      <w:iCs/>
      <w:caps/>
      <w:sz w:val="28"/>
      <w:szCs w:val="28"/>
    </w:rPr>
  </w:style>
  <w:style w:type="paragraph" w:styleId="TM2">
    <w:name w:val="toc 2"/>
    <w:basedOn w:val="TOCBase"/>
    <w:uiPriority w:val="39"/>
    <w:rsid w:val="00C82319"/>
    <w:pPr>
      <w:tabs>
        <w:tab w:val="clear" w:pos="5040"/>
      </w:tabs>
      <w:spacing w:before="120" w:after="120" w:line="240" w:lineRule="auto"/>
      <w:ind w:left="245"/>
    </w:pPr>
    <w:rPr>
      <w:b/>
      <w:bCs/>
      <w:smallCaps/>
      <w:szCs w:val="26"/>
    </w:rPr>
  </w:style>
  <w:style w:type="paragraph" w:styleId="TM3">
    <w:name w:val="toc 3"/>
    <w:basedOn w:val="TOCBase"/>
    <w:uiPriority w:val="39"/>
    <w:rsid w:val="00C82319"/>
    <w:pPr>
      <w:tabs>
        <w:tab w:val="clear" w:pos="5040"/>
      </w:tabs>
      <w:spacing w:after="0" w:line="240" w:lineRule="auto"/>
      <w:ind w:left="475"/>
    </w:pPr>
    <w:rPr>
      <w:smallCaps/>
      <w:sz w:val="20"/>
      <w:szCs w:val="24"/>
    </w:rPr>
  </w:style>
  <w:style w:type="paragraph" w:styleId="TM4">
    <w:name w:val="toc 4"/>
    <w:basedOn w:val="TOCBase"/>
    <w:semiHidden/>
    <w:rsid w:val="00C82319"/>
    <w:pPr>
      <w:tabs>
        <w:tab w:val="clear" w:pos="5040"/>
      </w:tabs>
      <w:spacing w:after="0" w:line="240" w:lineRule="auto"/>
      <w:ind w:left="720"/>
    </w:pPr>
    <w:rPr>
      <w:szCs w:val="24"/>
    </w:rPr>
  </w:style>
  <w:style w:type="paragraph" w:styleId="TM5">
    <w:name w:val="toc 5"/>
    <w:basedOn w:val="TOCBase"/>
    <w:semiHidden/>
    <w:rsid w:val="00C82319"/>
    <w:pPr>
      <w:tabs>
        <w:tab w:val="clear" w:pos="5040"/>
      </w:tabs>
      <w:spacing w:after="0" w:line="240" w:lineRule="auto"/>
      <w:ind w:left="960"/>
    </w:pPr>
    <w:rPr>
      <w:szCs w:val="24"/>
    </w:rPr>
  </w:style>
  <w:style w:type="paragraph" w:customStyle="1" w:styleId="SectionLabel">
    <w:name w:val="Section Label"/>
    <w:basedOn w:val="HeadingBase"/>
    <w:next w:val="Corpsdetexte"/>
    <w:rsid w:val="00C8231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ieddepage"/>
    <w:rsid w:val="00C82319"/>
  </w:style>
  <w:style w:type="paragraph" w:customStyle="1" w:styleId="FooterEven">
    <w:name w:val="Footer Even"/>
    <w:basedOn w:val="Pieddepage"/>
    <w:rsid w:val="00C82319"/>
  </w:style>
  <w:style w:type="paragraph" w:customStyle="1" w:styleId="FooterOdd">
    <w:name w:val="Footer Odd"/>
    <w:basedOn w:val="Pieddepage"/>
    <w:rsid w:val="00C82319"/>
  </w:style>
  <w:style w:type="paragraph" w:customStyle="1" w:styleId="HeaderFirst">
    <w:name w:val="Header First"/>
    <w:basedOn w:val="En-tte"/>
    <w:rsid w:val="00C82319"/>
  </w:style>
  <w:style w:type="paragraph" w:customStyle="1" w:styleId="HeaderEven">
    <w:name w:val="Header Even"/>
    <w:basedOn w:val="En-tte"/>
    <w:rsid w:val="00C82319"/>
    <w:rPr>
      <w:i/>
      <w:spacing w:val="10"/>
    </w:rPr>
  </w:style>
  <w:style w:type="paragraph" w:customStyle="1" w:styleId="HeaderOdd">
    <w:name w:val="Header Odd"/>
    <w:basedOn w:val="En-tte"/>
    <w:rsid w:val="00C82319"/>
    <w:pPr>
      <w:jc w:val="center"/>
    </w:pPr>
  </w:style>
  <w:style w:type="paragraph" w:customStyle="1" w:styleId="ChapterLabel">
    <w:name w:val="Chapter Label"/>
    <w:basedOn w:val="SectionLabel"/>
    <w:rsid w:val="00C82319"/>
  </w:style>
  <w:style w:type="paragraph" w:customStyle="1" w:styleId="ChapterSubtitle">
    <w:name w:val="Chapter Subtitle"/>
    <w:basedOn w:val="Sous-titre"/>
    <w:rsid w:val="00C82319"/>
  </w:style>
  <w:style w:type="paragraph" w:styleId="Sous-titre">
    <w:name w:val="Subtitle"/>
    <w:basedOn w:val="Titre"/>
    <w:next w:val="Corpsdetexte"/>
    <w:qFormat/>
    <w:rsid w:val="00C82319"/>
    <w:pPr>
      <w:spacing w:after="420"/>
    </w:pPr>
    <w:rPr>
      <w:spacing w:val="20"/>
      <w:sz w:val="22"/>
    </w:rPr>
  </w:style>
  <w:style w:type="paragraph" w:styleId="Titre">
    <w:name w:val="Title"/>
    <w:basedOn w:val="HeadingBase"/>
    <w:next w:val="Sous-titre"/>
    <w:qFormat/>
    <w:rsid w:val="00C82319"/>
    <w:pPr>
      <w:spacing w:before="140"/>
      <w:jc w:val="center"/>
    </w:pPr>
    <w:rPr>
      <w:rFonts w:ascii="Times New Roman" w:hAnsi="Times New Roman"/>
      <w:b/>
      <w:caps/>
      <w:spacing w:val="60"/>
      <w:sz w:val="44"/>
    </w:rPr>
  </w:style>
  <w:style w:type="paragraph" w:customStyle="1" w:styleId="ChapterTitle">
    <w:name w:val="Chapter Title"/>
    <w:basedOn w:val="Titre"/>
    <w:rsid w:val="00C82319"/>
  </w:style>
  <w:style w:type="paragraph" w:styleId="Retraitcorpsdetexte">
    <w:name w:val="Body Text Indent"/>
    <w:basedOn w:val="Corpsdetexte"/>
    <w:rsid w:val="00C82319"/>
    <w:pPr>
      <w:ind w:left="360"/>
    </w:pPr>
  </w:style>
  <w:style w:type="paragraph" w:styleId="Listenumros2">
    <w:name w:val="List Number 2"/>
    <w:basedOn w:val="Listenumros"/>
    <w:rsid w:val="00C82319"/>
    <w:pPr>
      <w:ind w:left="1080"/>
    </w:pPr>
  </w:style>
  <w:style w:type="paragraph" w:styleId="Listenumros3">
    <w:name w:val="List Number 3"/>
    <w:basedOn w:val="Listenumros"/>
    <w:rsid w:val="00C82319"/>
    <w:pPr>
      <w:ind w:left="1440"/>
    </w:pPr>
  </w:style>
  <w:style w:type="paragraph" w:customStyle="1" w:styleId="Listespuces2">
    <w:name w:val="Listes à puces 2"/>
    <w:basedOn w:val="Listepuces"/>
    <w:link w:val="Listespuces2Car"/>
    <w:qFormat/>
    <w:rsid w:val="002117A2"/>
    <w:pPr>
      <w:ind w:left="1080"/>
    </w:pPr>
    <w:rPr>
      <w:lang w:val="fr-CA"/>
    </w:rPr>
  </w:style>
  <w:style w:type="paragraph" w:styleId="Listenumros4">
    <w:name w:val="List Number 4"/>
    <w:basedOn w:val="Listenumros"/>
    <w:rsid w:val="00C82319"/>
    <w:pPr>
      <w:ind w:left="1800"/>
    </w:pPr>
  </w:style>
  <w:style w:type="paragraph" w:styleId="Listepuces3">
    <w:name w:val="List Bullet 3"/>
    <w:basedOn w:val="Listepuces"/>
    <w:rsid w:val="00C82319"/>
    <w:pPr>
      <w:ind w:left="1440"/>
    </w:pPr>
  </w:style>
  <w:style w:type="paragraph" w:styleId="Listepuces4">
    <w:name w:val="List Bullet 4"/>
    <w:basedOn w:val="Listepuces"/>
    <w:rsid w:val="00C82319"/>
    <w:pPr>
      <w:ind w:left="1800"/>
    </w:pPr>
  </w:style>
  <w:style w:type="paragraph" w:styleId="Liste5">
    <w:name w:val="List 5"/>
    <w:basedOn w:val="Liste"/>
    <w:rsid w:val="00C82319"/>
    <w:pPr>
      <w:ind w:left="1800"/>
    </w:pPr>
  </w:style>
  <w:style w:type="paragraph" w:styleId="Liste4">
    <w:name w:val="List 4"/>
    <w:basedOn w:val="Liste"/>
    <w:rsid w:val="00C82319"/>
    <w:pPr>
      <w:ind w:left="1440"/>
    </w:pPr>
  </w:style>
  <w:style w:type="paragraph" w:styleId="Liste3">
    <w:name w:val="List 3"/>
    <w:basedOn w:val="Liste"/>
    <w:rsid w:val="00C82319"/>
    <w:pPr>
      <w:ind w:left="1080"/>
    </w:pPr>
  </w:style>
  <w:style w:type="paragraph" w:styleId="Liste2">
    <w:name w:val="List 2"/>
    <w:basedOn w:val="Liste"/>
    <w:rsid w:val="00C82319"/>
    <w:pPr>
      <w:ind w:left="720"/>
    </w:pPr>
  </w:style>
  <w:style w:type="character" w:styleId="Accentuation">
    <w:name w:val="Emphasis"/>
    <w:qFormat/>
    <w:rsid w:val="00C82319"/>
    <w:rPr>
      <w:caps/>
      <w:sz w:val="18"/>
    </w:rPr>
  </w:style>
  <w:style w:type="character" w:styleId="Marquedecommentaire">
    <w:name w:val="annotation reference"/>
    <w:semiHidden/>
    <w:rsid w:val="00C82319"/>
    <w:rPr>
      <w:sz w:val="16"/>
    </w:rPr>
  </w:style>
  <w:style w:type="paragraph" w:styleId="Commentaire">
    <w:name w:val="annotation text"/>
    <w:basedOn w:val="FootnoteBase"/>
    <w:link w:val="CommentaireCar"/>
    <w:semiHidden/>
    <w:rsid w:val="00C82319"/>
  </w:style>
  <w:style w:type="paragraph" w:styleId="Listenumros5">
    <w:name w:val="List Number 5"/>
    <w:basedOn w:val="Listenumros"/>
    <w:rsid w:val="00C82319"/>
    <w:pPr>
      <w:ind w:left="2160"/>
    </w:pPr>
  </w:style>
  <w:style w:type="paragraph" w:styleId="Listecontinue">
    <w:name w:val="List Continue"/>
    <w:basedOn w:val="Liste"/>
    <w:rsid w:val="00C82319"/>
    <w:pPr>
      <w:ind w:left="720" w:right="720" w:firstLine="0"/>
    </w:pPr>
  </w:style>
  <w:style w:type="paragraph" w:styleId="Listecontinue2">
    <w:name w:val="List Continue 2"/>
    <w:basedOn w:val="Listecontinue"/>
    <w:rsid w:val="00C82319"/>
    <w:pPr>
      <w:ind w:left="1080"/>
    </w:pPr>
  </w:style>
  <w:style w:type="paragraph" w:styleId="Listecontinue3">
    <w:name w:val="List Continue 3"/>
    <w:basedOn w:val="Listecontinue"/>
    <w:rsid w:val="00C82319"/>
    <w:pPr>
      <w:ind w:left="1440"/>
    </w:pPr>
  </w:style>
  <w:style w:type="paragraph" w:styleId="Listecontinue4">
    <w:name w:val="List Continue 4"/>
    <w:basedOn w:val="Listecontinue"/>
    <w:rsid w:val="00C82319"/>
    <w:pPr>
      <w:ind w:left="1800"/>
    </w:pPr>
  </w:style>
  <w:style w:type="paragraph" w:styleId="Listecontinue5">
    <w:name w:val="List Continue 5"/>
    <w:basedOn w:val="Listecontinue"/>
    <w:rsid w:val="00C82319"/>
    <w:pPr>
      <w:ind w:left="2160"/>
    </w:pPr>
  </w:style>
  <w:style w:type="paragraph" w:styleId="Retraitnormal">
    <w:name w:val="Normal Indent"/>
    <w:basedOn w:val="Normal"/>
    <w:rsid w:val="00C82319"/>
    <w:pPr>
      <w:ind w:left="720"/>
    </w:pPr>
  </w:style>
  <w:style w:type="paragraph" w:customStyle="1" w:styleId="ReturnAddress">
    <w:name w:val="Return Address"/>
    <w:rsid w:val="00C8231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olicepardfaut"/>
    <w:rsid w:val="00C82319"/>
    <w:rPr>
      <w:i/>
      <w:spacing w:val="70"/>
    </w:rPr>
  </w:style>
  <w:style w:type="paragraph" w:customStyle="1" w:styleId="CompanyName">
    <w:name w:val="Company Name"/>
    <w:basedOn w:val="Corpsdetexte"/>
    <w:rsid w:val="00C82319"/>
    <w:pPr>
      <w:keepLines/>
      <w:framePr w:w="8640" w:h="1440" w:wrap="notBeside" w:vAnchor="page" w:hAnchor="margin" w:xAlign="center" w:y="889"/>
      <w:spacing w:after="40"/>
      <w:jc w:val="center"/>
    </w:pPr>
    <w:rPr>
      <w:rFonts w:ascii="Times New Roman" w:hAnsi="Times New Roman"/>
      <w:caps/>
      <w:spacing w:val="75"/>
      <w:kern w:val="18"/>
    </w:rPr>
  </w:style>
  <w:style w:type="paragraph" w:customStyle="1" w:styleId="PartTitle">
    <w:name w:val="Part Title"/>
    <w:basedOn w:val="Titre"/>
    <w:rsid w:val="00C82319"/>
  </w:style>
  <w:style w:type="paragraph" w:customStyle="1" w:styleId="PartLabel">
    <w:name w:val="Part Label"/>
    <w:basedOn w:val="SectionLabel"/>
    <w:rsid w:val="00C82319"/>
  </w:style>
  <w:style w:type="paragraph" w:styleId="Tabledesrfrencesjuridiques">
    <w:name w:val="table of authorities"/>
    <w:basedOn w:val="Normal"/>
    <w:semiHidden/>
    <w:rsid w:val="00C82319"/>
    <w:pPr>
      <w:tabs>
        <w:tab w:val="right" w:leader="dot" w:pos="7560"/>
      </w:tabs>
    </w:pPr>
    <w:rPr>
      <w:sz w:val="20"/>
    </w:rPr>
  </w:style>
  <w:style w:type="paragraph" w:styleId="TitreTR">
    <w:name w:val="toa heading"/>
    <w:basedOn w:val="Normal"/>
    <w:next w:val="Tabledesrfrencesjuridiques"/>
    <w:semiHidden/>
    <w:rsid w:val="00C82319"/>
    <w:pPr>
      <w:keepNext/>
      <w:spacing w:line="720" w:lineRule="atLeast"/>
    </w:pPr>
    <w:rPr>
      <w:caps/>
      <w:spacing w:val="-10"/>
      <w:kern w:val="28"/>
    </w:rPr>
  </w:style>
  <w:style w:type="paragraph" w:styleId="Listepuces5">
    <w:name w:val="List Bullet 5"/>
    <w:basedOn w:val="Listepuces"/>
    <w:rsid w:val="00C82319"/>
    <w:pPr>
      <w:ind w:left="2160"/>
    </w:pPr>
  </w:style>
  <w:style w:type="paragraph" w:styleId="TM6">
    <w:name w:val="toc 6"/>
    <w:basedOn w:val="Normal"/>
    <w:next w:val="Normal"/>
    <w:autoRedefine/>
    <w:semiHidden/>
    <w:rsid w:val="00C82319"/>
    <w:pPr>
      <w:ind w:left="12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C82319"/>
    <w:pPr>
      <w:ind w:left="144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C82319"/>
    <w:pPr>
      <w:ind w:left="168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C82319"/>
    <w:pPr>
      <w:ind w:left="1920"/>
    </w:pPr>
    <w:rPr>
      <w:szCs w:val="24"/>
    </w:rPr>
  </w:style>
  <w:style w:type="character" w:styleId="Lienhypertexte">
    <w:name w:val="Hyperlink"/>
    <w:basedOn w:val="Policepardfaut"/>
    <w:uiPriority w:val="99"/>
    <w:rsid w:val="00C82319"/>
    <w:rPr>
      <w:color w:val="0000FF"/>
      <w:u w:val="single"/>
    </w:rPr>
  </w:style>
  <w:style w:type="character" w:styleId="Lienhypertextesuivivisit">
    <w:name w:val="FollowedHyperlink"/>
    <w:basedOn w:val="Policepardfaut"/>
    <w:rsid w:val="00C82319"/>
    <w:rPr>
      <w:color w:val="800080"/>
      <w:u w:val="single"/>
    </w:rPr>
  </w:style>
  <w:style w:type="paragraph" w:customStyle="1" w:styleId="xl24">
    <w:name w:val="xl24"/>
    <w:basedOn w:val="Normal"/>
    <w:rsid w:val="00C82319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8"/>
      <w:szCs w:val="18"/>
    </w:rPr>
  </w:style>
  <w:style w:type="paragraph" w:customStyle="1" w:styleId="xl25">
    <w:name w:val="xl25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26">
    <w:name w:val="xl26"/>
    <w:basedOn w:val="Normal"/>
    <w:rsid w:val="00C82319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C82319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C82319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1">
    <w:name w:val="xl31"/>
    <w:basedOn w:val="Normal"/>
    <w:rsid w:val="00C82319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2">
    <w:name w:val="xl32"/>
    <w:basedOn w:val="Normal"/>
    <w:rsid w:val="00C82319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3">
    <w:name w:val="xl33"/>
    <w:basedOn w:val="Normal"/>
    <w:rsid w:val="00C82319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4">
    <w:name w:val="xl34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35">
    <w:name w:val="xl35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6">
    <w:name w:val="xl36"/>
    <w:basedOn w:val="Normal"/>
    <w:rsid w:val="00C823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7">
    <w:name w:val="xl37"/>
    <w:basedOn w:val="Normal"/>
    <w:rsid w:val="00C823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8">
    <w:name w:val="xl38"/>
    <w:basedOn w:val="Normal"/>
    <w:rsid w:val="00C823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9">
    <w:name w:val="xl39"/>
    <w:basedOn w:val="Normal"/>
    <w:rsid w:val="00C823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40">
    <w:name w:val="xl40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1">
    <w:name w:val="xl41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2">
    <w:name w:val="xl42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3">
    <w:name w:val="xl43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4">
    <w:name w:val="xl44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5">
    <w:name w:val="xl45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6">
    <w:name w:val="xl46"/>
    <w:basedOn w:val="Normal"/>
    <w:rsid w:val="00C8231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rsid w:val="00C823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font0">
    <w:name w:val="font0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sz w:val="20"/>
    </w:rPr>
  </w:style>
  <w:style w:type="paragraph" w:customStyle="1" w:styleId="font5">
    <w:name w:val="font5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i/>
      <w:iCs/>
      <w:sz w:val="20"/>
    </w:rPr>
  </w:style>
  <w:style w:type="paragraph" w:customStyle="1" w:styleId="ReportBodyText11">
    <w:name w:val="Report Body Text 11"/>
    <w:basedOn w:val="Corpsdetexte2"/>
    <w:autoRedefine/>
    <w:rsid w:val="00C82319"/>
    <w:pPr>
      <w:tabs>
        <w:tab w:val="left" w:pos="10440"/>
      </w:tabs>
      <w:spacing w:before="60" w:after="0" w:line="240" w:lineRule="auto"/>
    </w:pPr>
    <w:rPr>
      <w:noProof/>
      <w:lang w:val="en-US"/>
    </w:rPr>
  </w:style>
  <w:style w:type="paragraph" w:customStyle="1" w:styleId="ReportArial14">
    <w:name w:val="Report Arial 14"/>
    <w:basedOn w:val="Titre3"/>
    <w:autoRedefine/>
    <w:rsid w:val="00C82319"/>
    <w:pPr>
      <w:keepNext w:val="0"/>
      <w:keepLines w:val="0"/>
      <w:spacing w:before="240"/>
      <w:jc w:val="center"/>
    </w:pPr>
    <w:rPr>
      <w:rFonts w:ascii="Arial" w:hAnsi="Arial"/>
      <w:smallCaps w:val="0"/>
      <w:noProof/>
      <w:kern w:val="0"/>
      <w:sz w:val="28"/>
      <w:u w:val="none"/>
      <w:lang w:val="en-US"/>
    </w:rPr>
  </w:style>
  <w:style w:type="paragraph" w:styleId="Corpsdetexte2">
    <w:name w:val="Body Text 2"/>
    <w:basedOn w:val="Normal"/>
    <w:rsid w:val="00C82319"/>
    <w:pPr>
      <w:spacing w:after="120" w:line="480" w:lineRule="auto"/>
    </w:pPr>
  </w:style>
  <w:style w:type="paragraph" w:styleId="Textedebulles">
    <w:name w:val="Balloon Text"/>
    <w:basedOn w:val="Normal"/>
    <w:semiHidden/>
    <w:rsid w:val="00EB18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A0C"/>
    <w:pPr>
      <w:spacing w:before="60" w:after="60"/>
      <w:ind w:left="720"/>
      <w:contextualSpacing/>
    </w:pPr>
    <w:rPr>
      <w:rFonts w:eastAsiaTheme="minorHAnsi" w:cstheme="minorBidi"/>
    </w:rPr>
  </w:style>
  <w:style w:type="character" w:customStyle="1" w:styleId="CorpsdetexteCar">
    <w:name w:val="Corps de texte Car"/>
    <w:basedOn w:val="Policepardfaut"/>
    <w:link w:val="Corpsdetexte"/>
    <w:rsid w:val="0059307F"/>
    <w:rPr>
      <w:rFonts w:asciiTheme="minorHAnsi" w:hAnsiTheme="minorHAnsi"/>
      <w:sz w:val="22"/>
      <w:lang w:val="en-CA" w:eastAsia="en-US"/>
    </w:rPr>
  </w:style>
  <w:style w:type="character" w:customStyle="1" w:styleId="ListeCar">
    <w:name w:val="Liste Car"/>
    <w:basedOn w:val="CorpsdetexteCar"/>
    <w:link w:val="Liste"/>
    <w:rsid w:val="002117A2"/>
    <w:rPr>
      <w:rFonts w:asciiTheme="minorHAnsi" w:hAnsiTheme="minorHAnsi"/>
      <w:sz w:val="22"/>
      <w:lang w:val="en-CA" w:eastAsia="en-US"/>
    </w:rPr>
  </w:style>
  <w:style w:type="character" w:customStyle="1" w:styleId="ListepucesCar">
    <w:name w:val="Liste à puces Car"/>
    <w:basedOn w:val="ListeCar"/>
    <w:link w:val="Listepuces"/>
    <w:rsid w:val="002117A2"/>
    <w:rPr>
      <w:rFonts w:asciiTheme="minorHAnsi" w:hAnsiTheme="minorHAnsi"/>
      <w:sz w:val="22"/>
      <w:lang w:val="en-US" w:eastAsia="en-US"/>
    </w:rPr>
  </w:style>
  <w:style w:type="character" w:customStyle="1" w:styleId="Listespuces2Car">
    <w:name w:val="Listes à puces 2 Car"/>
    <w:basedOn w:val="ListepucesCar"/>
    <w:link w:val="Listespuces2"/>
    <w:rsid w:val="002117A2"/>
    <w:rPr>
      <w:rFonts w:asciiTheme="minorHAnsi" w:hAnsiTheme="minorHAnsi"/>
      <w:sz w:val="22"/>
      <w:lang w:val="en-US" w:eastAsia="en-US"/>
    </w:rPr>
  </w:style>
  <w:style w:type="paragraph" w:customStyle="1" w:styleId="Table">
    <w:name w:val="Table"/>
    <w:basedOn w:val="Corpsdetexte"/>
    <w:qFormat/>
    <w:rsid w:val="00D0514C"/>
    <w:pPr>
      <w:spacing w:before="0" w:after="0"/>
      <w:jc w:val="left"/>
    </w:pPr>
    <w:rPr>
      <w:sz w:val="20"/>
    </w:rPr>
  </w:style>
  <w:style w:type="paragraph" w:customStyle="1" w:styleId="TableTitre">
    <w:name w:val="Table Titre"/>
    <w:basedOn w:val="Table"/>
    <w:qFormat/>
    <w:rsid w:val="00D0514C"/>
    <w:rPr>
      <w:b/>
    </w:rPr>
  </w:style>
  <w:style w:type="table" w:styleId="Grilledutableau">
    <w:name w:val="Table Grid"/>
    <w:basedOn w:val="TableauNormal"/>
    <w:rsid w:val="0063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Example">
    <w:name w:val="Titre Example"/>
    <w:basedOn w:val="Titre1"/>
    <w:rsid w:val="00034AFE"/>
    <w:pPr>
      <w:numPr>
        <w:numId w:val="5"/>
      </w:numPr>
      <w:jc w:val="center"/>
    </w:pPr>
    <w:rPr>
      <w:bCs/>
      <w:outline/>
      <w:kern w:val="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bjetducommentaire">
    <w:name w:val="annotation subject"/>
    <w:basedOn w:val="Commentaire"/>
    <w:next w:val="Commentaire"/>
    <w:link w:val="ObjetducommentaireCar"/>
    <w:rsid w:val="006B0856"/>
    <w:pPr>
      <w:keepLines w:val="0"/>
      <w:spacing w:before="0" w:after="0" w:line="240" w:lineRule="auto"/>
      <w:jc w:val="left"/>
    </w:pPr>
    <w:rPr>
      <w:b/>
      <w:bCs/>
      <w:sz w:val="20"/>
    </w:rPr>
  </w:style>
  <w:style w:type="character" w:customStyle="1" w:styleId="FootnoteBaseCar">
    <w:name w:val="Footnote Base Car"/>
    <w:basedOn w:val="CorpsdetexteCar"/>
    <w:link w:val="FootnoteBase"/>
    <w:rsid w:val="006B0856"/>
    <w:rPr>
      <w:rFonts w:asciiTheme="minorHAnsi" w:hAnsiTheme="minorHAnsi"/>
      <w:sz w:val="18"/>
      <w:lang w:val="en-CA" w:eastAsia="en-US"/>
    </w:rPr>
  </w:style>
  <w:style w:type="character" w:customStyle="1" w:styleId="CommentaireCar">
    <w:name w:val="Commentaire Car"/>
    <w:basedOn w:val="FootnoteBaseCar"/>
    <w:link w:val="Commentaire"/>
    <w:semiHidden/>
    <w:rsid w:val="006B0856"/>
    <w:rPr>
      <w:rFonts w:asciiTheme="minorHAnsi" w:hAnsiTheme="minorHAnsi"/>
      <w:sz w:val="18"/>
      <w:lang w:val="en-CA"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6B0856"/>
    <w:rPr>
      <w:rFonts w:asciiTheme="minorHAnsi" w:hAnsiTheme="minorHAnsi"/>
      <w:sz w:val="18"/>
      <w:lang w:val="en-CA" w:eastAsia="en-US"/>
    </w:rPr>
  </w:style>
  <w:style w:type="character" w:customStyle="1" w:styleId="hps">
    <w:name w:val="hps"/>
    <w:basedOn w:val="Policepardfaut"/>
    <w:rsid w:val="00561097"/>
  </w:style>
  <w:style w:type="table" w:styleId="Tramemoyenne2-Accent1">
    <w:name w:val="Medium Shading 2 Accent 1"/>
    <w:basedOn w:val="TableauNormal"/>
    <w:uiPriority w:val="64"/>
    <w:rsid w:val="001849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horttext">
    <w:name w:val="short_text"/>
    <w:basedOn w:val="Policepardfaut"/>
    <w:rsid w:val="00DD0765"/>
  </w:style>
  <w:style w:type="table" w:styleId="TableauListe4-Accentuation4">
    <w:name w:val="List Table 4 Accent 4"/>
    <w:basedOn w:val="TableauNormal"/>
    <w:uiPriority w:val="49"/>
    <w:rsid w:val="009565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7Couleur-Accentuation4">
    <w:name w:val="List Table 7 Colorful Accent 4"/>
    <w:basedOn w:val="TableauNormal"/>
    <w:uiPriority w:val="52"/>
    <w:rsid w:val="009565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CorpsdetexteItaliqueCentr">
    <w:name w:val="Style Corps de texte + Italique Centré"/>
    <w:basedOn w:val="Corpsdetexte"/>
    <w:rsid w:val="00B37189"/>
    <w:pPr>
      <w:spacing w:before="0" w:after="0"/>
      <w:jc w:val="center"/>
    </w:pPr>
    <w:rPr>
      <w:rFonts w:eastAsia="Times New Roman" w:cs="Times New Roman"/>
      <w:i/>
      <w:iCs/>
      <w:szCs w:val="20"/>
    </w:rPr>
  </w:style>
  <w:style w:type="paragraph" w:customStyle="1" w:styleId="StyleCorpsdetexteDroite">
    <w:name w:val="Style Corps de texte + Droite"/>
    <w:basedOn w:val="Corpsdetexte"/>
    <w:rsid w:val="00B37189"/>
    <w:pPr>
      <w:spacing w:before="0" w:after="0"/>
      <w:jc w:val="right"/>
    </w:pPr>
    <w:rPr>
      <w:rFonts w:eastAsia="Times New Roman" w:cs="Times New Roman"/>
      <w:szCs w:val="20"/>
    </w:rPr>
  </w:style>
  <w:style w:type="table" w:styleId="TableauListe1Clair-Accentuation4">
    <w:name w:val="List Table 1 Light Accent 4"/>
    <w:basedOn w:val="TableauNormal"/>
    <w:uiPriority w:val="46"/>
    <w:rsid w:val="00033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StyleCorpsdetexteGrasAvant0ptAprs0pt">
    <w:name w:val="Style Corps de texte + Gras Avant : 0 pt Après : 0 pt"/>
    <w:basedOn w:val="Corpsdetexte"/>
    <w:rsid w:val="00033225"/>
    <w:pPr>
      <w:spacing w:before="0" w:after="0"/>
    </w:pPr>
    <w:rPr>
      <w:rFonts w:eastAsia="Times New Roman" w:cs="Times New Roman"/>
      <w:bCs/>
      <w:szCs w:val="20"/>
    </w:rPr>
  </w:style>
  <w:style w:type="table" w:styleId="TableauGrille4-Accentuation4">
    <w:name w:val="Grid Table 4 Accent 4"/>
    <w:basedOn w:val="TableauNormal"/>
    <w:uiPriority w:val="49"/>
    <w:rsid w:val="00EC26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1">
    <w:name w:val="Grid Table 4 Accent 1"/>
    <w:basedOn w:val="TableauNormal"/>
    <w:uiPriority w:val="49"/>
    <w:rsid w:val="009732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9732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B515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itre2Car">
    <w:name w:val="Titre 2 Car"/>
    <w:basedOn w:val="Policepardfaut"/>
    <w:link w:val="Titre2"/>
    <w:uiPriority w:val="9"/>
    <w:rsid w:val="000469AA"/>
    <w:rPr>
      <w:rFonts w:asciiTheme="minorHAnsi" w:eastAsia="Arial" w:hAnsiTheme="minorHAnsi" w:cs="Arial"/>
      <w:b/>
      <w:smallCaps/>
      <w:color w:val="000000"/>
      <w:spacing w:val="10"/>
      <w:kern w:val="20"/>
      <w:sz w:val="28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310F68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504F2E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04F2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ces\CFO\A%20-%20Administration\Gabarits\Document%202012-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5C16-45F5-4C6C-A230-D2463B13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2012-01.dotx</Template>
  <TotalTime>174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Elegant Report</vt:lpstr>
      <vt:lpstr>Elegant Report</vt:lpstr>
    </vt:vector>
  </TitlesOfParts>
  <Company/>
  <LinksUpToDate>false</LinksUpToDate>
  <CharactersWithSpaces>820</CharactersWithSpaces>
  <SharedDoc>false</SharedDoc>
  <HLinks>
    <vt:vector size="30" baseType="variant"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_Toc158632309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_Toc158632308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_Toc158632307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_Toc158632306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_Toc158632305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Report</dc:title>
  <dc:subject/>
  <dc:creator>Lisa Larsen</dc:creator>
  <cp:keywords/>
  <dc:description/>
  <cp:lastModifiedBy>Tessier-Ross, Nathalie</cp:lastModifiedBy>
  <cp:revision>119</cp:revision>
  <cp:lastPrinted>2023-04-10T21:41:00Z</cp:lastPrinted>
  <dcterms:created xsi:type="dcterms:W3CDTF">2022-10-27T19:38:00Z</dcterms:created>
  <dcterms:modified xsi:type="dcterms:W3CDTF">2024-03-20T13:42:00Z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NewReviewCycle">
    <vt:lpwstr/>
  </property>
</Properties>
</file>