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F30D" w14:textId="77777777" w:rsidR="00EE2518" w:rsidRDefault="00EE2518" w:rsidP="00EE2518">
      <w:pPr>
        <w:jc w:val="center"/>
      </w:pPr>
    </w:p>
    <w:p w14:paraId="3504F8B4" w14:textId="3862BE9C" w:rsidR="008823C9" w:rsidRPr="00EF06A3" w:rsidRDefault="000A60A0" w:rsidP="00EE2518">
      <w:pPr>
        <w:jc w:val="center"/>
        <w:rPr>
          <w:rFonts w:ascii="Verdana" w:hAnsi="Verdana"/>
          <w:b/>
          <w:bCs/>
        </w:rPr>
      </w:pPr>
      <w:r w:rsidRPr="00EF06A3">
        <w:rPr>
          <w:rFonts w:ascii="Verdana" w:hAnsi="Verdana"/>
          <w:b/>
          <w:bCs/>
        </w:rPr>
        <w:t>ORDRE DU JOUR</w:t>
      </w:r>
    </w:p>
    <w:p w14:paraId="1AC5DC2C" w14:textId="1E9C2530" w:rsidR="00EA6D91" w:rsidRDefault="000B5127" w:rsidP="00EE2518">
      <w:pPr>
        <w:jc w:val="center"/>
        <w:rPr>
          <w:rFonts w:ascii="Verdana" w:hAnsi="Verdana"/>
          <w:b/>
          <w:bCs/>
          <w:i/>
          <w:iCs/>
        </w:rPr>
      </w:pPr>
      <w:r w:rsidRPr="000B5127">
        <w:rPr>
          <w:rFonts w:ascii="Verdana" w:hAnsi="Verdana"/>
          <w:b/>
          <w:bCs/>
          <w:i/>
          <w:iCs/>
        </w:rPr>
        <w:t>Conseil d’école</w:t>
      </w:r>
      <w:r w:rsidR="008823C9" w:rsidRPr="000B5127">
        <w:rPr>
          <w:rFonts w:ascii="Verdana" w:hAnsi="Verdana"/>
          <w:b/>
          <w:bCs/>
          <w:i/>
          <w:iCs/>
        </w:rPr>
        <w:t xml:space="preserve"> </w:t>
      </w:r>
      <w:r w:rsidRPr="000B5127">
        <w:rPr>
          <w:rFonts w:ascii="Verdana" w:hAnsi="Verdana"/>
          <w:b/>
          <w:bCs/>
          <w:i/>
          <w:iCs/>
        </w:rPr>
        <w:t>Laure-</w:t>
      </w:r>
      <w:proofErr w:type="spellStart"/>
      <w:r w:rsidRPr="000B5127">
        <w:rPr>
          <w:rFonts w:ascii="Verdana" w:hAnsi="Verdana"/>
          <w:b/>
          <w:bCs/>
          <w:i/>
          <w:iCs/>
        </w:rPr>
        <w:t>Rièse</w:t>
      </w:r>
      <w:proofErr w:type="spellEnd"/>
    </w:p>
    <w:p w14:paraId="674B6439" w14:textId="77777777" w:rsidR="000B5127" w:rsidRPr="000B5127" w:rsidRDefault="000B5127" w:rsidP="00EE2518">
      <w:pPr>
        <w:jc w:val="center"/>
        <w:rPr>
          <w:rFonts w:ascii="Verdana" w:hAnsi="Verdana"/>
          <w:b/>
          <w:bCs/>
          <w:i/>
          <w:iCs/>
        </w:rPr>
      </w:pPr>
    </w:p>
    <w:tbl>
      <w:tblPr>
        <w:tblStyle w:val="TableauGrille4-Accentuation1"/>
        <w:tblW w:w="0" w:type="auto"/>
        <w:tblInd w:w="421" w:type="dxa"/>
        <w:tblLook w:val="04A0" w:firstRow="1" w:lastRow="0" w:firstColumn="1" w:lastColumn="0" w:noHBand="0" w:noVBand="1"/>
      </w:tblPr>
      <w:tblGrid>
        <w:gridCol w:w="8979"/>
      </w:tblGrid>
      <w:tr w:rsidR="000B5127" w:rsidRPr="009732DD" w14:paraId="4487D7DA" w14:textId="77777777" w:rsidTr="000B5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DAEEF3" w:themeFill="accent5" w:themeFillTint="33"/>
          </w:tcPr>
          <w:p w14:paraId="66050127" w14:textId="2CAA4FCF" w:rsidR="000B5127" w:rsidRPr="00AF4138" w:rsidRDefault="000B5127" w:rsidP="00EF06A3">
            <w:pPr>
              <w:rPr>
                <w:rFonts w:ascii="Verdana" w:hAnsi="Verdana"/>
                <w:b w:val="0"/>
                <w:bCs w:val="0"/>
              </w:rPr>
            </w:pPr>
            <w:r w:rsidRPr="000B5127">
              <w:rPr>
                <w:rFonts w:ascii="Verdana" w:hAnsi="Verdana"/>
                <w:b w:val="0"/>
                <w:bCs w:val="0"/>
              </w:rPr>
              <w:t xml:space="preserve">Jeudi </w:t>
            </w:r>
            <w:r w:rsidR="00AF4138">
              <w:rPr>
                <w:rFonts w:ascii="Verdana" w:hAnsi="Verdana"/>
                <w:b w:val="0"/>
                <w:bCs w:val="0"/>
              </w:rPr>
              <w:t>9</w:t>
            </w:r>
            <w:r w:rsidR="00AF4138">
              <w:rPr>
                <w:rFonts w:ascii="Verdana" w:hAnsi="Verdana"/>
              </w:rPr>
              <w:t xml:space="preserve"> </w:t>
            </w:r>
            <w:r w:rsidR="00AF4138" w:rsidRPr="00AF4138">
              <w:rPr>
                <w:rFonts w:ascii="Verdana" w:hAnsi="Verdana"/>
                <w:b w:val="0"/>
                <w:bCs w:val="0"/>
              </w:rPr>
              <w:t>novembre 2023</w:t>
            </w:r>
          </w:p>
          <w:p w14:paraId="0087C4B9" w14:textId="77777777" w:rsidR="000B5127" w:rsidRDefault="000B5127" w:rsidP="00EF06A3">
            <w:pPr>
              <w:rPr>
                <w:rFonts w:ascii="Verdana" w:hAnsi="Verdana"/>
              </w:rPr>
            </w:pPr>
            <w:r w:rsidRPr="000B5127">
              <w:rPr>
                <w:rFonts w:ascii="Verdana" w:hAnsi="Verdana"/>
                <w:b w:val="0"/>
                <w:bCs w:val="0"/>
              </w:rPr>
              <w:t>18h30</w:t>
            </w:r>
          </w:p>
          <w:p w14:paraId="410A55BC" w14:textId="5BDD3824" w:rsidR="000B5127" w:rsidRPr="00AF4138" w:rsidRDefault="00AF4138" w:rsidP="00EF06A3">
            <w:pPr>
              <w:rPr>
                <w:rFonts w:ascii="Verdana" w:hAnsi="Verdana"/>
                <w:b w:val="0"/>
                <w:bCs w:val="0"/>
              </w:rPr>
            </w:pPr>
            <w:r w:rsidRPr="00AF4138">
              <w:rPr>
                <w:rFonts w:ascii="Verdana" w:hAnsi="Verdana"/>
                <w:b w:val="0"/>
                <w:bCs w:val="0"/>
              </w:rPr>
              <w:t>Via Teams</w:t>
            </w:r>
          </w:p>
        </w:tc>
      </w:tr>
      <w:tr w:rsidR="009B6F9B" w:rsidRPr="009732DD" w14:paraId="0A86F300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8DB3E2" w:themeFill="text2" w:themeFillTint="66"/>
          </w:tcPr>
          <w:p w14:paraId="0CA0A92E" w14:textId="2FC44362" w:rsidR="009B6F9B" w:rsidRPr="009732DD" w:rsidRDefault="00EE2518" w:rsidP="00EF06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Membre</w:t>
            </w:r>
            <w:r w:rsidR="009B6F9B">
              <w:rPr>
                <w:rFonts w:ascii="Verdana" w:hAnsi="Verdana"/>
              </w:rPr>
              <w:t xml:space="preserve"> du conseil d’école</w:t>
            </w:r>
          </w:p>
        </w:tc>
      </w:tr>
      <w:tr w:rsidR="009B6F9B" w:rsidRPr="009732DD" w14:paraId="0425866F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7624FDB2" w14:textId="2B28C757" w:rsidR="009B6F9B" w:rsidRPr="00CA63D7" w:rsidRDefault="000B5127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Nathalie Tessier-Ross</w:t>
            </w:r>
            <w:r w:rsidR="009B6F9B" w:rsidRPr="00CA63D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Direct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ion</w:t>
            </w:r>
          </w:p>
        </w:tc>
      </w:tr>
      <w:tr w:rsidR="0003259F" w:rsidRPr="009732DD" w14:paraId="40F7C893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2EA3120A" w14:textId="23248357" w:rsidR="0003259F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ri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e K</w:t>
            </w:r>
            <w:r w:rsidR="00BB42F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mena</w:t>
            </w:r>
            <w:r w:rsidR="000B512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membre du personnel enseignant </w:t>
            </w:r>
          </w:p>
        </w:tc>
      </w:tr>
      <w:tr w:rsidR="009B6F9B" w:rsidRPr="009732DD" w14:paraId="4AEEFD21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7CD6790E" w14:textId="15D05F1E" w:rsidR="000B5127" w:rsidRPr="000B5127" w:rsidRDefault="00FC5798" w:rsidP="00EF06A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Lindsay Gerrie </w:t>
            </w:r>
          </w:p>
        </w:tc>
      </w:tr>
      <w:tr w:rsidR="009B6F9B" w:rsidRPr="009732DD" w14:paraId="1F526DC2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4D71BC52" w14:textId="02627287" w:rsidR="009B6F9B" w:rsidRPr="000B512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Prashagnie Sri Balakrishnan </w:t>
            </w:r>
          </w:p>
        </w:tc>
      </w:tr>
      <w:tr w:rsidR="009B6F9B" w:rsidRPr="009732DD" w14:paraId="7336B804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38496865" w14:textId="75DDAC9B" w:rsidR="009B6F9B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Kyla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Lovelle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D62B64" w:rsidRPr="009732DD" w14:paraId="79FDE077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5B2372F4" w14:textId="5433BBAE" w:rsidR="00D62B64" w:rsidRPr="00CA63D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Suzanne Goddard </w:t>
            </w:r>
          </w:p>
        </w:tc>
      </w:tr>
      <w:tr w:rsidR="009B6F9B" w:rsidRPr="009732DD" w14:paraId="14762FFE" w14:textId="77777777" w:rsidTr="00EE251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153E5CAE" w14:textId="0136C35D" w:rsidR="009B6F9B" w:rsidRPr="00C1509E" w:rsidRDefault="00C1509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Mahalingam</w:t>
            </w:r>
            <w:proofErr w:type="spellEnd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Janesh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="00833B3A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="00890E0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="00890E0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absent)</w:t>
            </w:r>
          </w:p>
        </w:tc>
      </w:tr>
      <w:tr w:rsidR="009B6F9B" w:rsidRPr="009732DD" w14:paraId="697764FF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151BE045" w14:textId="05A2B752" w:rsidR="009B6F9B" w:rsidRPr="00CA63D7" w:rsidRDefault="009B6F9B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4937B055" w14:textId="77777777" w:rsidR="009732DD" w:rsidRDefault="009732DD" w:rsidP="00EF06A3">
      <w:pPr>
        <w:rPr>
          <w:rFonts w:ascii="Verdana" w:hAnsi="Verdana"/>
          <w:i/>
        </w:rPr>
      </w:pPr>
    </w:p>
    <w:p w14:paraId="77DFD8AF" w14:textId="763BB4DA" w:rsidR="00B90C13" w:rsidRPr="00CA63D7" w:rsidRDefault="00B90C13" w:rsidP="00CA63D7">
      <w:pPr>
        <w:pStyle w:val="Paragraphedeliste"/>
        <w:numPr>
          <w:ilvl w:val="0"/>
          <w:numId w:val="24"/>
        </w:num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CA63D7">
        <w:rPr>
          <w:rFonts w:ascii="Verdana" w:hAnsi="Verdana" w:cs="Times New Roman"/>
          <w:b/>
          <w:bCs/>
          <w:sz w:val="20"/>
          <w:szCs w:val="20"/>
        </w:rPr>
        <w:t>Bienvenue aux membres du conseil d’école</w:t>
      </w:r>
    </w:p>
    <w:p w14:paraId="68645145" w14:textId="6DB8B654" w:rsidR="00B90C13" w:rsidRDefault="007F1C53" w:rsidP="007E406C">
      <w:pPr>
        <w:spacing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C1509E">
        <w:rPr>
          <w:rFonts w:ascii="Verdana" w:hAnsi="Verdana" w:cs="Times New Roman"/>
          <w:sz w:val="20"/>
          <w:szCs w:val="20"/>
        </w:rPr>
        <w:t>L</w:t>
      </w:r>
      <w:r w:rsidR="001D6F98">
        <w:rPr>
          <w:rFonts w:ascii="Verdana" w:hAnsi="Verdana" w:cs="Times New Roman"/>
          <w:sz w:val="20"/>
          <w:szCs w:val="20"/>
        </w:rPr>
        <w:t>evée de la rencontre</w:t>
      </w:r>
      <w:r w:rsidR="008932E5">
        <w:rPr>
          <w:rFonts w:ascii="Verdana" w:hAnsi="Verdana" w:cs="Times New Roman"/>
          <w:sz w:val="20"/>
          <w:szCs w:val="20"/>
        </w:rPr>
        <w:t> </w:t>
      </w:r>
      <w:r w:rsidR="00D22937">
        <w:rPr>
          <w:rFonts w:ascii="Verdana" w:hAnsi="Verdana" w:cs="Times New Roman"/>
          <w:sz w:val="20"/>
          <w:szCs w:val="20"/>
        </w:rPr>
        <w:t>18h45</w:t>
      </w:r>
    </w:p>
    <w:p w14:paraId="0AF61EFB" w14:textId="2568BE72" w:rsidR="007F1C53" w:rsidRDefault="001D6F98" w:rsidP="007E406C">
      <w:pPr>
        <w:spacing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CC6F22">
        <w:rPr>
          <w:rFonts w:eastAsia="Times New Roman"/>
        </w:rPr>
        <w:t>Introduction des parents et membres d</w:t>
      </w:r>
      <w:r w:rsidR="00CC6F22">
        <w:rPr>
          <w:rFonts w:eastAsia="Times New Roman"/>
        </w:rPr>
        <w:t>u conseil d</w:t>
      </w:r>
      <w:r w:rsidR="00CC6F22">
        <w:rPr>
          <w:rFonts w:eastAsia="Times New Roman"/>
        </w:rPr>
        <w:t>'école </w:t>
      </w:r>
    </w:p>
    <w:p w14:paraId="268EBDE3" w14:textId="77777777" w:rsidR="007F1C53" w:rsidRPr="00CA63D7" w:rsidRDefault="007F1C53" w:rsidP="00B90C13">
      <w:pPr>
        <w:spacing w:line="240" w:lineRule="auto"/>
        <w:ind w:left="360"/>
        <w:rPr>
          <w:rFonts w:ascii="Verdana" w:hAnsi="Verdana" w:cs="Times New Roman"/>
          <w:sz w:val="20"/>
          <w:szCs w:val="20"/>
        </w:rPr>
      </w:pPr>
    </w:p>
    <w:p w14:paraId="29CF5F50" w14:textId="102FCDBA" w:rsidR="00492741" w:rsidRDefault="001D6F98" w:rsidP="001D6F98">
      <w:pPr>
        <w:pStyle w:val="Paragraphedeliste"/>
        <w:numPr>
          <w:ilvl w:val="0"/>
          <w:numId w:val="24"/>
        </w:numPr>
        <w:ind w:left="709" w:hanging="349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</w:t>
      </w:r>
      <w:r w:rsidR="00492741" w:rsidRPr="00CA63D7">
        <w:rPr>
          <w:rFonts w:ascii="Verdana" w:hAnsi="Verdana" w:cs="Times New Roman"/>
          <w:b/>
          <w:sz w:val="20"/>
          <w:szCs w:val="20"/>
        </w:rPr>
        <w:t>Liste des coordonnées des membres du conseil d’école 20</w:t>
      </w:r>
      <w:r>
        <w:rPr>
          <w:rFonts w:ascii="Verdana" w:hAnsi="Verdana" w:cs="Times New Roman"/>
          <w:b/>
          <w:sz w:val="20"/>
          <w:szCs w:val="20"/>
        </w:rPr>
        <w:t>2</w:t>
      </w:r>
      <w:r w:rsidR="00BD3E6A">
        <w:rPr>
          <w:rFonts w:ascii="Verdana" w:hAnsi="Verdana" w:cs="Times New Roman"/>
          <w:b/>
          <w:sz w:val="20"/>
          <w:szCs w:val="20"/>
        </w:rPr>
        <w:t>3</w:t>
      </w:r>
      <w:r w:rsidR="00492741" w:rsidRPr="00CA63D7">
        <w:rPr>
          <w:rFonts w:ascii="Verdana" w:hAnsi="Verdana" w:cs="Times New Roman"/>
          <w:b/>
          <w:sz w:val="20"/>
          <w:szCs w:val="20"/>
        </w:rPr>
        <w:t>-202</w:t>
      </w:r>
      <w:r w:rsidR="00BD3E6A">
        <w:rPr>
          <w:rFonts w:ascii="Verdana" w:hAnsi="Verdana" w:cs="Times New Roman"/>
          <w:b/>
          <w:sz w:val="20"/>
          <w:szCs w:val="20"/>
        </w:rPr>
        <w:t>4</w:t>
      </w:r>
    </w:p>
    <w:p w14:paraId="27A1F80B" w14:textId="336B914A" w:rsidR="001D6F98" w:rsidRDefault="004B40B9" w:rsidP="00BA42F3">
      <w:pPr>
        <w:pStyle w:val="Paragraphedeliste"/>
        <w:numPr>
          <w:ilvl w:val="0"/>
          <w:numId w:val="36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Choix des rôles au sien du CÉ</w:t>
      </w:r>
    </w:p>
    <w:p w14:paraId="39B8560F" w14:textId="3F629C00" w:rsidR="00461B11" w:rsidRDefault="00461B11" w:rsidP="00461B11">
      <w:pPr>
        <w:pStyle w:val="Paragraphedeliste"/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--- explication des rôles par Nathalie</w:t>
      </w:r>
    </w:p>
    <w:p w14:paraId="4A8FB2D5" w14:textId="77777777" w:rsidR="00461B11" w:rsidRDefault="00461B11" w:rsidP="00461B11">
      <w:pPr>
        <w:pStyle w:val="Paragraphedeliste"/>
        <w:ind w:left="1069"/>
        <w:rPr>
          <w:rFonts w:ascii="Verdana" w:hAnsi="Verdana" w:cs="Times New Roman"/>
          <w:bCs/>
          <w:sz w:val="20"/>
          <w:szCs w:val="20"/>
        </w:rPr>
      </w:pPr>
    </w:p>
    <w:p w14:paraId="188ADBF5" w14:textId="77777777" w:rsidR="0099170C" w:rsidRPr="0099170C" w:rsidRDefault="0099170C" w:rsidP="0099170C">
      <w:pPr>
        <w:pStyle w:val="Paragraphedeliste"/>
        <w:numPr>
          <w:ilvl w:val="0"/>
          <w:numId w:val="36"/>
        </w:numPr>
        <w:rPr>
          <w:rFonts w:ascii="Calibri" w:eastAsia="Times New Roman" w:hAnsi="Calibri" w:cs="Calibri"/>
          <w:color w:val="auto"/>
        </w:rPr>
      </w:pPr>
      <w:r w:rsidRPr="0099170C">
        <w:rPr>
          <w:rFonts w:eastAsia="Times New Roman"/>
        </w:rPr>
        <w:t>Identifier les nouveau rôles et responsabilités au sein du conseil d'école</w:t>
      </w:r>
    </w:p>
    <w:p w14:paraId="7ECB2BFD" w14:textId="77777777" w:rsidR="0038233C" w:rsidRDefault="0099170C" w:rsidP="0038233C">
      <w:pPr>
        <w:ind w:left="709"/>
        <w:rPr>
          <w:rFonts w:eastAsia="Times New Roman"/>
        </w:rPr>
      </w:pPr>
      <w:r w:rsidRPr="0099170C">
        <w:rPr>
          <w:rFonts w:eastAsia="Times New Roman"/>
        </w:rPr>
        <w:t>Présidente: Lindsay Gerrie</w:t>
      </w:r>
    </w:p>
    <w:p w14:paraId="16A6B83E" w14:textId="77777777" w:rsidR="0038233C" w:rsidRDefault="0099170C" w:rsidP="0038233C">
      <w:pPr>
        <w:ind w:left="709"/>
        <w:rPr>
          <w:rFonts w:eastAsia="Times New Roman"/>
        </w:rPr>
      </w:pPr>
      <w:r w:rsidRPr="0038233C">
        <w:rPr>
          <w:rFonts w:eastAsia="Times New Roman"/>
        </w:rPr>
        <w:t xml:space="preserve">Trésorière: </w:t>
      </w:r>
      <w:proofErr w:type="spellStart"/>
      <w:r w:rsidRPr="0038233C">
        <w:rPr>
          <w:rFonts w:eastAsia="Times New Roman"/>
        </w:rPr>
        <w:t>Kyla</w:t>
      </w:r>
      <w:proofErr w:type="spellEnd"/>
      <w:r w:rsidRPr="0038233C">
        <w:rPr>
          <w:rFonts w:eastAsia="Times New Roman"/>
        </w:rPr>
        <w:t xml:space="preserve"> Lovell</w:t>
      </w:r>
    </w:p>
    <w:p w14:paraId="37F56066" w14:textId="77777777" w:rsidR="0038233C" w:rsidRDefault="0099170C" w:rsidP="0038233C">
      <w:pPr>
        <w:ind w:left="709"/>
        <w:rPr>
          <w:rFonts w:eastAsia="Times New Roman"/>
        </w:rPr>
      </w:pPr>
      <w:r w:rsidRPr="0038233C">
        <w:rPr>
          <w:rFonts w:eastAsia="Times New Roman"/>
        </w:rPr>
        <w:t>Secrétaire: Prashagnie Sri Balakrishnan</w:t>
      </w:r>
    </w:p>
    <w:p w14:paraId="132FD2EA" w14:textId="77777777" w:rsidR="0038233C" w:rsidRDefault="0099170C" w:rsidP="0038233C">
      <w:pPr>
        <w:ind w:left="709"/>
        <w:rPr>
          <w:rFonts w:eastAsia="Times New Roman"/>
        </w:rPr>
      </w:pPr>
      <w:r w:rsidRPr="0038233C">
        <w:rPr>
          <w:rFonts w:eastAsia="Times New Roman"/>
        </w:rPr>
        <w:t xml:space="preserve">Parents: Suzanne Goddard, </w:t>
      </w:r>
      <w:proofErr w:type="spellStart"/>
      <w:r w:rsidRPr="0038233C">
        <w:rPr>
          <w:rFonts w:eastAsia="Times New Roman"/>
        </w:rPr>
        <w:t>Janesh</w:t>
      </w:r>
      <w:proofErr w:type="spellEnd"/>
      <w:r w:rsidRPr="0038233C">
        <w:rPr>
          <w:rFonts w:eastAsia="Times New Roman"/>
        </w:rPr>
        <w:t xml:space="preserve"> </w:t>
      </w:r>
      <w:proofErr w:type="spellStart"/>
      <w:r w:rsidRPr="0038233C">
        <w:rPr>
          <w:rFonts w:eastAsia="Times New Roman"/>
        </w:rPr>
        <w:t>Mahalingham</w:t>
      </w:r>
      <w:proofErr w:type="spellEnd"/>
    </w:p>
    <w:p w14:paraId="21E1FD4B" w14:textId="77777777" w:rsidR="0038233C" w:rsidRDefault="0099170C" w:rsidP="0038233C">
      <w:pPr>
        <w:ind w:left="709"/>
        <w:rPr>
          <w:rFonts w:eastAsia="Times New Roman"/>
        </w:rPr>
      </w:pPr>
      <w:r w:rsidRPr="0038233C">
        <w:rPr>
          <w:rFonts w:eastAsia="Times New Roman"/>
        </w:rPr>
        <w:t>Personnel enseignant: Karine Kamena,</w:t>
      </w:r>
    </w:p>
    <w:p w14:paraId="769BEE94" w14:textId="524D2505" w:rsidR="0099170C" w:rsidRPr="0038233C" w:rsidRDefault="0038233C" w:rsidP="0038233C">
      <w:pPr>
        <w:ind w:left="709"/>
        <w:rPr>
          <w:rFonts w:eastAsia="Times New Roman"/>
        </w:rPr>
      </w:pPr>
      <w:r>
        <w:rPr>
          <w:rFonts w:eastAsia="Times New Roman"/>
        </w:rPr>
        <w:t xml:space="preserve">Direction : </w:t>
      </w:r>
      <w:r w:rsidR="0099170C" w:rsidRPr="0038233C">
        <w:rPr>
          <w:rFonts w:eastAsia="Times New Roman"/>
        </w:rPr>
        <w:t>Nathalie Tessier-Ross</w:t>
      </w:r>
    </w:p>
    <w:p w14:paraId="5B3FF868" w14:textId="77777777" w:rsidR="0099170C" w:rsidRDefault="0099170C" w:rsidP="0099170C">
      <w:pPr>
        <w:pStyle w:val="Paragraphedeliste"/>
        <w:ind w:left="1069"/>
        <w:rPr>
          <w:rFonts w:ascii="Verdana" w:hAnsi="Verdana" w:cs="Times New Roman"/>
          <w:bCs/>
          <w:sz w:val="20"/>
          <w:szCs w:val="20"/>
        </w:rPr>
      </w:pPr>
    </w:p>
    <w:p w14:paraId="797B0E2F" w14:textId="4F2C1DBF" w:rsidR="004B40B9" w:rsidRDefault="004B40B9" w:rsidP="00BA42F3">
      <w:pPr>
        <w:pStyle w:val="Paragraphedeliste"/>
        <w:numPr>
          <w:ilvl w:val="0"/>
          <w:numId w:val="36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Gabarit</w:t>
      </w:r>
      <w:r w:rsidR="00743502">
        <w:rPr>
          <w:rFonts w:ascii="Verdana" w:hAnsi="Verdana" w:cs="Times New Roman"/>
          <w:bCs/>
          <w:sz w:val="20"/>
          <w:szCs w:val="20"/>
        </w:rPr>
        <w:t xml:space="preserve"> des coordonnées </w:t>
      </w:r>
      <w:r>
        <w:rPr>
          <w:rFonts w:ascii="Verdana" w:hAnsi="Verdana" w:cs="Times New Roman"/>
          <w:bCs/>
          <w:sz w:val="20"/>
          <w:szCs w:val="20"/>
        </w:rPr>
        <w:t>à remplir</w:t>
      </w:r>
    </w:p>
    <w:p w14:paraId="0EA58B17" w14:textId="49353621" w:rsidR="00461B11" w:rsidRDefault="00461B11" w:rsidP="00461B11">
      <w:pPr>
        <w:pStyle w:val="Paragraphedeliste"/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--- Nathalie demande de remplir le gabarit pour le conseil</w:t>
      </w:r>
      <w:r w:rsidR="0005762D">
        <w:rPr>
          <w:rFonts w:ascii="Verdana" w:hAnsi="Verdana" w:cs="Times New Roman"/>
          <w:bCs/>
          <w:sz w:val="20"/>
          <w:szCs w:val="20"/>
        </w:rPr>
        <w:t xml:space="preserve"> et explique que nos nom et rôles seront placés au site web de l’école.</w:t>
      </w:r>
    </w:p>
    <w:p w14:paraId="215F67B8" w14:textId="77777777" w:rsidR="0005762D" w:rsidRPr="004B40B9" w:rsidRDefault="0005762D" w:rsidP="00461B11">
      <w:pPr>
        <w:pStyle w:val="Paragraphedeliste"/>
        <w:ind w:left="1069"/>
        <w:rPr>
          <w:rFonts w:ascii="Verdana" w:hAnsi="Verdana" w:cs="Times New Roman"/>
          <w:bCs/>
          <w:sz w:val="20"/>
          <w:szCs w:val="20"/>
        </w:rPr>
      </w:pPr>
    </w:p>
    <w:p w14:paraId="0F96E88D" w14:textId="77777777" w:rsidR="004B40B9" w:rsidRPr="004B40B9" w:rsidRDefault="004B40B9" w:rsidP="004B40B9">
      <w:pPr>
        <w:pStyle w:val="Paragraphedeliste"/>
        <w:ind w:left="1069"/>
        <w:rPr>
          <w:rFonts w:ascii="Verdana" w:hAnsi="Verdana" w:cs="Times New Roman"/>
          <w:b/>
          <w:sz w:val="20"/>
          <w:szCs w:val="20"/>
        </w:rPr>
      </w:pPr>
    </w:p>
    <w:p w14:paraId="26C658C0" w14:textId="43E59236" w:rsidR="001D6F98" w:rsidRDefault="001D6F98" w:rsidP="001D6F98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Engagement</w:t>
      </w:r>
    </w:p>
    <w:p w14:paraId="7DB1FA50" w14:textId="596AA17F" w:rsidR="00CA31F7" w:rsidRDefault="00CA31F7" w:rsidP="00CA31F7">
      <w:pPr>
        <w:pStyle w:val="Paragraphedeliste"/>
        <w:numPr>
          <w:ilvl w:val="0"/>
          <w:numId w:val="36"/>
        </w:numPr>
        <w:rPr>
          <w:rFonts w:ascii="Verdana" w:hAnsi="Verdana" w:cs="Times New Roman"/>
          <w:bCs/>
          <w:sz w:val="20"/>
          <w:szCs w:val="20"/>
        </w:rPr>
      </w:pPr>
      <w:r w:rsidRPr="007E406C">
        <w:rPr>
          <w:rFonts w:ascii="Verdana" w:hAnsi="Verdana" w:cs="Times New Roman"/>
          <w:bCs/>
          <w:sz w:val="20"/>
          <w:szCs w:val="20"/>
        </w:rPr>
        <w:t>Document à signer pour la confidentiali</w:t>
      </w:r>
      <w:r w:rsidR="007E406C" w:rsidRPr="007E406C">
        <w:rPr>
          <w:rFonts w:ascii="Verdana" w:hAnsi="Verdana" w:cs="Times New Roman"/>
          <w:bCs/>
          <w:sz w:val="20"/>
          <w:szCs w:val="20"/>
        </w:rPr>
        <w:t>té</w:t>
      </w:r>
    </w:p>
    <w:p w14:paraId="6EF1C9E2" w14:textId="1652275C" w:rsidR="0005762D" w:rsidRPr="007E406C" w:rsidRDefault="0005762D" w:rsidP="0005762D">
      <w:pPr>
        <w:pStyle w:val="Paragraphedeliste"/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--- Nathalie les envoie par courriel, les membres signent et lui remettre via courriel ou à la prochaine rencontre.</w:t>
      </w:r>
    </w:p>
    <w:p w14:paraId="2D2BEAF7" w14:textId="77777777" w:rsidR="00D238F1" w:rsidRPr="00D238F1" w:rsidRDefault="00D238F1" w:rsidP="00D238F1">
      <w:pPr>
        <w:pStyle w:val="Corpsdetexte"/>
        <w:ind w:left="567"/>
        <w:rPr>
          <w:rFonts w:ascii="Verdana" w:hAnsi="Verdana"/>
          <w:sz w:val="20"/>
          <w:szCs w:val="20"/>
        </w:rPr>
      </w:pPr>
    </w:p>
    <w:p w14:paraId="132C3A46" w14:textId="56C87FA6" w:rsidR="00755EB8" w:rsidRPr="00CA63D7" w:rsidRDefault="00755EB8" w:rsidP="00CA63D7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bookmarkStart w:id="0" w:name="_Hlk21669917"/>
      <w:r w:rsidRPr="00CA63D7">
        <w:rPr>
          <w:rFonts w:ascii="Verdana" w:hAnsi="Verdana" w:cs="Times New Roman"/>
          <w:b/>
          <w:sz w:val="20"/>
          <w:szCs w:val="20"/>
        </w:rPr>
        <w:t>Rôles et responsabilités des membres du conseil d’école</w:t>
      </w:r>
      <w:bookmarkEnd w:id="0"/>
    </w:p>
    <w:p w14:paraId="514F8A38" w14:textId="688D2A77" w:rsidR="00755EB8" w:rsidRDefault="00BF7DBE" w:rsidP="007E406C">
      <w:pPr>
        <w:pStyle w:val="Paragraphedeliste"/>
        <w:numPr>
          <w:ilvl w:val="0"/>
          <w:numId w:val="36"/>
        </w:num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Choix des rôles : </w:t>
      </w:r>
      <w:r w:rsidR="00755EB8" w:rsidRPr="00CA63D7">
        <w:rPr>
          <w:rFonts w:ascii="Verdana" w:hAnsi="Verdana" w:cs="Times New Roman"/>
          <w:sz w:val="20"/>
          <w:szCs w:val="20"/>
        </w:rPr>
        <w:t>présidence</w:t>
      </w:r>
      <w:r>
        <w:rPr>
          <w:rFonts w:ascii="Verdana" w:hAnsi="Verdana" w:cs="Times New Roman"/>
          <w:sz w:val="20"/>
          <w:szCs w:val="20"/>
        </w:rPr>
        <w:t xml:space="preserve">; </w:t>
      </w:r>
      <w:r w:rsidR="00755EB8" w:rsidRPr="00166CFA">
        <w:rPr>
          <w:rFonts w:ascii="Verdana" w:hAnsi="Verdana" w:cs="Times New Roman"/>
          <w:sz w:val="20"/>
          <w:szCs w:val="20"/>
        </w:rPr>
        <w:t>secrétaire</w:t>
      </w:r>
      <w:r>
        <w:rPr>
          <w:rFonts w:ascii="Verdana" w:hAnsi="Verdana" w:cs="Times New Roman"/>
          <w:sz w:val="20"/>
          <w:szCs w:val="20"/>
        </w:rPr>
        <w:t xml:space="preserve">; </w:t>
      </w:r>
      <w:r w:rsidR="00755EB8" w:rsidRPr="00CA63D7">
        <w:rPr>
          <w:rFonts w:ascii="Verdana" w:hAnsi="Verdana" w:cs="Times New Roman"/>
          <w:sz w:val="20"/>
          <w:szCs w:val="20"/>
        </w:rPr>
        <w:t>trésorier/trésorière</w:t>
      </w:r>
    </w:p>
    <w:p w14:paraId="2F0A37A8" w14:textId="6A9A0741" w:rsidR="003B5072" w:rsidRPr="00CA63D7" w:rsidRDefault="003B5072" w:rsidP="003B5072">
      <w:pPr>
        <w:pStyle w:val="Paragraphedeliste"/>
        <w:spacing w:line="240" w:lineRule="auto"/>
        <w:ind w:left="106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--- fait au point #2</w:t>
      </w:r>
    </w:p>
    <w:p w14:paraId="6D5947B2" w14:textId="77777777" w:rsidR="001D6F98" w:rsidRPr="00CA63D7" w:rsidRDefault="001D6F98" w:rsidP="00B90C13">
      <w:pPr>
        <w:spacing w:line="240" w:lineRule="auto"/>
        <w:rPr>
          <w:rFonts w:ascii="Verdana" w:hAnsi="Verdana" w:cs="Times New Roman"/>
          <w:sz w:val="20"/>
          <w:szCs w:val="20"/>
        </w:rPr>
      </w:pPr>
    </w:p>
    <w:p w14:paraId="53CB2A12" w14:textId="3E4D1BD2" w:rsidR="00755EB8" w:rsidRPr="00CA63D7" w:rsidRDefault="00BF7DBE" w:rsidP="00166CFA">
      <w:pPr>
        <w:pStyle w:val="Corpsdetexte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755EB8" w:rsidRPr="00CA63D7">
        <w:rPr>
          <w:rFonts w:ascii="Verdana" w:hAnsi="Verdana" w:cs="Times New Roman"/>
          <w:b/>
          <w:sz w:val="20"/>
          <w:szCs w:val="20"/>
        </w:rPr>
        <w:t xml:space="preserve">ates des réunions pour l’année scolaire </w:t>
      </w:r>
    </w:p>
    <w:p w14:paraId="2836C445" w14:textId="77777777" w:rsidR="00C22AE6" w:rsidRDefault="00EA7E1F" w:rsidP="00EE2518">
      <w:pPr>
        <w:ind w:left="360"/>
        <w:rPr>
          <w:rFonts w:eastAsia="Times New Roman"/>
        </w:rPr>
      </w:pPr>
      <w:r w:rsidRPr="00EA7E1F">
        <w:rPr>
          <w:rFonts w:ascii="Verdana" w:hAnsi="Verdana" w:cs="Times New Roman"/>
          <w:sz w:val="20"/>
          <w:szCs w:val="20"/>
        </w:rPr>
        <w:t xml:space="preserve">- </w:t>
      </w:r>
      <w:r w:rsidR="00C22AE6" w:rsidRPr="001A4207">
        <w:rPr>
          <w:rFonts w:eastAsia="Times New Roman"/>
        </w:rPr>
        <w:t>Le conseil s'est engagé à se rencontrer au moins 4 fois pendant cette année scolaire: 9 novembre (aujourd'hui), 17 janvier, 20 mars et le 15 mai.</w:t>
      </w:r>
    </w:p>
    <w:p w14:paraId="5E1E50EF" w14:textId="1F6A813C" w:rsidR="00D105AF" w:rsidRDefault="00C22AE6" w:rsidP="00EE2518">
      <w:pPr>
        <w:ind w:left="360"/>
        <w:rPr>
          <w:rFonts w:ascii="Verdana" w:hAnsi="Verdana" w:cs="Times New Roman"/>
          <w:sz w:val="20"/>
          <w:szCs w:val="20"/>
        </w:rPr>
      </w:pPr>
      <w:r>
        <w:rPr>
          <w:rFonts w:eastAsia="Times New Roman"/>
        </w:rPr>
        <w:t xml:space="preserve">- </w:t>
      </w:r>
      <w:r w:rsidR="004436E6">
        <w:rPr>
          <w:rFonts w:ascii="Verdana" w:hAnsi="Verdana" w:cs="Times New Roman"/>
          <w:sz w:val="20"/>
          <w:szCs w:val="20"/>
        </w:rPr>
        <w:t>J</w:t>
      </w:r>
      <w:r w:rsidR="001D6F98">
        <w:rPr>
          <w:rFonts w:ascii="Verdana" w:hAnsi="Verdana" w:cs="Times New Roman"/>
          <w:sz w:val="20"/>
          <w:szCs w:val="20"/>
        </w:rPr>
        <w:t xml:space="preserve">our de la semaine : </w:t>
      </w:r>
      <w:r w:rsidR="003B5072">
        <w:rPr>
          <w:rFonts w:ascii="Verdana" w:hAnsi="Verdana" w:cs="Times New Roman"/>
          <w:sz w:val="20"/>
          <w:szCs w:val="20"/>
        </w:rPr>
        <w:t xml:space="preserve">mercredi </w:t>
      </w:r>
    </w:p>
    <w:p w14:paraId="1497711C" w14:textId="73D803A6" w:rsidR="00D105AF" w:rsidRDefault="00D105AF" w:rsidP="00EE2518">
      <w:pPr>
        <w:ind w:left="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 w:rsidR="001D6F98">
        <w:rPr>
          <w:rFonts w:ascii="Verdana" w:hAnsi="Verdana" w:cs="Times New Roman"/>
          <w:sz w:val="20"/>
          <w:szCs w:val="20"/>
        </w:rPr>
        <w:t xml:space="preserve"> </w:t>
      </w:r>
      <w:r w:rsidR="004436E6">
        <w:rPr>
          <w:rFonts w:ascii="Verdana" w:hAnsi="Verdana" w:cs="Times New Roman"/>
          <w:sz w:val="20"/>
          <w:szCs w:val="20"/>
        </w:rPr>
        <w:t>H</w:t>
      </w:r>
      <w:r w:rsidR="001D6F98">
        <w:rPr>
          <w:rFonts w:ascii="Verdana" w:hAnsi="Verdana" w:cs="Times New Roman"/>
          <w:sz w:val="20"/>
          <w:szCs w:val="20"/>
        </w:rPr>
        <w:t xml:space="preserve">eure : </w:t>
      </w:r>
      <w:r w:rsidR="003B5072">
        <w:rPr>
          <w:rFonts w:ascii="Verdana" w:hAnsi="Verdana" w:cs="Times New Roman"/>
          <w:sz w:val="20"/>
          <w:szCs w:val="20"/>
        </w:rPr>
        <w:t>19h – 20h30</w:t>
      </w:r>
    </w:p>
    <w:p w14:paraId="01C69FDD" w14:textId="0808A017" w:rsidR="00BF7DBE" w:rsidRPr="00EA7E1F" w:rsidRDefault="00D105AF" w:rsidP="001D6F98">
      <w:pPr>
        <w:ind w:left="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D6F98">
        <w:rPr>
          <w:rFonts w:ascii="Verdana" w:hAnsi="Verdana" w:cs="Times New Roman"/>
          <w:sz w:val="20"/>
          <w:szCs w:val="20"/>
        </w:rPr>
        <w:t xml:space="preserve">Rencontres : </w:t>
      </w:r>
      <w:r w:rsidR="004402B6">
        <w:rPr>
          <w:rFonts w:ascii="Verdana" w:hAnsi="Verdana" w:cs="Times New Roman"/>
          <w:sz w:val="20"/>
          <w:szCs w:val="20"/>
        </w:rPr>
        <w:t>dates officielles avec possibilité de dates entre elles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128"/>
        <w:gridCol w:w="1249"/>
        <w:gridCol w:w="1237"/>
        <w:gridCol w:w="1091"/>
        <w:gridCol w:w="1083"/>
        <w:gridCol w:w="983"/>
        <w:gridCol w:w="970"/>
        <w:gridCol w:w="921"/>
        <w:gridCol w:w="798"/>
      </w:tblGrid>
      <w:tr w:rsidR="00BF7DBE" w14:paraId="74CE3F10" w14:textId="0EE7224B" w:rsidTr="00BF7DBE">
        <w:tc>
          <w:tcPr>
            <w:tcW w:w="1128" w:type="dxa"/>
          </w:tcPr>
          <w:p w14:paraId="0D69AB8D" w14:textId="0025A2D5" w:rsidR="00BF7DBE" w:rsidRDefault="00BF7DBE" w:rsidP="001D6F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Octobre</w:t>
            </w:r>
          </w:p>
        </w:tc>
        <w:tc>
          <w:tcPr>
            <w:tcW w:w="1249" w:type="dxa"/>
          </w:tcPr>
          <w:p w14:paraId="29E70383" w14:textId="0B0E89E7" w:rsidR="00BF7DBE" w:rsidRDefault="00BF7DBE" w:rsidP="001D6F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Novembre</w:t>
            </w:r>
          </w:p>
        </w:tc>
        <w:tc>
          <w:tcPr>
            <w:tcW w:w="1237" w:type="dxa"/>
          </w:tcPr>
          <w:p w14:paraId="1E7E706A" w14:textId="335BBA65" w:rsidR="00BF7DBE" w:rsidRDefault="00BF7DBE" w:rsidP="001D6F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Décembre</w:t>
            </w:r>
          </w:p>
        </w:tc>
        <w:tc>
          <w:tcPr>
            <w:tcW w:w="1091" w:type="dxa"/>
          </w:tcPr>
          <w:p w14:paraId="73AB5258" w14:textId="67C6F2E7" w:rsidR="00BF7DBE" w:rsidRDefault="00BF7DBE" w:rsidP="001D6F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Janvier</w:t>
            </w:r>
          </w:p>
        </w:tc>
        <w:tc>
          <w:tcPr>
            <w:tcW w:w="1083" w:type="dxa"/>
          </w:tcPr>
          <w:p w14:paraId="0E82F0E2" w14:textId="76964998" w:rsidR="00BF7DBE" w:rsidRDefault="00BF7DBE" w:rsidP="001D6F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Février </w:t>
            </w:r>
          </w:p>
        </w:tc>
        <w:tc>
          <w:tcPr>
            <w:tcW w:w="983" w:type="dxa"/>
          </w:tcPr>
          <w:p w14:paraId="505FCBC4" w14:textId="008C9854" w:rsidR="00BF7DBE" w:rsidRDefault="00BF7DBE" w:rsidP="001D6F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Mars</w:t>
            </w:r>
          </w:p>
        </w:tc>
        <w:tc>
          <w:tcPr>
            <w:tcW w:w="970" w:type="dxa"/>
          </w:tcPr>
          <w:p w14:paraId="06190ADA" w14:textId="12D25769" w:rsidR="00BF7DBE" w:rsidRDefault="00BF7DBE" w:rsidP="001D6F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Avril</w:t>
            </w:r>
          </w:p>
        </w:tc>
        <w:tc>
          <w:tcPr>
            <w:tcW w:w="921" w:type="dxa"/>
          </w:tcPr>
          <w:p w14:paraId="09C20F36" w14:textId="0D88BF8F" w:rsidR="00BF7DBE" w:rsidRDefault="00BF7DBE" w:rsidP="001D6F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Mai </w:t>
            </w:r>
          </w:p>
        </w:tc>
        <w:tc>
          <w:tcPr>
            <w:tcW w:w="798" w:type="dxa"/>
          </w:tcPr>
          <w:p w14:paraId="541B5CB4" w14:textId="03925B1C" w:rsidR="00BF7DBE" w:rsidRDefault="00BF7DBE" w:rsidP="001D6F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Juin </w:t>
            </w:r>
          </w:p>
        </w:tc>
      </w:tr>
      <w:tr w:rsidR="00BF7DBE" w14:paraId="4C385F63" w14:textId="38C04DD7" w:rsidTr="00BF7DBE">
        <w:tc>
          <w:tcPr>
            <w:tcW w:w="1128" w:type="dxa"/>
          </w:tcPr>
          <w:p w14:paraId="27564EB6" w14:textId="4BA9BF0D" w:rsidR="00BF7DBE" w:rsidRDefault="00BF7DBE" w:rsidP="001D6F9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14:paraId="3516665F" w14:textId="4110F94E" w:rsidR="00BF7DBE" w:rsidRDefault="003B5072" w:rsidP="001D6F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1237" w:type="dxa"/>
          </w:tcPr>
          <w:p w14:paraId="37622494" w14:textId="77777777" w:rsidR="00BF7DBE" w:rsidRDefault="00BF7DBE" w:rsidP="001D6F9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14:paraId="4B2201FB" w14:textId="47D110B5" w:rsidR="00BF7DBE" w:rsidRDefault="002E57AE" w:rsidP="001D6F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</w:tcPr>
          <w:p w14:paraId="72B2C735" w14:textId="77777777" w:rsidR="00BF7DBE" w:rsidRDefault="00BF7DBE" w:rsidP="001D6F9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4F9131F7" w14:textId="12472CE5" w:rsidR="00BF7DBE" w:rsidRDefault="002E57AE" w:rsidP="001D6F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</w:t>
            </w:r>
          </w:p>
        </w:tc>
        <w:tc>
          <w:tcPr>
            <w:tcW w:w="970" w:type="dxa"/>
          </w:tcPr>
          <w:p w14:paraId="1036B85C" w14:textId="77777777" w:rsidR="00BF7DBE" w:rsidRDefault="00BF7DBE" w:rsidP="001D6F9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1E4B5CEB" w14:textId="31C5940D" w:rsidR="00BF7DBE" w:rsidRDefault="002E57AE" w:rsidP="001D6F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15</w:t>
            </w:r>
          </w:p>
        </w:tc>
        <w:tc>
          <w:tcPr>
            <w:tcW w:w="798" w:type="dxa"/>
          </w:tcPr>
          <w:p w14:paraId="447712E3" w14:textId="77777777" w:rsidR="00BF7DBE" w:rsidRDefault="00BF7DBE" w:rsidP="001D6F9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6588C08D" w14:textId="77777777" w:rsidR="00CA63D7" w:rsidRDefault="00CA63D7" w:rsidP="00EE2518">
      <w:pPr>
        <w:ind w:left="360"/>
        <w:rPr>
          <w:rFonts w:ascii="Verdana" w:hAnsi="Verdana" w:cs="Times New Roman"/>
          <w:b/>
          <w:sz w:val="20"/>
          <w:szCs w:val="20"/>
        </w:rPr>
      </w:pPr>
    </w:p>
    <w:p w14:paraId="151E372F" w14:textId="24F1FA01" w:rsidR="006719EA" w:rsidRPr="002E57AE" w:rsidRDefault="002E57AE" w:rsidP="00EE2518">
      <w:pPr>
        <w:ind w:left="360"/>
        <w:rPr>
          <w:rFonts w:ascii="Verdana" w:hAnsi="Verdana" w:cs="Times New Roman"/>
          <w:bCs/>
          <w:sz w:val="20"/>
          <w:szCs w:val="20"/>
        </w:rPr>
      </w:pPr>
      <w:r w:rsidRPr="002E57AE">
        <w:rPr>
          <w:rFonts w:ascii="Verdana" w:hAnsi="Verdana" w:cs="Times New Roman"/>
          <w:bCs/>
          <w:sz w:val="20"/>
          <w:szCs w:val="20"/>
        </w:rPr>
        <w:t>--- autres dates peuvent venir s’ajouter au besoin</w:t>
      </w:r>
    </w:p>
    <w:p w14:paraId="08D5F828" w14:textId="77777777" w:rsidR="002E57AE" w:rsidRDefault="002E57AE" w:rsidP="00EE2518">
      <w:pPr>
        <w:ind w:left="360"/>
        <w:rPr>
          <w:rFonts w:ascii="Verdana" w:hAnsi="Verdana" w:cs="Times New Roman"/>
          <w:b/>
          <w:sz w:val="20"/>
          <w:szCs w:val="20"/>
        </w:rPr>
      </w:pPr>
    </w:p>
    <w:p w14:paraId="667A17B9" w14:textId="2A7432E1" w:rsidR="00BF7DBE" w:rsidRPr="00CE753D" w:rsidRDefault="00BF7DBE" w:rsidP="00BF7DBE">
      <w:pPr>
        <w:pStyle w:val="Paragraphedeliste"/>
        <w:numPr>
          <w:ilvl w:val="0"/>
          <w:numId w:val="24"/>
        </w:numPr>
        <w:ind w:left="709" w:hanging="34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Rapport financier </w:t>
      </w:r>
    </w:p>
    <w:p w14:paraId="1B6ED41A" w14:textId="77777777" w:rsidR="00005948" w:rsidRDefault="001A4207" w:rsidP="00C22AE6">
      <w:pPr>
        <w:pStyle w:val="Paragraphedeliste"/>
        <w:rPr>
          <w:rFonts w:eastAsia="Times New Roman"/>
        </w:rPr>
      </w:pPr>
      <w:r w:rsidRPr="001A4207">
        <w:rPr>
          <w:rFonts w:eastAsia="Times New Roman"/>
        </w:rPr>
        <w:t>- Montant annuel de la Participation des parents $425. Ce montant est à utiliser pour les parents de l'école (ex: conférence sur l'intimidation...)</w:t>
      </w:r>
      <w:r w:rsidR="00005948" w:rsidRPr="00005948">
        <w:rPr>
          <w:rFonts w:eastAsia="Times New Roman"/>
        </w:rPr>
        <w:t xml:space="preserve"> </w:t>
      </w:r>
    </w:p>
    <w:p w14:paraId="15062770" w14:textId="737A4B6C" w:rsidR="001A4207" w:rsidRDefault="00005948" w:rsidP="00C22AE6">
      <w:pPr>
        <w:pStyle w:val="Paragraphedeliste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A4207">
        <w:rPr>
          <w:rFonts w:eastAsia="Times New Roman"/>
        </w:rPr>
        <w:t xml:space="preserve">Le Conseil d'école </w:t>
      </w:r>
      <w:proofErr w:type="gramStart"/>
      <w:r w:rsidRPr="001A4207">
        <w:rPr>
          <w:rFonts w:eastAsia="Times New Roman"/>
        </w:rPr>
        <w:t>à  $</w:t>
      </w:r>
      <w:proofErr w:type="gramEnd"/>
      <w:r w:rsidRPr="001A4207">
        <w:rPr>
          <w:rFonts w:eastAsia="Times New Roman"/>
        </w:rPr>
        <w:t>16,000 dans son compte à sa disposition. </w:t>
      </w:r>
    </w:p>
    <w:p w14:paraId="69FC65EC" w14:textId="77777777" w:rsidR="00005948" w:rsidRDefault="00005948" w:rsidP="00C22AE6">
      <w:pPr>
        <w:pStyle w:val="Paragraphedeliste"/>
        <w:rPr>
          <w:rFonts w:eastAsia="Times New Roman"/>
        </w:rPr>
      </w:pPr>
    </w:p>
    <w:p w14:paraId="0F13E3FB" w14:textId="513D7296" w:rsidR="00005948" w:rsidRPr="00005948" w:rsidRDefault="00005948" w:rsidP="00005948">
      <w:pPr>
        <w:pStyle w:val="Paragraphedeliste"/>
        <w:numPr>
          <w:ilvl w:val="0"/>
          <w:numId w:val="24"/>
        </w:numPr>
        <w:rPr>
          <w:rFonts w:ascii="Verdana" w:eastAsia="Times New Roman" w:hAnsi="Verdana"/>
          <w:b/>
          <w:bCs/>
          <w:sz w:val="20"/>
          <w:szCs w:val="20"/>
        </w:rPr>
      </w:pPr>
      <w:r w:rsidRPr="00005948">
        <w:rPr>
          <w:rFonts w:ascii="Verdana" w:eastAsia="Times New Roman" w:hAnsi="Verdana"/>
          <w:b/>
          <w:bCs/>
          <w:sz w:val="20"/>
          <w:szCs w:val="20"/>
        </w:rPr>
        <w:t>Varia</w:t>
      </w:r>
    </w:p>
    <w:p w14:paraId="795838DE" w14:textId="5A636849" w:rsidR="001A4207" w:rsidRDefault="00005948" w:rsidP="00005948">
      <w:pPr>
        <w:pStyle w:val="Paragraphedeliste"/>
        <w:rPr>
          <w:rFonts w:eastAsia="Times New Roman"/>
        </w:rPr>
      </w:pPr>
      <w:r>
        <w:rPr>
          <w:rFonts w:eastAsia="Times New Roman"/>
        </w:rPr>
        <w:t>-</w:t>
      </w:r>
      <w:r w:rsidR="001A4207" w:rsidRPr="001A4207">
        <w:rPr>
          <w:rFonts w:eastAsia="Times New Roman"/>
        </w:rPr>
        <w:t xml:space="preserve"> Chaque parent du conseil serait responsable d'une certaine classe pour discuter des projets.</w:t>
      </w:r>
    </w:p>
    <w:p w14:paraId="44B01508" w14:textId="77777777" w:rsidR="009A16C6" w:rsidRPr="001A4207" w:rsidRDefault="009A16C6" w:rsidP="00005948">
      <w:pPr>
        <w:pStyle w:val="Paragraphedeliste"/>
        <w:rPr>
          <w:rFonts w:eastAsia="Times New Roman"/>
        </w:rPr>
      </w:pPr>
    </w:p>
    <w:p w14:paraId="754D01AC" w14:textId="77777777" w:rsidR="009A16C6" w:rsidRDefault="001A4207" w:rsidP="009A16C6">
      <w:pPr>
        <w:pStyle w:val="Paragraphedeliste"/>
        <w:rPr>
          <w:rFonts w:eastAsia="Times New Roman"/>
        </w:rPr>
      </w:pPr>
      <w:r w:rsidRPr="001A4207">
        <w:rPr>
          <w:rFonts w:eastAsia="Times New Roman"/>
        </w:rPr>
        <w:t>- Discussion de la transition de l'école francophone à l'université anglophone. Discussion sur l'école d'immersion. </w:t>
      </w:r>
    </w:p>
    <w:p w14:paraId="488A9F2C" w14:textId="255F1FB5" w:rsidR="001A4207" w:rsidRDefault="009A16C6" w:rsidP="009A16C6">
      <w:pPr>
        <w:rPr>
          <w:rFonts w:eastAsia="Times New Roman"/>
        </w:rPr>
      </w:pPr>
      <w:r>
        <w:rPr>
          <w:rFonts w:eastAsia="Times New Roman"/>
        </w:rPr>
        <w:t xml:space="preserve">               --- </w:t>
      </w:r>
      <w:r w:rsidR="001A4207" w:rsidRPr="009A16C6">
        <w:rPr>
          <w:rFonts w:eastAsia="Times New Roman"/>
        </w:rPr>
        <w:t>Avoir des conférenciers pour discuter de ceci avec les parents? </w:t>
      </w:r>
    </w:p>
    <w:p w14:paraId="19EC67FF" w14:textId="77777777" w:rsidR="009A16C6" w:rsidRPr="009A16C6" w:rsidRDefault="009A16C6" w:rsidP="009A16C6">
      <w:pPr>
        <w:rPr>
          <w:rFonts w:eastAsia="Times New Roman"/>
        </w:rPr>
      </w:pPr>
    </w:p>
    <w:p w14:paraId="2E02A1B6" w14:textId="77777777" w:rsidR="009A16C6" w:rsidRDefault="001A4207" w:rsidP="009A16C6">
      <w:pPr>
        <w:pStyle w:val="Paragraphedeliste"/>
        <w:rPr>
          <w:rFonts w:eastAsia="Times New Roman"/>
        </w:rPr>
      </w:pPr>
      <w:r w:rsidRPr="001A4207">
        <w:rPr>
          <w:rFonts w:eastAsia="Times New Roman"/>
        </w:rPr>
        <w:t xml:space="preserve">- Madame Sandrine </w:t>
      </w:r>
      <w:r w:rsidR="009A16C6">
        <w:rPr>
          <w:rFonts w:eastAsia="Times New Roman"/>
        </w:rPr>
        <w:t xml:space="preserve">appuie avec la stabilité dans la classe de </w:t>
      </w:r>
      <w:r w:rsidRPr="001A4207">
        <w:rPr>
          <w:rFonts w:eastAsia="Times New Roman"/>
        </w:rPr>
        <w:t>Mme Messaouda en MJ2</w:t>
      </w:r>
      <w:r w:rsidR="009A16C6">
        <w:rPr>
          <w:rFonts w:eastAsia="Times New Roman"/>
        </w:rPr>
        <w:t>.</w:t>
      </w:r>
    </w:p>
    <w:p w14:paraId="2CE7F584" w14:textId="77777777" w:rsidR="009A16C6" w:rsidRDefault="009A16C6" w:rsidP="009A16C6">
      <w:pPr>
        <w:pStyle w:val="Paragraphedeliste"/>
        <w:rPr>
          <w:rFonts w:eastAsia="Times New Roman"/>
        </w:rPr>
      </w:pPr>
    </w:p>
    <w:p w14:paraId="18F22E2F" w14:textId="77777777" w:rsidR="009A16C6" w:rsidRDefault="009A16C6" w:rsidP="009A16C6">
      <w:pPr>
        <w:pStyle w:val="Paragraphedeliste"/>
        <w:rPr>
          <w:rFonts w:eastAsia="Times New Roman"/>
        </w:rPr>
      </w:pPr>
      <w:r>
        <w:rPr>
          <w:rFonts w:eastAsia="Times New Roman"/>
        </w:rPr>
        <w:t xml:space="preserve">- </w:t>
      </w:r>
      <w:r w:rsidR="001A4207" w:rsidRPr="001A4207">
        <w:rPr>
          <w:rFonts w:eastAsia="Times New Roman"/>
        </w:rPr>
        <w:t xml:space="preserve">Deux enseignants partent à la retraite. Un troisième enseignant peut partir. </w:t>
      </w:r>
    </w:p>
    <w:p w14:paraId="43A93864" w14:textId="3F70016C" w:rsidR="001A4207" w:rsidRDefault="009A16C6" w:rsidP="009A16C6">
      <w:pPr>
        <w:pStyle w:val="Paragraphedeliste"/>
        <w:rPr>
          <w:rFonts w:eastAsia="Times New Roman"/>
        </w:rPr>
      </w:pPr>
      <w:r>
        <w:rPr>
          <w:rFonts w:eastAsia="Times New Roman"/>
        </w:rPr>
        <w:t xml:space="preserve">   --- L</w:t>
      </w:r>
      <w:r w:rsidR="001A4207" w:rsidRPr="001A4207">
        <w:rPr>
          <w:rFonts w:eastAsia="Times New Roman"/>
        </w:rPr>
        <w:t>e conseil</w:t>
      </w:r>
      <w:r>
        <w:rPr>
          <w:rFonts w:eastAsia="Times New Roman"/>
        </w:rPr>
        <w:t xml:space="preserve"> d’école</w:t>
      </w:r>
      <w:r w:rsidR="001A4207" w:rsidRPr="001A4207">
        <w:rPr>
          <w:rFonts w:eastAsia="Times New Roman"/>
        </w:rPr>
        <w:t xml:space="preserve"> pense organiser une fête pour ces enseignants.</w:t>
      </w:r>
      <w:r>
        <w:rPr>
          <w:rFonts w:eastAsia="Times New Roman"/>
        </w:rPr>
        <w:t xml:space="preserve"> On y revient.</w:t>
      </w:r>
    </w:p>
    <w:p w14:paraId="699E464F" w14:textId="575DD468" w:rsidR="009A16C6" w:rsidRPr="009A16C6" w:rsidRDefault="009A16C6" w:rsidP="009A16C6">
      <w:pPr>
        <w:rPr>
          <w:rFonts w:eastAsia="Times New Roman"/>
        </w:rPr>
      </w:pPr>
    </w:p>
    <w:p w14:paraId="00E22CA0" w14:textId="77777777" w:rsidR="009A16C6" w:rsidRDefault="001A4207" w:rsidP="009A16C6">
      <w:pPr>
        <w:pStyle w:val="Paragraphedeliste"/>
        <w:rPr>
          <w:rFonts w:eastAsia="Times New Roman"/>
        </w:rPr>
      </w:pPr>
      <w:r w:rsidRPr="001A4207">
        <w:rPr>
          <w:rFonts w:eastAsia="Times New Roman"/>
        </w:rPr>
        <w:t>- Programme subventionné par le gouvernement pour offrir des tuteurs pour les élèves</w:t>
      </w:r>
    </w:p>
    <w:p w14:paraId="4DE525ED" w14:textId="12530A86" w:rsidR="001A4207" w:rsidRDefault="009A16C6" w:rsidP="009A16C6">
      <w:pPr>
        <w:pStyle w:val="Paragraphedeliste"/>
        <w:rPr>
          <w:rFonts w:eastAsia="Times New Roman"/>
        </w:rPr>
      </w:pPr>
      <w:r>
        <w:rPr>
          <w:rFonts w:eastAsia="Times New Roman"/>
        </w:rPr>
        <w:t xml:space="preserve">   --- </w:t>
      </w:r>
      <w:r w:rsidR="001A4207" w:rsidRPr="001A4207">
        <w:rPr>
          <w:rFonts w:eastAsia="Times New Roman"/>
        </w:rPr>
        <w:t>Mme Nathalie n'a pas eu de nouvelle - ce programme a pu être coupé. </w:t>
      </w:r>
    </w:p>
    <w:p w14:paraId="7E624E1E" w14:textId="77777777" w:rsidR="009A16C6" w:rsidRPr="001A4207" w:rsidRDefault="009A16C6" w:rsidP="009A16C6">
      <w:pPr>
        <w:pStyle w:val="Paragraphedeliste"/>
        <w:rPr>
          <w:rFonts w:eastAsia="Times New Roman"/>
        </w:rPr>
      </w:pPr>
    </w:p>
    <w:p w14:paraId="6AECC784" w14:textId="773E2DEB" w:rsidR="001A4207" w:rsidRDefault="001A4207" w:rsidP="009A16C6">
      <w:pPr>
        <w:pStyle w:val="Paragraphedeliste"/>
        <w:rPr>
          <w:rFonts w:eastAsia="Times New Roman"/>
        </w:rPr>
      </w:pPr>
      <w:r w:rsidRPr="001A4207">
        <w:rPr>
          <w:rFonts w:eastAsia="Times New Roman"/>
        </w:rPr>
        <w:t xml:space="preserve">- Les cours de français pour les parents ont déjà commencé en </w:t>
      </w:r>
      <w:proofErr w:type="gramStart"/>
      <w:r w:rsidRPr="001A4207">
        <w:rPr>
          <w:rFonts w:eastAsia="Times New Roman"/>
        </w:rPr>
        <w:t>Octobre</w:t>
      </w:r>
      <w:proofErr w:type="gramEnd"/>
      <w:r w:rsidRPr="001A4207">
        <w:rPr>
          <w:rFonts w:eastAsia="Times New Roman"/>
        </w:rPr>
        <w:t>. </w:t>
      </w:r>
      <w:r w:rsidR="009A16C6">
        <w:rPr>
          <w:rFonts w:eastAsia="Times New Roman"/>
        </w:rPr>
        <w:t>Il est trop tard pour les inscriptions.</w:t>
      </w:r>
    </w:p>
    <w:p w14:paraId="55739B95" w14:textId="77777777" w:rsidR="002A0A41" w:rsidRDefault="002A0A41" w:rsidP="009A16C6">
      <w:pPr>
        <w:pStyle w:val="Paragraphedeliste"/>
        <w:rPr>
          <w:rFonts w:eastAsia="Times New Roman"/>
        </w:rPr>
      </w:pPr>
    </w:p>
    <w:p w14:paraId="49533FCE" w14:textId="51EB2DFD" w:rsidR="002A0A41" w:rsidRDefault="002A0A41" w:rsidP="002A0A41">
      <w:pPr>
        <w:pStyle w:val="Paragraphedeliste"/>
        <w:numPr>
          <w:ilvl w:val="0"/>
          <w:numId w:val="24"/>
        </w:numPr>
        <w:rPr>
          <w:rFonts w:ascii="Verdana" w:eastAsia="Times New Roman" w:hAnsi="Verdana"/>
          <w:b/>
          <w:bCs/>
          <w:sz w:val="20"/>
          <w:szCs w:val="20"/>
        </w:rPr>
      </w:pPr>
      <w:r w:rsidRPr="002A0A41">
        <w:rPr>
          <w:rFonts w:ascii="Verdana" w:eastAsia="Times New Roman" w:hAnsi="Verdana"/>
          <w:b/>
          <w:bCs/>
          <w:sz w:val="20"/>
          <w:szCs w:val="20"/>
        </w:rPr>
        <w:t>Activités de financement</w:t>
      </w:r>
    </w:p>
    <w:p w14:paraId="5E3A69F6" w14:textId="77777777" w:rsidR="00786084" w:rsidRDefault="00786084" w:rsidP="00786084">
      <w:pPr>
        <w:rPr>
          <w:rFonts w:ascii="Verdana" w:eastAsia="Times New Roman" w:hAnsi="Verdana"/>
          <w:b/>
          <w:bCs/>
          <w:sz w:val="20"/>
          <w:szCs w:val="20"/>
        </w:rPr>
      </w:pPr>
    </w:p>
    <w:p w14:paraId="21CA63DE" w14:textId="77777777" w:rsidR="00786084" w:rsidRDefault="00786084" w:rsidP="00786084">
      <w:pPr>
        <w:rPr>
          <w:rFonts w:ascii="Calibri" w:eastAsia="Times New Roman" w:hAnsi="Calibri" w:cs="Calibri"/>
          <w:color w:val="auto"/>
        </w:rPr>
      </w:pPr>
      <w:r>
        <w:rPr>
          <w:rFonts w:eastAsia="Times New Roman"/>
          <w:u w:val="single"/>
        </w:rPr>
        <w:t>Projet actuel</w:t>
      </w:r>
      <w:r>
        <w:rPr>
          <w:rFonts w:eastAsia="Times New Roman"/>
        </w:rPr>
        <w:t>: </w:t>
      </w:r>
    </w:p>
    <w:p w14:paraId="6C65F438" w14:textId="1D7C8B6D" w:rsidR="00786084" w:rsidRPr="00786084" w:rsidRDefault="00786084" w:rsidP="00786084">
      <w:pPr>
        <w:pStyle w:val="Paragraphedeliste"/>
        <w:numPr>
          <w:ilvl w:val="0"/>
          <w:numId w:val="36"/>
        </w:numPr>
        <w:ind w:left="567"/>
        <w:rPr>
          <w:rFonts w:eastAsia="Times New Roman"/>
        </w:rPr>
      </w:pPr>
      <w:r w:rsidRPr="00786084">
        <w:rPr>
          <w:rFonts w:eastAsia="Times New Roman"/>
        </w:rPr>
        <w:t>Peinture de jeux dans la cour de récréation: Ce projet a été proposé l'année dernière et a été accepté. Le conseil scolaire n'a pas de fournisseur particulier. Les membres du conseil de l'école devront avoir au moins 3 devis si cela coûte plus de $3000. Ajouter également une piste pour les maternelles/jardins. </w:t>
      </w:r>
    </w:p>
    <w:p w14:paraId="1E56E781" w14:textId="77777777" w:rsidR="00786084" w:rsidRDefault="00786084" w:rsidP="00786084">
      <w:pPr>
        <w:rPr>
          <w:rFonts w:eastAsia="Times New Roman"/>
        </w:rPr>
      </w:pPr>
      <w:r>
        <w:rPr>
          <w:rFonts w:eastAsia="Times New Roman"/>
        </w:rPr>
        <w:t>Exemples de fournisseurs: "</w:t>
      </w:r>
      <w:proofErr w:type="spellStart"/>
      <w:r>
        <w:rPr>
          <w:rFonts w:eastAsia="Times New Roman"/>
        </w:rPr>
        <w:t>blue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Imp</w:t>
      </w:r>
      <w:proofErr w:type="spellEnd"/>
      <w:r>
        <w:rPr>
          <w:rFonts w:eastAsia="Times New Roman"/>
        </w:rPr>
        <w:t xml:space="preserve">" </w:t>
      </w:r>
      <w:proofErr w:type="gramStart"/>
      <w:r>
        <w:rPr>
          <w:rFonts w:eastAsia="Times New Roman"/>
        </w:rPr>
        <w:t>ou  "</w:t>
      </w:r>
      <w:proofErr w:type="gramEnd"/>
      <w:r>
        <w:rPr>
          <w:rFonts w:eastAsia="Times New Roman"/>
        </w:rPr>
        <w:t>Diamond Line Painting" (416-564-9713)</w:t>
      </w:r>
    </w:p>
    <w:p w14:paraId="7413FB9D" w14:textId="77777777" w:rsidR="00786084" w:rsidRDefault="00786084" w:rsidP="00786084">
      <w:pPr>
        <w:rPr>
          <w:rFonts w:eastAsia="Times New Roman"/>
        </w:rPr>
      </w:pPr>
    </w:p>
    <w:p w14:paraId="1248AED9" w14:textId="77777777" w:rsidR="00786084" w:rsidRDefault="00786084" w:rsidP="00786084">
      <w:pPr>
        <w:rPr>
          <w:rFonts w:ascii="Calibri" w:eastAsia="Times New Roman" w:hAnsi="Calibri" w:cs="Calibri"/>
          <w:color w:val="auto"/>
        </w:rPr>
      </w:pPr>
      <w:r>
        <w:rPr>
          <w:rFonts w:eastAsia="Times New Roman"/>
          <w:u w:val="single"/>
        </w:rPr>
        <w:t>Autres projets</w:t>
      </w:r>
      <w:r>
        <w:rPr>
          <w:rFonts w:eastAsia="Times New Roman"/>
        </w:rPr>
        <w:t>:</w:t>
      </w:r>
    </w:p>
    <w:p w14:paraId="09687A3A" w14:textId="77777777" w:rsidR="00786084" w:rsidRDefault="00786084" w:rsidP="00786084">
      <w:pPr>
        <w:rPr>
          <w:rFonts w:eastAsia="Times New Roman"/>
        </w:rPr>
      </w:pPr>
      <w:r>
        <w:rPr>
          <w:rFonts w:eastAsia="Times New Roman"/>
        </w:rPr>
        <w:t>- Proposition d'une classe extérieure</w:t>
      </w:r>
    </w:p>
    <w:p w14:paraId="0825A9D0" w14:textId="77777777" w:rsidR="00786084" w:rsidRDefault="00786084" w:rsidP="00786084">
      <w:pPr>
        <w:rPr>
          <w:rFonts w:eastAsia="Times New Roman"/>
        </w:rPr>
      </w:pPr>
      <w:r>
        <w:rPr>
          <w:rFonts w:eastAsia="Times New Roman"/>
        </w:rPr>
        <w:t>- Proposition d'une structure de jeux </w:t>
      </w:r>
    </w:p>
    <w:p w14:paraId="27F04085" w14:textId="77777777" w:rsidR="00786084" w:rsidRDefault="00786084" w:rsidP="00786084">
      <w:pPr>
        <w:rPr>
          <w:rFonts w:eastAsia="Times New Roman"/>
        </w:rPr>
      </w:pPr>
      <w:r>
        <w:rPr>
          <w:rFonts w:eastAsia="Times New Roman"/>
        </w:rPr>
        <w:t>- Soirée multiculturelle: Idée de faire une Rencontre conviviale le 14 décembre à 18h avec les parents, enfants et enseignants. </w:t>
      </w:r>
    </w:p>
    <w:p w14:paraId="46E7EB62" w14:textId="77777777" w:rsidR="00786084" w:rsidRDefault="00786084" w:rsidP="00786084">
      <w:pPr>
        <w:rPr>
          <w:rFonts w:eastAsia="Times New Roman"/>
        </w:rPr>
      </w:pPr>
      <w:r>
        <w:rPr>
          <w:rFonts w:eastAsia="Times New Roman"/>
        </w:rPr>
        <w:t xml:space="preserve">Mme </w:t>
      </w:r>
      <w:proofErr w:type="spellStart"/>
      <w:r>
        <w:rPr>
          <w:rFonts w:eastAsia="Times New Roman"/>
        </w:rPr>
        <w:t>Darlene</w:t>
      </w:r>
      <w:proofErr w:type="spellEnd"/>
      <w:r>
        <w:rPr>
          <w:rFonts w:eastAsia="Times New Roman"/>
        </w:rPr>
        <w:t xml:space="preserve"> (animatrice culturelle au conseil) s'occupe d'Étienne Brûlé et de ces écoles nourricières. Elle pourrait être contactée pour la soirée pour des idées d'activités. </w:t>
      </w:r>
    </w:p>
    <w:p w14:paraId="0A560B81" w14:textId="77777777" w:rsidR="00786084" w:rsidRDefault="00786084" w:rsidP="00786084">
      <w:pPr>
        <w:rPr>
          <w:rFonts w:eastAsia="Times New Roman"/>
        </w:rPr>
      </w:pPr>
    </w:p>
    <w:p w14:paraId="20D4FF3A" w14:textId="77777777" w:rsidR="00182EFA" w:rsidRDefault="00182EFA" w:rsidP="00182EFA">
      <w:pPr>
        <w:rPr>
          <w:rFonts w:ascii="Calibri" w:eastAsia="Times New Roman" w:hAnsi="Calibri" w:cs="Calibri"/>
          <w:color w:val="auto"/>
        </w:rPr>
      </w:pPr>
      <w:r>
        <w:rPr>
          <w:rFonts w:eastAsia="Times New Roman"/>
          <w:u w:val="single"/>
        </w:rPr>
        <w:t>Dons/Programmes</w:t>
      </w:r>
      <w:r>
        <w:rPr>
          <w:rFonts w:eastAsia="Times New Roman"/>
        </w:rPr>
        <w:t>: </w:t>
      </w:r>
    </w:p>
    <w:p w14:paraId="265025BE" w14:textId="77777777" w:rsidR="00182EFA" w:rsidRDefault="00182EFA" w:rsidP="00182EFA">
      <w:pPr>
        <w:rPr>
          <w:rFonts w:eastAsia="Times New Roman"/>
        </w:rPr>
      </w:pPr>
      <w:r>
        <w:rPr>
          <w:rFonts w:eastAsia="Times New Roman"/>
        </w:rPr>
        <w:t>Faire un type de dons pour les familles à Ontario  </w:t>
      </w:r>
    </w:p>
    <w:p w14:paraId="6BC4C369" w14:textId="77777777" w:rsidR="00182EFA" w:rsidRDefault="00182EFA" w:rsidP="00182EFA">
      <w:pPr>
        <w:rPr>
          <w:rFonts w:eastAsia="Times New Roman"/>
        </w:rPr>
      </w:pPr>
      <w:r>
        <w:rPr>
          <w:rFonts w:eastAsia="Times New Roman"/>
        </w:rPr>
        <w:t>Donner des chapeaux, gants, manteaux de neige, écharpes à donner à des centres communautaires</w:t>
      </w:r>
    </w:p>
    <w:p w14:paraId="768987BB" w14:textId="77777777" w:rsidR="00182EFA" w:rsidRDefault="00182EFA" w:rsidP="00182EFA">
      <w:pPr>
        <w:rPr>
          <w:rFonts w:eastAsia="Times New Roman"/>
        </w:rPr>
      </w:pPr>
      <w:r>
        <w:rPr>
          <w:rFonts w:eastAsia="Times New Roman"/>
        </w:rPr>
        <w:t xml:space="preserve">Denrées alimentaires pour Scarborough </w:t>
      </w:r>
      <w:proofErr w:type="spellStart"/>
      <w:r>
        <w:rPr>
          <w:rFonts w:eastAsia="Times New Roman"/>
        </w:rPr>
        <w:t>Health</w:t>
      </w:r>
      <w:proofErr w:type="spellEnd"/>
      <w:r>
        <w:rPr>
          <w:rFonts w:eastAsia="Times New Roman"/>
        </w:rPr>
        <w:t xml:space="preserve"> Community - A faire en </w:t>
      </w:r>
      <w:proofErr w:type="gramStart"/>
      <w:r>
        <w:rPr>
          <w:rFonts w:eastAsia="Times New Roman"/>
        </w:rPr>
        <w:t>Décembre</w:t>
      </w:r>
      <w:proofErr w:type="gramEnd"/>
      <w:r>
        <w:rPr>
          <w:rFonts w:eastAsia="Times New Roman"/>
        </w:rPr>
        <w:t> </w:t>
      </w:r>
    </w:p>
    <w:p w14:paraId="1529030D" w14:textId="77777777" w:rsidR="00182EFA" w:rsidRPr="00182EFA" w:rsidRDefault="00182EFA" w:rsidP="00182EFA">
      <w:pPr>
        <w:rPr>
          <w:rFonts w:eastAsia="Times New Roman"/>
          <w:lang w:val="en-CA"/>
        </w:rPr>
      </w:pPr>
      <w:r w:rsidRPr="00182EFA">
        <w:rPr>
          <w:rFonts w:eastAsia="Times New Roman"/>
          <w:lang w:val="en-CA"/>
        </w:rPr>
        <w:t>Programme "Adopt a Family" </w:t>
      </w:r>
    </w:p>
    <w:p w14:paraId="6166D5C6" w14:textId="77777777" w:rsidR="00182EFA" w:rsidRPr="00182EFA" w:rsidRDefault="00182EFA" w:rsidP="00182EFA">
      <w:pPr>
        <w:rPr>
          <w:rFonts w:eastAsia="Times New Roman"/>
          <w:lang w:val="en-CA"/>
        </w:rPr>
      </w:pPr>
      <w:r w:rsidRPr="00182EFA">
        <w:rPr>
          <w:rFonts w:eastAsia="Times New Roman"/>
          <w:lang w:val="en-CA"/>
        </w:rPr>
        <w:t xml:space="preserve">Programme "Ronald </w:t>
      </w:r>
      <w:proofErr w:type="spellStart"/>
      <w:r w:rsidRPr="00182EFA">
        <w:rPr>
          <w:rFonts w:eastAsia="Times New Roman"/>
          <w:lang w:val="en-CA"/>
        </w:rPr>
        <w:t>Mcdonald</w:t>
      </w:r>
      <w:proofErr w:type="spellEnd"/>
      <w:r w:rsidRPr="00182EFA">
        <w:rPr>
          <w:rFonts w:eastAsia="Times New Roman"/>
          <w:lang w:val="en-CA"/>
        </w:rPr>
        <w:t> House" </w:t>
      </w:r>
    </w:p>
    <w:p w14:paraId="047325AD" w14:textId="77777777" w:rsidR="00182EFA" w:rsidRDefault="00182EFA" w:rsidP="00786084">
      <w:pPr>
        <w:rPr>
          <w:rFonts w:eastAsia="Times New Roman"/>
          <w:lang w:val="en-CA"/>
        </w:rPr>
      </w:pPr>
    </w:p>
    <w:p w14:paraId="49690BBE" w14:textId="77777777" w:rsidR="000F2A94" w:rsidRDefault="000F2A94" w:rsidP="00786084">
      <w:pPr>
        <w:rPr>
          <w:rFonts w:eastAsia="Times New Roman"/>
          <w:lang w:val="en-CA"/>
        </w:rPr>
      </w:pPr>
    </w:p>
    <w:p w14:paraId="14519E81" w14:textId="3807D16F" w:rsidR="00431B9B" w:rsidRDefault="00431B9B" w:rsidP="00431B9B">
      <w:pPr>
        <w:rPr>
          <w:rFonts w:ascii="Calibri" w:eastAsia="Times New Roman" w:hAnsi="Calibri" w:cs="Calibri"/>
          <w:color w:val="auto"/>
        </w:rPr>
      </w:pPr>
      <w:r>
        <w:rPr>
          <w:rFonts w:eastAsia="Times New Roman"/>
        </w:rPr>
        <w:t xml:space="preserve">Rencontre supplémentaire : </w:t>
      </w:r>
      <w:r>
        <w:rPr>
          <w:rFonts w:eastAsia="Times New Roman"/>
        </w:rPr>
        <w:t xml:space="preserve">le </w:t>
      </w:r>
      <w:r>
        <w:rPr>
          <w:rFonts w:eastAsia="Times New Roman"/>
          <w:b/>
          <w:bCs/>
        </w:rPr>
        <w:t>22 novembre</w:t>
      </w:r>
      <w:r>
        <w:rPr>
          <w:rFonts w:eastAsia="Times New Roman"/>
        </w:rPr>
        <w:t xml:space="preserve"> à l'école pour préparer </w:t>
      </w:r>
      <w:r>
        <w:rPr>
          <w:rFonts w:eastAsia="Times New Roman"/>
        </w:rPr>
        <w:t>la soirée multiculturelle</w:t>
      </w:r>
      <w:r>
        <w:rPr>
          <w:rFonts w:eastAsia="Times New Roman"/>
        </w:rPr>
        <w:t>  </w:t>
      </w:r>
    </w:p>
    <w:p w14:paraId="1A3A7AA1" w14:textId="77777777" w:rsidR="00431B9B" w:rsidRDefault="00431B9B" w:rsidP="00431B9B">
      <w:pPr>
        <w:rPr>
          <w:rFonts w:eastAsia="Times New Roman"/>
        </w:rPr>
      </w:pPr>
    </w:p>
    <w:p w14:paraId="507F3C11" w14:textId="77777777" w:rsidR="00431B9B" w:rsidRDefault="00431B9B" w:rsidP="00431B9B">
      <w:pPr>
        <w:rPr>
          <w:rFonts w:eastAsia="Times New Roman"/>
        </w:rPr>
      </w:pPr>
      <w:r>
        <w:rPr>
          <w:rFonts w:eastAsia="Times New Roman"/>
        </w:rPr>
        <w:t xml:space="preserve">Heure de fin de la réunion: </w:t>
      </w:r>
      <w:r w:rsidRPr="00431B9B">
        <w:rPr>
          <w:rFonts w:eastAsia="Times New Roman"/>
          <w:b/>
          <w:bCs/>
        </w:rPr>
        <w:t>20h40</w:t>
      </w:r>
    </w:p>
    <w:p w14:paraId="3C304040" w14:textId="77777777" w:rsidR="00431B9B" w:rsidRDefault="00431B9B" w:rsidP="00431B9B">
      <w:pPr>
        <w:rPr>
          <w:rFonts w:eastAsia="Times New Roman"/>
        </w:rPr>
      </w:pPr>
    </w:p>
    <w:p w14:paraId="021D6FA4" w14:textId="77777777" w:rsidR="000F2A94" w:rsidRPr="00431B9B" w:rsidRDefault="000F2A94" w:rsidP="00786084">
      <w:pPr>
        <w:rPr>
          <w:rFonts w:eastAsia="Times New Roman"/>
        </w:rPr>
      </w:pPr>
    </w:p>
    <w:p w14:paraId="34C2C1CE" w14:textId="77777777" w:rsidR="000F2A94" w:rsidRPr="00431B9B" w:rsidRDefault="000F2A94" w:rsidP="00786084">
      <w:pPr>
        <w:rPr>
          <w:rFonts w:eastAsia="Times New Roman"/>
        </w:rPr>
      </w:pPr>
    </w:p>
    <w:p w14:paraId="2A776E44" w14:textId="77777777" w:rsidR="000F2A94" w:rsidRPr="00431B9B" w:rsidRDefault="000F2A94" w:rsidP="00786084">
      <w:pPr>
        <w:rPr>
          <w:rFonts w:eastAsia="Times New Roman"/>
        </w:rPr>
      </w:pPr>
    </w:p>
    <w:p w14:paraId="6F90D8DC" w14:textId="77777777" w:rsidR="000F2A94" w:rsidRPr="00431B9B" w:rsidRDefault="000F2A94" w:rsidP="00786084">
      <w:pPr>
        <w:rPr>
          <w:rFonts w:eastAsia="Times New Roman"/>
        </w:rPr>
      </w:pPr>
    </w:p>
    <w:p w14:paraId="7E5606E7" w14:textId="77777777" w:rsidR="000F2A94" w:rsidRPr="00431B9B" w:rsidRDefault="000F2A94" w:rsidP="00786084">
      <w:pPr>
        <w:rPr>
          <w:rFonts w:eastAsia="Times New Roman"/>
        </w:rPr>
      </w:pPr>
    </w:p>
    <w:p w14:paraId="7E06BF8A" w14:textId="77777777" w:rsidR="000F2A94" w:rsidRDefault="000F2A94" w:rsidP="000F2A94">
      <w:pPr>
        <w:rPr>
          <w:rFonts w:ascii="Calibri" w:eastAsia="Times New Roman" w:hAnsi="Calibri" w:cs="Calibri"/>
          <w:color w:val="auto"/>
        </w:rPr>
      </w:pPr>
      <w:r>
        <w:rPr>
          <w:rFonts w:eastAsia="Times New Roman"/>
          <w:b/>
          <w:bCs/>
          <w:u w:val="single"/>
        </w:rPr>
        <w:t>À faire:</w:t>
      </w:r>
    </w:p>
    <w:p w14:paraId="63EF0AD1" w14:textId="77777777" w:rsidR="000F2A94" w:rsidRDefault="000F2A94" w:rsidP="000F2A94">
      <w:pPr>
        <w:rPr>
          <w:rFonts w:eastAsia="Times New Roman"/>
        </w:rPr>
      </w:pPr>
      <w:r>
        <w:rPr>
          <w:rFonts w:eastAsia="Times New Roman"/>
          <w:b/>
          <w:bCs/>
        </w:rPr>
        <w:t>Mme Nathalie</w:t>
      </w:r>
      <w:r>
        <w:rPr>
          <w:rFonts w:eastAsia="Times New Roman"/>
        </w:rPr>
        <w:t>: à envoyer aux membres du conseil le formulaire d'engagement/de confidentialité</w:t>
      </w:r>
    </w:p>
    <w:p w14:paraId="647ECD2A" w14:textId="77777777" w:rsidR="000F2A94" w:rsidRDefault="000F2A94" w:rsidP="000F2A94">
      <w:pPr>
        <w:rPr>
          <w:rFonts w:eastAsia="Times New Roman"/>
        </w:rPr>
      </w:pPr>
      <w:r>
        <w:rPr>
          <w:rFonts w:eastAsia="Times New Roman"/>
          <w:b/>
          <w:bCs/>
        </w:rPr>
        <w:t>Les parents</w:t>
      </w:r>
      <w:r>
        <w:rPr>
          <w:rFonts w:eastAsia="Times New Roman"/>
        </w:rPr>
        <w:t>: à renvoyer le formulaire rempli et signé à Mme Nathalie. </w:t>
      </w:r>
    </w:p>
    <w:p w14:paraId="6F91AAE8" w14:textId="77777777" w:rsidR="000F2A94" w:rsidRDefault="000F2A94" w:rsidP="000F2A94">
      <w:pPr>
        <w:rPr>
          <w:rFonts w:eastAsia="Times New Roman"/>
        </w:rPr>
      </w:pPr>
      <w:r>
        <w:rPr>
          <w:rFonts w:eastAsia="Times New Roman"/>
          <w:b/>
          <w:bCs/>
        </w:rPr>
        <w:t>Mme Nathalie</w:t>
      </w:r>
      <w:r>
        <w:rPr>
          <w:rFonts w:eastAsia="Times New Roman"/>
        </w:rPr>
        <w:t>: à préparer un formulaire de consentement à envoyer aux parents pour avoir les membres du conseil à les contacter vis à vis des activités, programmes organisés par le conseil des parents.</w:t>
      </w:r>
    </w:p>
    <w:p w14:paraId="425680A4" w14:textId="77777777" w:rsidR="000F2A94" w:rsidRDefault="000F2A94" w:rsidP="000F2A94">
      <w:pPr>
        <w:rPr>
          <w:rFonts w:eastAsia="Times New Roman"/>
        </w:rPr>
      </w:pPr>
      <w:r>
        <w:rPr>
          <w:rFonts w:eastAsia="Times New Roman"/>
          <w:b/>
          <w:bCs/>
        </w:rPr>
        <w:t>Mme Nathalie</w:t>
      </w:r>
      <w:r>
        <w:rPr>
          <w:rFonts w:eastAsia="Times New Roman"/>
        </w:rPr>
        <w:t xml:space="preserve">: à contacter Mme </w:t>
      </w:r>
      <w:proofErr w:type="spellStart"/>
      <w:r>
        <w:rPr>
          <w:rFonts w:eastAsia="Times New Roman"/>
        </w:rPr>
        <w:t>Darlene</w:t>
      </w:r>
      <w:proofErr w:type="spellEnd"/>
      <w:r>
        <w:rPr>
          <w:rFonts w:eastAsia="Times New Roman"/>
        </w:rPr>
        <w:t xml:space="preserve"> pour discuter des activités que l'école pourrait organiser pour la fête multiculturelle. </w:t>
      </w:r>
    </w:p>
    <w:p w14:paraId="0B91DEE2" w14:textId="77777777" w:rsidR="000F2A94" w:rsidRDefault="000F2A94" w:rsidP="000F2A94">
      <w:pPr>
        <w:rPr>
          <w:rFonts w:eastAsia="Times New Roman"/>
        </w:rPr>
      </w:pPr>
      <w:r>
        <w:rPr>
          <w:rFonts w:eastAsia="Times New Roman"/>
          <w:b/>
          <w:bCs/>
        </w:rPr>
        <w:t>Lindsay</w:t>
      </w:r>
      <w:r>
        <w:rPr>
          <w:rFonts w:eastAsia="Times New Roman"/>
        </w:rPr>
        <w:t>: à s'informer auprès de son entreprise pour les centres communautaires qui acceptent les dons de vêtements d'hiver...</w:t>
      </w:r>
    </w:p>
    <w:p w14:paraId="76204CA1" w14:textId="77777777" w:rsidR="000F2A94" w:rsidRDefault="000F2A94" w:rsidP="000F2A94">
      <w:pPr>
        <w:rPr>
          <w:rFonts w:eastAsia="Times New Roman"/>
        </w:rPr>
      </w:pPr>
      <w:r>
        <w:rPr>
          <w:rFonts w:eastAsia="Times New Roman"/>
          <w:b/>
          <w:bCs/>
        </w:rPr>
        <w:t>Mme Nathalie</w:t>
      </w:r>
      <w:r>
        <w:rPr>
          <w:rFonts w:eastAsia="Times New Roman"/>
        </w:rPr>
        <w:t xml:space="preserve">: à se renseigner pour les cours de </w:t>
      </w:r>
      <w:proofErr w:type="spellStart"/>
      <w:r>
        <w:rPr>
          <w:rFonts w:eastAsia="Times New Roman"/>
        </w:rPr>
        <w:t>francais</w:t>
      </w:r>
      <w:proofErr w:type="spellEnd"/>
      <w:r>
        <w:rPr>
          <w:rFonts w:eastAsia="Times New Roman"/>
        </w:rPr>
        <w:t> pour les parents</w:t>
      </w:r>
    </w:p>
    <w:p w14:paraId="118FB556" w14:textId="77777777" w:rsidR="000F2A94" w:rsidRPr="000F2A94" w:rsidRDefault="000F2A94" w:rsidP="00786084">
      <w:pPr>
        <w:rPr>
          <w:rFonts w:eastAsia="Times New Roman"/>
        </w:rPr>
      </w:pPr>
    </w:p>
    <w:p w14:paraId="04C54A55" w14:textId="77777777" w:rsidR="00786084" w:rsidRPr="000F2A94" w:rsidRDefault="00786084" w:rsidP="00786084">
      <w:pPr>
        <w:rPr>
          <w:rFonts w:ascii="Verdana" w:eastAsia="Times New Roman" w:hAnsi="Verdana"/>
          <w:b/>
          <w:bCs/>
          <w:sz w:val="20"/>
          <w:szCs w:val="20"/>
        </w:rPr>
      </w:pPr>
    </w:p>
    <w:p w14:paraId="3DA3335B" w14:textId="77777777" w:rsidR="00166CFA" w:rsidRPr="000F2A94" w:rsidRDefault="00166CFA" w:rsidP="00166CFA">
      <w:pPr>
        <w:rPr>
          <w:rFonts w:ascii="Verdana" w:hAnsi="Verdana" w:cs="Times New Roman"/>
          <w:b/>
          <w:iCs/>
        </w:rPr>
      </w:pPr>
    </w:p>
    <w:p w14:paraId="3DCD439A" w14:textId="77777777" w:rsidR="00166CFA" w:rsidRPr="000F2A94" w:rsidRDefault="00166CFA" w:rsidP="00492741">
      <w:pPr>
        <w:rPr>
          <w:rFonts w:ascii="Verdana" w:hAnsi="Verdana"/>
          <w:bCs/>
          <w:iCs/>
          <w:sz w:val="20"/>
          <w:szCs w:val="20"/>
        </w:rPr>
      </w:pPr>
    </w:p>
    <w:sectPr w:rsidR="00166CFA" w:rsidRPr="000F2A94" w:rsidSect="004A7696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1560" w:right="1134" w:bottom="851" w:left="1276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BBAC" w14:textId="77777777" w:rsidR="00A24DFE" w:rsidRDefault="00A24DFE">
      <w:r>
        <w:separator/>
      </w:r>
    </w:p>
  </w:endnote>
  <w:endnote w:type="continuationSeparator" w:id="0">
    <w:p w14:paraId="0BFF3E24" w14:textId="77777777" w:rsidR="00A24DFE" w:rsidRDefault="00A2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FCD3" w14:textId="77777777" w:rsidR="00A73E9F" w:rsidRPr="008823C9" w:rsidRDefault="008823C9" w:rsidP="008823C9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8823C9">
      <w:rPr>
        <w:color w:val="auto"/>
        <w:spacing w:val="60"/>
        <w:sz w:val="24"/>
        <w:szCs w:val="24"/>
        <w:lang w:val="fr-FR"/>
      </w:rPr>
      <w:t>Page</w:t>
    </w:r>
    <w:r w:rsidRPr="008823C9">
      <w:rPr>
        <w:color w:val="auto"/>
        <w:sz w:val="24"/>
        <w:szCs w:val="24"/>
        <w:lang w:val="fr-FR"/>
      </w:rPr>
      <w:t xml:space="preserve">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PAGE 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  <w:r w:rsidRPr="008823C9">
      <w:rPr>
        <w:color w:val="auto"/>
        <w:sz w:val="24"/>
        <w:szCs w:val="24"/>
        <w:lang w:val="fr-FR"/>
      </w:rPr>
      <w:t xml:space="preserve"> |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NUMPAGES  \* Arabic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</w:p>
  <w:p w14:paraId="69CD0AEF" w14:textId="77777777" w:rsidR="00AE3EF1" w:rsidRDefault="00AE3EF1"/>
  <w:p w14:paraId="7A295C52" w14:textId="77777777" w:rsidR="00AE3EF1" w:rsidRDefault="00AE3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B393" w14:textId="77777777" w:rsidR="00A73E9F" w:rsidRDefault="00A73E9F" w:rsidP="007A23E1">
    <w:pPr>
      <w:pStyle w:val="Pieddepage"/>
      <w:pBdr>
        <w:top w:val="single" w:sz="12" w:space="1" w:color="auto"/>
      </w:pBdr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8B42" w14:textId="77777777" w:rsidR="00A24DFE" w:rsidRDefault="00A24DFE">
      <w:r>
        <w:separator/>
      </w:r>
    </w:p>
  </w:footnote>
  <w:footnote w:type="continuationSeparator" w:id="0">
    <w:p w14:paraId="4422E014" w14:textId="77777777" w:rsidR="00A24DFE" w:rsidRDefault="00A24DFE">
      <w:r>
        <w:separator/>
      </w:r>
    </w:p>
  </w:footnote>
  <w:footnote w:type="continuationNotice" w:id="1">
    <w:p w14:paraId="29600BC2" w14:textId="77777777" w:rsidR="00A24DFE" w:rsidRDefault="00A24DFE">
      <w:pPr>
        <w:rPr>
          <w:i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D00F" w14:textId="77777777" w:rsidR="00A73E9F" w:rsidRDefault="00A73E9F">
    <w:pPr>
      <w:pStyle w:val="En-tte"/>
      <w:pBdr>
        <w:bottom w:val="single" w:sz="12" w:space="1" w:color="auto"/>
      </w:pBdr>
      <w:ind w:right="43"/>
    </w:pPr>
  </w:p>
  <w:p w14:paraId="35FE9A01" w14:textId="77777777" w:rsidR="00AE3EF1" w:rsidRDefault="00AE3EF1"/>
  <w:p w14:paraId="0366E7F1" w14:textId="77777777" w:rsidR="00AE3EF1" w:rsidRDefault="00AE3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90F7" w14:textId="0C49BCB3" w:rsidR="00EA6D91" w:rsidRDefault="000B5127" w:rsidP="00EE2518">
    <w:pPr>
      <w:pStyle w:val="En-tte"/>
      <w:pBdr>
        <w:bottom w:val="single" w:sz="4" w:space="12" w:color="auto"/>
      </w:pBdr>
      <w:rPr>
        <w:bCs/>
      </w:rPr>
    </w:pPr>
    <w:r>
      <w:rPr>
        <w:noProof/>
      </w:rPr>
      <w:drawing>
        <wp:inline distT="0" distB="0" distL="0" distR="0" wp14:anchorId="0DEEFD54" wp14:editId="67BABDCA">
          <wp:extent cx="1047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41A2B" w14:textId="7F440837" w:rsidR="008823C9" w:rsidRDefault="000B5127" w:rsidP="00EE2518">
    <w:pPr>
      <w:pStyle w:val="En-tte"/>
      <w:pBdr>
        <w:bottom w:val="single" w:sz="4" w:space="12" w:color="auto"/>
      </w:pBdr>
      <w:rPr>
        <w:rFonts w:ascii="Arial" w:hAnsi="Arial"/>
        <w:color w:val="222222"/>
        <w:sz w:val="20"/>
        <w:szCs w:val="20"/>
        <w:shd w:val="clear" w:color="auto" w:fill="FFFFFF"/>
        <w:lang w:val="en-CA"/>
      </w:rPr>
    </w:pP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339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Alton Towers circle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Toronto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ON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M1V 4L3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A2F0CC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2FE70EF"/>
    <w:multiLevelType w:val="hybridMultilevel"/>
    <w:tmpl w:val="2634E636"/>
    <w:lvl w:ilvl="0" w:tplc="66AAF3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20"/>
        <w:szCs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3A7D"/>
    <w:multiLevelType w:val="hybridMultilevel"/>
    <w:tmpl w:val="B4103F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954"/>
    <w:multiLevelType w:val="hybridMultilevel"/>
    <w:tmpl w:val="AB56AD8C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70E6485"/>
    <w:multiLevelType w:val="hybridMultilevel"/>
    <w:tmpl w:val="203E5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B40E3"/>
    <w:multiLevelType w:val="hybridMultilevel"/>
    <w:tmpl w:val="5F68860E"/>
    <w:lvl w:ilvl="0" w:tplc="6E067002">
      <w:start w:val="39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E2E9A"/>
    <w:multiLevelType w:val="hybridMultilevel"/>
    <w:tmpl w:val="E27EA956"/>
    <w:lvl w:ilvl="0" w:tplc="0EB6AF7E">
      <w:start w:val="17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1E060D5"/>
    <w:multiLevelType w:val="hybridMultilevel"/>
    <w:tmpl w:val="E22A1A38"/>
    <w:lvl w:ilvl="0" w:tplc="2FE2558A">
      <w:start w:val="1"/>
      <w:numFmt w:val="decimal"/>
      <w:pStyle w:val="TitreExample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F2587"/>
    <w:multiLevelType w:val="hybridMultilevel"/>
    <w:tmpl w:val="EB6AFD86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AA15F7"/>
    <w:multiLevelType w:val="hybridMultilevel"/>
    <w:tmpl w:val="CF9068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5C30"/>
    <w:multiLevelType w:val="hybridMultilevel"/>
    <w:tmpl w:val="594C1638"/>
    <w:lvl w:ilvl="0" w:tplc="C2CC8A70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7FA2"/>
    <w:multiLevelType w:val="hybridMultilevel"/>
    <w:tmpl w:val="84B49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5709B"/>
    <w:multiLevelType w:val="hybridMultilevel"/>
    <w:tmpl w:val="5CF495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7E74CF"/>
    <w:multiLevelType w:val="hybridMultilevel"/>
    <w:tmpl w:val="E206B60E"/>
    <w:lvl w:ilvl="0" w:tplc="9D486242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2C5"/>
    <w:multiLevelType w:val="hybridMultilevel"/>
    <w:tmpl w:val="0BFE8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45652"/>
    <w:multiLevelType w:val="hybridMultilevel"/>
    <w:tmpl w:val="AA8C27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93F7F"/>
    <w:multiLevelType w:val="hybridMultilevel"/>
    <w:tmpl w:val="7076E4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61125"/>
    <w:multiLevelType w:val="hybridMultilevel"/>
    <w:tmpl w:val="647C7B94"/>
    <w:lvl w:ilvl="0" w:tplc="0B7AC1D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43D70"/>
    <w:multiLevelType w:val="hybridMultilevel"/>
    <w:tmpl w:val="E0F6F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6DE8"/>
    <w:multiLevelType w:val="hybridMultilevel"/>
    <w:tmpl w:val="5D5027CE"/>
    <w:lvl w:ilvl="0" w:tplc="E2741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843231"/>
    <w:multiLevelType w:val="hybridMultilevel"/>
    <w:tmpl w:val="33CED38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121CC"/>
    <w:multiLevelType w:val="singleLevel"/>
    <w:tmpl w:val="45B46BC4"/>
    <w:lvl w:ilvl="0">
      <w:start w:val="1"/>
      <w:numFmt w:val="decimal"/>
      <w:pStyle w:val="Listenumros"/>
      <w:lvlText w:val="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5505676F"/>
    <w:multiLevelType w:val="hybridMultilevel"/>
    <w:tmpl w:val="CF825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92926"/>
    <w:multiLevelType w:val="hybridMultilevel"/>
    <w:tmpl w:val="53566C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514AE"/>
    <w:multiLevelType w:val="hybridMultilevel"/>
    <w:tmpl w:val="3C841C6C"/>
    <w:lvl w:ilvl="0" w:tplc="0C0C0019">
      <w:start w:val="1"/>
      <w:numFmt w:val="lowerLetter"/>
      <w:lvlText w:val="%1."/>
      <w:lvlJc w:val="left"/>
      <w:pPr>
        <w:ind w:left="11520" w:hanging="360"/>
      </w:pPr>
    </w:lvl>
    <w:lvl w:ilvl="1" w:tplc="10090019" w:tentative="1">
      <w:start w:val="1"/>
      <w:numFmt w:val="lowerLetter"/>
      <w:lvlText w:val="%2."/>
      <w:lvlJc w:val="left"/>
      <w:pPr>
        <w:ind w:left="12240" w:hanging="360"/>
      </w:pPr>
    </w:lvl>
    <w:lvl w:ilvl="2" w:tplc="1009001B" w:tentative="1">
      <w:start w:val="1"/>
      <w:numFmt w:val="lowerRoman"/>
      <w:lvlText w:val="%3."/>
      <w:lvlJc w:val="right"/>
      <w:pPr>
        <w:ind w:left="12960" w:hanging="180"/>
      </w:pPr>
    </w:lvl>
    <w:lvl w:ilvl="3" w:tplc="1009000F" w:tentative="1">
      <w:start w:val="1"/>
      <w:numFmt w:val="decimal"/>
      <w:lvlText w:val="%4."/>
      <w:lvlJc w:val="left"/>
      <w:pPr>
        <w:ind w:left="13680" w:hanging="360"/>
      </w:pPr>
    </w:lvl>
    <w:lvl w:ilvl="4" w:tplc="10090019" w:tentative="1">
      <w:start w:val="1"/>
      <w:numFmt w:val="lowerLetter"/>
      <w:lvlText w:val="%5."/>
      <w:lvlJc w:val="left"/>
      <w:pPr>
        <w:ind w:left="14400" w:hanging="360"/>
      </w:pPr>
    </w:lvl>
    <w:lvl w:ilvl="5" w:tplc="1009001B" w:tentative="1">
      <w:start w:val="1"/>
      <w:numFmt w:val="lowerRoman"/>
      <w:lvlText w:val="%6."/>
      <w:lvlJc w:val="right"/>
      <w:pPr>
        <w:ind w:left="15120" w:hanging="180"/>
      </w:pPr>
    </w:lvl>
    <w:lvl w:ilvl="6" w:tplc="1009000F" w:tentative="1">
      <w:start w:val="1"/>
      <w:numFmt w:val="decimal"/>
      <w:lvlText w:val="%7."/>
      <w:lvlJc w:val="left"/>
      <w:pPr>
        <w:ind w:left="15840" w:hanging="360"/>
      </w:pPr>
    </w:lvl>
    <w:lvl w:ilvl="7" w:tplc="10090019" w:tentative="1">
      <w:start w:val="1"/>
      <w:numFmt w:val="lowerLetter"/>
      <w:lvlText w:val="%8."/>
      <w:lvlJc w:val="left"/>
      <w:pPr>
        <w:ind w:left="16560" w:hanging="360"/>
      </w:pPr>
    </w:lvl>
    <w:lvl w:ilvl="8" w:tplc="10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25" w15:restartNumberingAfterBreak="0">
    <w:nsid w:val="5BDD0777"/>
    <w:multiLevelType w:val="hybridMultilevel"/>
    <w:tmpl w:val="25A829E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C50E9E"/>
    <w:multiLevelType w:val="hybridMultilevel"/>
    <w:tmpl w:val="0F52087C"/>
    <w:lvl w:ilvl="0" w:tplc="CCDA3C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4D7AEE"/>
    <w:multiLevelType w:val="hybridMultilevel"/>
    <w:tmpl w:val="1CC65D3C"/>
    <w:lvl w:ilvl="0" w:tplc="44F248FC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57119"/>
    <w:multiLevelType w:val="hybridMultilevel"/>
    <w:tmpl w:val="365A61C4"/>
    <w:lvl w:ilvl="0" w:tplc="8CE4A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C5DBC"/>
    <w:multiLevelType w:val="hybridMultilevel"/>
    <w:tmpl w:val="7E98F7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7716EC"/>
    <w:multiLevelType w:val="hybridMultilevel"/>
    <w:tmpl w:val="4502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56176"/>
    <w:multiLevelType w:val="hybridMultilevel"/>
    <w:tmpl w:val="7E76E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D2C5E"/>
    <w:multiLevelType w:val="hybridMultilevel"/>
    <w:tmpl w:val="BF76A7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6612358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099452816">
    <w:abstractNumId w:val="21"/>
  </w:num>
  <w:num w:numId="3" w16cid:durableId="1566329594">
    <w:abstractNumId w:val="0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4" w16cid:durableId="399209400">
    <w:abstractNumId w:val="17"/>
  </w:num>
  <w:num w:numId="5" w16cid:durableId="1706515992">
    <w:abstractNumId w:val="7"/>
  </w:num>
  <w:num w:numId="6" w16cid:durableId="18220388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481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3231330">
    <w:abstractNumId w:val="12"/>
  </w:num>
  <w:num w:numId="9" w16cid:durableId="635989889">
    <w:abstractNumId w:val="12"/>
  </w:num>
  <w:num w:numId="10" w16cid:durableId="662588106">
    <w:abstractNumId w:val="2"/>
  </w:num>
  <w:num w:numId="11" w16cid:durableId="1813012607">
    <w:abstractNumId w:val="24"/>
  </w:num>
  <w:num w:numId="12" w16cid:durableId="646015221">
    <w:abstractNumId w:val="8"/>
  </w:num>
  <w:num w:numId="13" w16cid:durableId="1738433914">
    <w:abstractNumId w:val="19"/>
  </w:num>
  <w:num w:numId="14" w16cid:durableId="185026036">
    <w:abstractNumId w:val="30"/>
  </w:num>
  <w:num w:numId="15" w16cid:durableId="1997764755">
    <w:abstractNumId w:val="14"/>
  </w:num>
  <w:num w:numId="16" w16cid:durableId="1777752539">
    <w:abstractNumId w:val="22"/>
  </w:num>
  <w:num w:numId="17" w16cid:durableId="1290167929">
    <w:abstractNumId w:val="3"/>
  </w:num>
  <w:num w:numId="18" w16cid:durableId="62070053">
    <w:abstractNumId w:val="16"/>
  </w:num>
  <w:num w:numId="19" w16cid:durableId="555167831">
    <w:abstractNumId w:val="32"/>
  </w:num>
  <w:num w:numId="20" w16cid:durableId="839924426">
    <w:abstractNumId w:val="25"/>
  </w:num>
  <w:num w:numId="21" w16cid:durableId="1424690275">
    <w:abstractNumId w:val="4"/>
  </w:num>
  <w:num w:numId="22" w16cid:durableId="1163739770">
    <w:abstractNumId w:val="15"/>
  </w:num>
  <w:num w:numId="23" w16cid:durableId="1451506832">
    <w:abstractNumId w:val="29"/>
  </w:num>
  <w:num w:numId="24" w16cid:durableId="972826684">
    <w:abstractNumId w:val="1"/>
  </w:num>
  <w:num w:numId="25" w16cid:durableId="1344938355">
    <w:abstractNumId w:val="18"/>
  </w:num>
  <w:num w:numId="26" w16cid:durableId="52773077">
    <w:abstractNumId w:val="23"/>
  </w:num>
  <w:num w:numId="27" w16cid:durableId="223952747">
    <w:abstractNumId w:val="9"/>
  </w:num>
  <w:num w:numId="28" w16cid:durableId="67895340">
    <w:abstractNumId w:val="28"/>
  </w:num>
  <w:num w:numId="29" w16cid:durableId="978654091">
    <w:abstractNumId w:val="20"/>
  </w:num>
  <w:num w:numId="30" w16cid:durableId="1058434261">
    <w:abstractNumId w:val="11"/>
  </w:num>
  <w:num w:numId="31" w16cid:durableId="705836349">
    <w:abstractNumId w:val="31"/>
  </w:num>
  <w:num w:numId="32" w16cid:durableId="633604986">
    <w:abstractNumId w:val="26"/>
  </w:num>
  <w:num w:numId="33" w16cid:durableId="2021468994">
    <w:abstractNumId w:val="13"/>
  </w:num>
  <w:num w:numId="34" w16cid:durableId="275409873">
    <w:abstractNumId w:val="6"/>
  </w:num>
  <w:num w:numId="35" w16cid:durableId="954555527">
    <w:abstractNumId w:val="10"/>
  </w:num>
  <w:num w:numId="36" w16cid:durableId="186070277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AA"/>
    <w:rsid w:val="00003945"/>
    <w:rsid w:val="00005948"/>
    <w:rsid w:val="000230ED"/>
    <w:rsid w:val="0003259F"/>
    <w:rsid w:val="00033225"/>
    <w:rsid w:val="00034AFE"/>
    <w:rsid w:val="00042600"/>
    <w:rsid w:val="00043391"/>
    <w:rsid w:val="000437ED"/>
    <w:rsid w:val="0004569C"/>
    <w:rsid w:val="000469AA"/>
    <w:rsid w:val="00046CD7"/>
    <w:rsid w:val="00050CE3"/>
    <w:rsid w:val="0005762D"/>
    <w:rsid w:val="000601DB"/>
    <w:rsid w:val="00061BC4"/>
    <w:rsid w:val="0007427B"/>
    <w:rsid w:val="000A60A0"/>
    <w:rsid w:val="000B5127"/>
    <w:rsid w:val="000C5ADD"/>
    <w:rsid w:val="000C6537"/>
    <w:rsid w:val="000D2D88"/>
    <w:rsid w:val="000E6220"/>
    <w:rsid w:val="000F2A94"/>
    <w:rsid w:val="000F3FDE"/>
    <w:rsid w:val="000F54F5"/>
    <w:rsid w:val="000F61F8"/>
    <w:rsid w:val="00111518"/>
    <w:rsid w:val="001251BF"/>
    <w:rsid w:val="001525D1"/>
    <w:rsid w:val="0016573A"/>
    <w:rsid w:val="00166CFA"/>
    <w:rsid w:val="0016746D"/>
    <w:rsid w:val="00182EFA"/>
    <w:rsid w:val="0018499C"/>
    <w:rsid w:val="001867A7"/>
    <w:rsid w:val="00187F2E"/>
    <w:rsid w:val="001A4207"/>
    <w:rsid w:val="001B59FC"/>
    <w:rsid w:val="001C509C"/>
    <w:rsid w:val="001D11DC"/>
    <w:rsid w:val="001D6F98"/>
    <w:rsid w:val="001E5462"/>
    <w:rsid w:val="001E7957"/>
    <w:rsid w:val="002043E8"/>
    <w:rsid w:val="002117A2"/>
    <w:rsid w:val="0022025F"/>
    <w:rsid w:val="0022201F"/>
    <w:rsid w:val="00276C86"/>
    <w:rsid w:val="00296330"/>
    <w:rsid w:val="002A0A41"/>
    <w:rsid w:val="002A6EB6"/>
    <w:rsid w:val="002B1E8C"/>
    <w:rsid w:val="002C702F"/>
    <w:rsid w:val="002E093C"/>
    <w:rsid w:val="002E0E5A"/>
    <w:rsid w:val="002E555E"/>
    <w:rsid w:val="002E57AE"/>
    <w:rsid w:val="002F41CA"/>
    <w:rsid w:val="002F75CA"/>
    <w:rsid w:val="00300BA4"/>
    <w:rsid w:val="00310F68"/>
    <w:rsid w:val="00315CDC"/>
    <w:rsid w:val="00325C57"/>
    <w:rsid w:val="00332E8B"/>
    <w:rsid w:val="00341975"/>
    <w:rsid w:val="00343C39"/>
    <w:rsid w:val="00347BC5"/>
    <w:rsid w:val="00362FE1"/>
    <w:rsid w:val="0037743A"/>
    <w:rsid w:val="00377C8E"/>
    <w:rsid w:val="0038233C"/>
    <w:rsid w:val="003963BF"/>
    <w:rsid w:val="003B5072"/>
    <w:rsid w:val="003C55A2"/>
    <w:rsid w:val="003D12FF"/>
    <w:rsid w:val="003D3B48"/>
    <w:rsid w:val="003D5505"/>
    <w:rsid w:val="003E3853"/>
    <w:rsid w:val="003E5859"/>
    <w:rsid w:val="003F4A15"/>
    <w:rsid w:val="00410566"/>
    <w:rsid w:val="00431B75"/>
    <w:rsid w:val="00431B9B"/>
    <w:rsid w:val="004402B6"/>
    <w:rsid w:val="0044236B"/>
    <w:rsid w:val="004436E6"/>
    <w:rsid w:val="004604CA"/>
    <w:rsid w:val="00461B11"/>
    <w:rsid w:val="00461EA7"/>
    <w:rsid w:val="004625CC"/>
    <w:rsid w:val="00467AEF"/>
    <w:rsid w:val="00472AA8"/>
    <w:rsid w:val="004867E4"/>
    <w:rsid w:val="00492741"/>
    <w:rsid w:val="004A7696"/>
    <w:rsid w:val="004B40B9"/>
    <w:rsid w:val="004B41B0"/>
    <w:rsid w:val="004C2381"/>
    <w:rsid w:val="004C6AE3"/>
    <w:rsid w:val="004D4725"/>
    <w:rsid w:val="004F0A8F"/>
    <w:rsid w:val="00504F2E"/>
    <w:rsid w:val="00506CE7"/>
    <w:rsid w:val="0051658B"/>
    <w:rsid w:val="00526B6F"/>
    <w:rsid w:val="00530A9B"/>
    <w:rsid w:val="0054111C"/>
    <w:rsid w:val="00561097"/>
    <w:rsid w:val="005611A6"/>
    <w:rsid w:val="00562FD7"/>
    <w:rsid w:val="00583877"/>
    <w:rsid w:val="005919F5"/>
    <w:rsid w:val="0059307F"/>
    <w:rsid w:val="005B3BC4"/>
    <w:rsid w:val="005B4400"/>
    <w:rsid w:val="005B4B23"/>
    <w:rsid w:val="005C1A6A"/>
    <w:rsid w:val="00600644"/>
    <w:rsid w:val="00605465"/>
    <w:rsid w:val="006308FA"/>
    <w:rsid w:val="00636811"/>
    <w:rsid w:val="006413F0"/>
    <w:rsid w:val="00661AE2"/>
    <w:rsid w:val="00664FF6"/>
    <w:rsid w:val="006719EA"/>
    <w:rsid w:val="0067445B"/>
    <w:rsid w:val="006B0856"/>
    <w:rsid w:val="006B5FB2"/>
    <w:rsid w:val="006E138A"/>
    <w:rsid w:val="00702D21"/>
    <w:rsid w:val="00703A52"/>
    <w:rsid w:val="0072729C"/>
    <w:rsid w:val="00743502"/>
    <w:rsid w:val="007445B7"/>
    <w:rsid w:val="00755EB8"/>
    <w:rsid w:val="00763F07"/>
    <w:rsid w:val="007702A6"/>
    <w:rsid w:val="00773B7E"/>
    <w:rsid w:val="00786084"/>
    <w:rsid w:val="00786AFB"/>
    <w:rsid w:val="007A23E1"/>
    <w:rsid w:val="007C6040"/>
    <w:rsid w:val="007E406C"/>
    <w:rsid w:val="007E7FCD"/>
    <w:rsid w:val="007F1C53"/>
    <w:rsid w:val="00803602"/>
    <w:rsid w:val="00816AC9"/>
    <w:rsid w:val="008319EE"/>
    <w:rsid w:val="00833B3A"/>
    <w:rsid w:val="00836408"/>
    <w:rsid w:val="00873EC3"/>
    <w:rsid w:val="008823C9"/>
    <w:rsid w:val="00890E0E"/>
    <w:rsid w:val="008932E5"/>
    <w:rsid w:val="008A4F36"/>
    <w:rsid w:val="008C00DB"/>
    <w:rsid w:val="008C783B"/>
    <w:rsid w:val="008E3442"/>
    <w:rsid w:val="008E353F"/>
    <w:rsid w:val="008E716F"/>
    <w:rsid w:val="008F7C8A"/>
    <w:rsid w:val="00931ACE"/>
    <w:rsid w:val="00932045"/>
    <w:rsid w:val="00933DEB"/>
    <w:rsid w:val="0095262C"/>
    <w:rsid w:val="009565AA"/>
    <w:rsid w:val="009732DD"/>
    <w:rsid w:val="009746A1"/>
    <w:rsid w:val="0097607D"/>
    <w:rsid w:val="0099170C"/>
    <w:rsid w:val="009A1641"/>
    <w:rsid w:val="009A16C6"/>
    <w:rsid w:val="009B05BB"/>
    <w:rsid w:val="009B6F9B"/>
    <w:rsid w:val="009E4E6D"/>
    <w:rsid w:val="009E76E7"/>
    <w:rsid w:val="009F3C81"/>
    <w:rsid w:val="009F4176"/>
    <w:rsid w:val="00A15A2B"/>
    <w:rsid w:val="00A24DFE"/>
    <w:rsid w:val="00A50CE0"/>
    <w:rsid w:val="00A5603E"/>
    <w:rsid w:val="00A73E9F"/>
    <w:rsid w:val="00A80689"/>
    <w:rsid w:val="00A80F9E"/>
    <w:rsid w:val="00A859ED"/>
    <w:rsid w:val="00AA238F"/>
    <w:rsid w:val="00AA2688"/>
    <w:rsid w:val="00AA2907"/>
    <w:rsid w:val="00AA3E0D"/>
    <w:rsid w:val="00AC21C7"/>
    <w:rsid w:val="00AC7BF7"/>
    <w:rsid w:val="00AD27F0"/>
    <w:rsid w:val="00AE3EF1"/>
    <w:rsid w:val="00AF4138"/>
    <w:rsid w:val="00B0179F"/>
    <w:rsid w:val="00B141F2"/>
    <w:rsid w:val="00B37189"/>
    <w:rsid w:val="00B4224C"/>
    <w:rsid w:val="00B51504"/>
    <w:rsid w:val="00B61ABF"/>
    <w:rsid w:val="00B90C13"/>
    <w:rsid w:val="00B94469"/>
    <w:rsid w:val="00BA36BC"/>
    <w:rsid w:val="00BB42F9"/>
    <w:rsid w:val="00BC244A"/>
    <w:rsid w:val="00BD3E6A"/>
    <w:rsid w:val="00BD4201"/>
    <w:rsid w:val="00BD5A37"/>
    <w:rsid w:val="00BD6F1B"/>
    <w:rsid w:val="00BE22E2"/>
    <w:rsid w:val="00BE49D1"/>
    <w:rsid w:val="00BE6385"/>
    <w:rsid w:val="00BF7DBE"/>
    <w:rsid w:val="00C114D8"/>
    <w:rsid w:val="00C1509E"/>
    <w:rsid w:val="00C22AE6"/>
    <w:rsid w:val="00C35B33"/>
    <w:rsid w:val="00C457C3"/>
    <w:rsid w:val="00C55804"/>
    <w:rsid w:val="00C60842"/>
    <w:rsid w:val="00C7101B"/>
    <w:rsid w:val="00C76FB1"/>
    <w:rsid w:val="00C82319"/>
    <w:rsid w:val="00C952CC"/>
    <w:rsid w:val="00C97925"/>
    <w:rsid w:val="00CA31F7"/>
    <w:rsid w:val="00CA4C2E"/>
    <w:rsid w:val="00CA63D7"/>
    <w:rsid w:val="00CC6F22"/>
    <w:rsid w:val="00CE753D"/>
    <w:rsid w:val="00D0514C"/>
    <w:rsid w:val="00D105AF"/>
    <w:rsid w:val="00D22937"/>
    <w:rsid w:val="00D238F1"/>
    <w:rsid w:val="00D23A0C"/>
    <w:rsid w:val="00D27709"/>
    <w:rsid w:val="00D41596"/>
    <w:rsid w:val="00D425FA"/>
    <w:rsid w:val="00D45FF1"/>
    <w:rsid w:val="00D55894"/>
    <w:rsid w:val="00D62B64"/>
    <w:rsid w:val="00D73777"/>
    <w:rsid w:val="00D83FF8"/>
    <w:rsid w:val="00D85C37"/>
    <w:rsid w:val="00D879A2"/>
    <w:rsid w:val="00DB0513"/>
    <w:rsid w:val="00DC2B90"/>
    <w:rsid w:val="00DD0765"/>
    <w:rsid w:val="00DD41F2"/>
    <w:rsid w:val="00DD58C9"/>
    <w:rsid w:val="00DD6AC9"/>
    <w:rsid w:val="00DF17FB"/>
    <w:rsid w:val="00E11F09"/>
    <w:rsid w:val="00E13933"/>
    <w:rsid w:val="00E13E81"/>
    <w:rsid w:val="00E401B5"/>
    <w:rsid w:val="00E64818"/>
    <w:rsid w:val="00E65875"/>
    <w:rsid w:val="00E66015"/>
    <w:rsid w:val="00E675A4"/>
    <w:rsid w:val="00E85FD3"/>
    <w:rsid w:val="00EA6D91"/>
    <w:rsid w:val="00EA7E1F"/>
    <w:rsid w:val="00EB0C06"/>
    <w:rsid w:val="00EB1880"/>
    <w:rsid w:val="00EC2619"/>
    <w:rsid w:val="00EC35DF"/>
    <w:rsid w:val="00ED3144"/>
    <w:rsid w:val="00EE21A7"/>
    <w:rsid w:val="00EE2518"/>
    <w:rsid w:val="00EF0147"/>
    <w:rsid w:val="00EF06A3"/>
    <w:rsid w:val="00EF7C05"/>
    <w:rsid w:val="00F0607A"/>
    <w:rsid w:val="00F06829"/>
    <w:rsid w:val="00F06C6A"/>
    <w:rsid w:val="00F079CF"/>
    <w:rsid w:val="00F16AD9"/>
    <w:rsid w:val="00F17AD4"/>
    <w:rsid w:val="00F31FA1"/>
    <w:rsid w:val="00F326A4"/>
    <w:rsid w:val="00F42AB9"/>
    <w:rsid w:val="00F45903"/>
    <w:rsid w:val="00F46C81"/>
    <w:rsid w:val="00F83ABC"/>
    <w:rsid w:val="00FA44F9"/>
    <w:rsid w:val="00FA51C9"/>
    <w:rsid w:val="00FB663B"/>
    <w:rsid w:val="00FB7E48"/>
    <w:rsid w:val="00FC00EF"/>
    <w:rsid w:val="00FC3DAF"/>
    <w:rsid w:val="00FC5798"/>
    <w:rsid w:val="00FC7A17"/>
    <w:rsid w:val="00FD12A1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9C764"/>
  <w15:docId w15:val="{381BDB14-57FC-4F71-A27A-84D8844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37189"/>
    <w:pPr>
      <w:spacing w:line="276" w:lineRule="auto"/>
    </w:pPr>
    <w:rPr>
      <w:rFonts w:asciiTheme="minorHAnsi" w:eastAsia="Arial" w:hAnsiTheme="minorHAnsi" w:cs="Arial"/>
      <w:color w:val="000000"/>
      <w:sz w:val="22"/>
      <w:szCs w:val="22"/>
    </w:rPr>
  </w:style>
  <w:style w:type="paragraph" w:styleId="Titre1">
    <w:name w:val="heading 1"/>
    <w:basedOn w:val="HeadingBase"/>
    <w:next w:val="Corpsdetexte"/>
    <w:qFormat/>
    <w:rsid w:val="00C82319"/>
    <w:pPr>
      <w:pBdr>
        <w:top w:val="single" w:sz="6" w:space="6" w:color="808080"/>
        <w:bottom w:val="single" w:sz="6" w:space="6" w:color="808080"/>
      </w:pBdr>
      <w:spacing w:before="240" w:after="240"/>
      <w:outlineLvl w:val="0"/>
    </w:pPr>
    <w:rPr>
      <w:b/>
      <w:caps/>
      <w:spacing w:val="20"/>
      <w:kern w:val="16"/>
      <w:sz w:val="32"/>
    </w:rPr>
  </w:style>
  <w:style w:type="paragraph" w:styleId="Titre2">
    <w:name w:val="heading 2"/>
    <w:basedOn w:val="HeadingBase"/>
    <w:next w:val="Corpsdetexte"/>
    <w:link w:val="Titre2Car"/>
    <w:uiPriority w:val="9"/>
    <w:qFormat/>
    <w:rsid w:val="00C82319"/>
    <w:pPr>
      <w:pBdr>
        <w:bottom w:val="single" w:sz="4" w:space="1" w:color="auto"/>
      </w:pBdr>
      <w:spacing w:before="200" w:after="200"/>
      <w:outlineLvl w:val="1"/>
    </w:pPr>
    <w:rPr>
      <w:b/>
      <w:smallCaps/>
      <w:spacing w:val="10"/>
      <w:sz w:val="28"/>
    </w:rPr>
  </w:style>
  <w:style w:type="paragraph" w:styleId="Titre3">
    <w:name w:val="heading 3"/>
    <w:basedOn w:val="HeadingBase"/>
    <w:next w:val="Corpsdetexte"/>
    <w:qFormat/>
    <w:rsid w:val="00C82319"/>
    <w:pPr>
      <w:spacing w:before="120" w:after="120"/>
      <w:outlineLvl w:val="2"/>
    </w:pPr>
    <w:rPr>
      <w:b/>
      <w:smallCaps/>
      <w:sz w:val="24"/>
      <w:u w:val="single"/>
    </w:rPr>
  </w:style>
  <w:style w:type="paragraph" w:styleId="Titre4">
    <w:name w:val="heading 4"/>
    <w:basedOn w:val="HeadingBase"/>
    <w:next w:val="Corpsdetexte"/>
    <w:qFormat/>
    <w:rsid w:val="00D83FF8"/>
    <w:pPr>
      <w:spacing w:after="60"/>
      <w:outlineLvl w:val="3"/>
    </w:pPr>
    <w:rPr>
      <w:b/>
      <w:bCs/>
      <w:iCs/>
      <w:smallCaps/>
      <w:spacing w:val="5"/>
      <w:lang w:val="en-US"/>
    </w:rPr>
  </w:style>
  <w:style w:type="paragraph" w:styleId="Titre5">
    <w:name w:val="heading 5"/>
    <w:basedOn w:val="HeadingBase"/>
    <w:next w:val="Corpsdetexte"/>
    <w:qFormat/>
    <w:rsid w:val="00C82319"/>
    <w:pPr>
      <w:spacing w:after="60"/>
      <w:outlineLvl w:val="4"/>
    </w:pPr>
    <w:rPr>
      <w:b/>
      <w:lang w:val="en-US"/>
    </w:rPr>
  </w:style>
  <w:style w:type="paragraph" w:styleId="Titre6">
    <w:name w:val="heading 6"/>
    <w:basedOn w:val="HeadingBase"/>
    <w:next w:val="Corpsdetexte"/>
    <w:qFormat/>
    <w:rsid w:val="00C82319"/>
    <w:pPr>
      <w:outlineLvl w:val="5"/>
    </w:pPr>
    <w:rPr>
      <w:i/>
      <w:spacing w:val="5"/>
    </w:rPr>
  </w:style>
  <w:style w:type="paragraph" w:styleId="Titre7">
    <w:name w:val="heading 7"/>
    <w:basedOn w:val="HeadingBase"/>
    <w:next w:val="Corpsdetexte"/>
    <w:qFormat/>
    <w:rsid w:val="00C82319"/>
    <w:pPr>
      <w:outlineLvl w:val="6"/>
    </w:pPr>
    <w:rPr>
      <w:caps/>
      <w:sz w:val="18"/>
    </w:rPr>
  </w:style>
  <w:style w:type="paragraph" w:styleId="Titre8">
    <w:name w:val="heading 8"/>
    <w:basedOn w:val="HeadingBase"/>
    <w:next w:val="Corpsdetexte"/>
    <w:qFormat/>
    <w:rsid w:val="00C82319"/>
    <w:pPr>
      <w:ind w:firstLine="360"/>
      <w:outlineLvl w:val="7"/>
    </w:pPr>
    <w:rPr>
      <w:i/>
      <w:spacing w:val="5"/>
    </w:rPr>
  </w:style>
  <w:style w:type="paragraph" w:styleId="Titre9">
    <w:name w:val="heading 9"/>
    <w:basedOn w:val="HeadingBase"/>
    <w:next w:val="Corpsdetexte"/>
    <w:qFormat/>
    <w:rsid w:val="00C82319"/>
    <w:pPr>
      <w:outlineLvl w:val="8"/>
    </w:pPr>
    <w:rPr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C82319"/>
    <w:pPr>
      <w:keepNext/>
      <w:keepLines/>
      <w:spacing w:after="0"/>
      <w:jc w:val="left"/>
    </w:pPr>
    <w:rPr>
      <w:kern w:val="20"/>
    </w:rPr>
  </w:style>
  <w:style w:type="paragraph" w:styleId="Corpsdetexte">
    <w:name w:val="Body Text"/>
    <w:basedOn w:val="Normal"/>
    <w:link w:val="CorpsdetexteCar"/>
    <w:rsid w:val="0059307F"/>
    <w:pPr>
      <w:spacing w:before="60" w:after="60"/>
      <w:jc w:val="both"/>
    </w:pPr>
  </w:style>
  <w:style w:type="paragraph" w:customStyle="1" w:styleId="FootnoteBase">
    <w:name w:val="Footnote Base"/>
    <w:basedOn w:val="Corpsdetexte"/>
    <w:link w:val="FootnoteBaseCar"/>
    <w:rsid w:val="00C82319"/>
    <w:pPr>
      <w:keepLines/>
      <w:spacing w:line="200" w:lineRule="atLeast"/>
    </w:pPr>
    <w:rPr>
      <w:sz w:val="18"/>
    </w:rPr>
  </w:style>
  <w:style w:type="paragraph" w:customStyle="1" w:styleId="BlockQuotation">
    <w:name w:val="Block Quotation"/>
    <w:basedOn w:val="Corpsdetexte"/>
    <w:rsid w:val="00410566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paragraph" w:customStyle="1" w:styleId="BodyTextKeep">
    <w:name w:val="Body Text Keep"/>
    <w:basedOn w:val="Corpsdetexte"/>
    <w:rsid w:val="00B37189"/>
    <w:pPr>
      <w:keepNext/>
    </w:pPr>
  </w:style>
  <w:style w:type="paragraph" w:styleId="Lgende">
    <w:name w:val="caption"/>
    <w:basedOn w:val="Picture"/>
    <w:next w:val="Corpsdetexte"/>
    <w:qFormat/>
    <w:rsid w:val="00C8231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Lgende"/>
    <w:rsid w:val="00C82319"/>
    <w:pPr>
      <w:keepNext/>
    </w:pPr>
  </w:style>
  <w:style w:type="paragraph" w:customStyle="1" w:styleId="DocumentLabel">
    <w:name w:val="Document Label"/>
    <w:next w:val="Normal"/>
    <w:rsid w:val="00C8231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Appeldenotedefin">
    <w:name w:val="endnote reference"/>
    <w:semiHidden/>
    <w:rsid w:val="00C82319"/>
    <w:rPr>
      <w:vertAlign w:val="superscript"/>
    </w:rPr>
  </w:style>
  <w:style w:type="paragraph" w:styleId="Notedefin">
    <w:name w:val="endnote text"/>
    <w:basedOn w:val="FootnoteBase"/>
    <w:semiHidden/>
    <w:rsid w:val="00C82319"/>
  </w:style>
  <w:style w:type="paragraph" w:styleId="Pieddepage">
    <w:name w:val="footer"/>
    <w:basedOn w:val="HeaderBase"/>
    <w:rsid w:val="00C82319"/>
    <w:pPr>
      <w:tabs>
        <w:tab w:val="clear" w:pos="8640"/>
        <w:tab w:val="right" w:pos="9480"/>
      </w:tabs>
      <w:spacing w:after="60"/>
      <w:jc w:val="left"/>
    </w:pPr>
    <w:rPr>
      <w:b/>
      <w:caps w:val="0"/>
      <w:sz w:val="16"/>
    </w:rPr>
  </w:style>
  <w:style w:type="paragraph" w:customStyle="1" w:styleId="HeaderBase">
    <w:name w:val="Header Base"/>
    <w:basedOn w:val="Corpsdetexte"/>
    <w:rsid w:val="00C82319"/>
    <w:pPr>
      <w:keepLines/>
      <w:tabs>
        <w:tab w:val="center" w:pos="4320"/>
        <w:tab w:val="right" w:pos="8640"/>
      </w:tabs>
      <w:spacing w:after="0"/>
      <w:jc w:val="center"/>
    </w:pPr>
    <w:rPr>
      <w:caps/>
      <w:spacing w:val="15"/>
      <w:sz w:val="18"/>
    </w:rPr>
  </w:style>
  <w:style w:type="character" w:styleId="Appelnotedebasdep">
    <w:name w:val="footnote reference"/>
    <w:semiHidden/>
    <w:rsid w:val="00C82319"/>
    <w:rPr>
      <w:vertAlign w:val="superscript"/>
    </w:rPr>
  </w:style>
  <w:style w:type="paragraph" w:styleId="Notedebasdepage">
    <w:name w:val="footnote text"/>
    <w:basedOn w:val="FootnoteBase"/>
    <w:semiHidden/>
    <w:rsid w:val="00C82319"/>
  </w:style>
  <w:style w:type="paragraph" w:styleId="En-tte">
    <w:name w:val="header"/>
    <w:basedOn w:val="HeaderBase"/>
    <w:rsid w:val="00C82319"/>
    <w:pPr>
      <w:spacing w:after="60"/>
      <w:jc w:val="left"/>
    </w:pPr>
    <w:rPr>
      <w:b/>
      <w:caps w:val="0"/>
      <w:sz w:val="16"/>
    </w:rPr>
  </w:style>
  <w:style w:type="paragraph" w:styleId="Index1">
    <w:name w:val="index 1"/>
    <w:basedOn w:val="IndexBase"/>
    <w:semiHidden/>
    <w:rsid w:val="00C82319"/>
    <w:rPr>
      <w:sz w:val="21"/>
    </w:rPr>
  </w:style>
  <w:style w:type="paragraph" w:customStyle="1" w:styleId="IndexBase">
    <w:name w:val="Index Base"/>
    <w:basedOn w:val="Normal"/>
    <w:rsid w:val="00C82319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C82319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C82319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C82319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C82319"/>
    <w:pPr>
      <w:spacing w:line="240" w:lineRule="auto"/>
      <w:ind w:left="840"/>
    </w:pPr>
    <w:rPr>
      <w:sz w:val="21"/>
    </w:rPr>
  </w:style>
  <w:style w:type="paragraph" w:styleId="Titreindex">
    <w:name w:val="index heading"/>
    <w:basedOn w:val="HeadingBase"/>
    <w:next w:val="Index1"/>
    <w:semiHidden/>
    <w:rsid w:val="00C8231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Titre1"/>
    <w:rsid w:val="00C82319"/>
  </w:style>
  <w:style w:type="character" w:customStyle="1" w:styleId="Lead-inEmphasis">
    <w:name w:val="Lead-in Emphasis"/>
    <w:rsid w:val="00C82319"/>
    <w:rPr>
      <w:caps/>
      <w:sz w:val="18"/>
    </w:rPr>
  </w:style>
  <w:style w:type="character" w:styleId="Numrodeligne">
    <w:name w:val="line number"/>
    <w:rsid w:val="00C82319"/>
    <w:rPr>
      <w:sz w:val="18"/>
    </w:rPr>
  </w:style>
  <w:style w:type="paragraph" w:styleId="Liste">
    <w:name w:val="List"/>
    <w:basedOn w:val="Corpsdetexte"/>
    <w:link w:val="ListeCar"/>
    <w:rsid w:val="00C82319"/>
    <w:pPr>
      <w:ind w:left="360" w:hanging="360"/>
    </w:pPr>
  </w:style>
  <w:style w:type="paragraph" w:styleId="Listepuces">
    <w:name w:val="List Bullet"/>
    <w:basedOn w:val="Liste"/>
    <w:link w:val="ListepucesCar"/>
    <w:rsid w:val="00C82319"/>
    <w:pPr>
      <w:numPr>
        <w:numId w:val="1"/>
      </w:numPr>
      <w:spacing w:before="0" w:after="0"/>
      <w:ind w:right="58"/>
    </w:pPr>
    <w:rPr>
      <w:lang w:val="en-US"/>
    </w:rPr>
  </w:style>
  <w:style w:type="paragraph" w:styleId="Listenumros">
    <w:name w:val="List Number"/>
    <w:basedOn w:val="Liste"/>
    <w:rsid w:val="00C82319"/>
    <w:pPr>
      <w:numPr>
        <w:numId w:val="2"/>
      </w:numPr>
      <w:ind w:right="57"/>
    </w:pPr>
    <w:rPr>
      <w:lang w:val="en-US"/>
    </w:rPr>
  </w:style>
  <w:style w:type="paragraph" w:styleId="Textedemacro">
    <w:name w:val="macro"/>
    <w:basedOn w:val="Corpsdetexte"/>
    <w:semiHidden/>
    <w:rsid w:val="00C82319"/>
    <w:pPr>
      <w:jc w:val="left"/>
    </w:pPr>
    <w:rPr>
      <w:rFonts w:ascii="Courier New" w:hAnsi="Courier New"/>
    </w:rPr>
  </w:style>
  <w:style w:type="character" w:styleId="Numrodepage">
    <w:name w:val="page number"/>
    <w:rsid w:val="00C82319"/>
    <w:rPr>
      <w:sz w:val="24"/>
    </w:rPr>
  </w:style>
  <w:style w:type="paragraph" w:customStyle="1" w:styleId="SubtitleCover">
    <w:name w:val="Subtitle Cover"/>
    <w:basedOn w:val="TitleCover"/>
    <w:next w:val="Corpsdetexte"/>
    <w:rsid w:val="00C82319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7445B7"/>
    <w:pPr>
      <w:spacing w:after="240" w:line="720" w:lineRule="atLeast"/>
      <w:jc w:val="center"/>
    </w:pPr>
    <w:rPr>
      <w:b/>
      <w:caps/>
      <w:spacing w:val="65"/>
      <w:sz w:val="64"/>
    </w:rPr>
  </w:style>
  <w:style w:type="character" w:customStyle="1" w:styleId="Superscript">
    <w:name w:val="Superscript"/>
    <w:rsid w:val="00C82319"/>
    <w:rPr>
      <w:vertAlign w:val="superscript"/>
    </w:rPr>
  </w:style>
  <w:style w:type="paragraph" w:customStyle="1" w:styleId="TOCBase">
    <w:name w:val="TOC Base"/>
    <w:basedOn w:val="Normal"/>
    <w:rsid w:val="00C82319"/>
    <w:pPr>
      <w:tabs>
        <w:tab w:val="right" w:leader="dot" w:pos="5040"/>
      </w:tabs>
      <w:spacing w:after="240" w:line="240" w:lineRule="atLeast"/>
    </w:pPr>
  </w:style>
  <w:style w:type="paragraph" w:styleId="Tabledesillustrations">
    <w:name w:val="table of figures"/>
    <w:basedOn w:val="TOCBase"/>
    <w:semiHidden/>
    <w:rsid w:val="00C82319"/>
  </w:style>
  <w:style w:type="paragraph" w:styleId="TM1">
    <w:name w:val="toc 1"/>
    <w:basedOn w:val="TOCBase"/>
    <w:uiPriority w:val="39"/>
    <w:rsid w:val="00C82319"/>
    <w:pPr>
      <w:tabs>
        <w:tab w:val="clear" w:pos="5040"/>
      </w:tabs>
      <w:spacing w:before="120" w:after="0" w:line="240" w:lineRule="auto"/>
    </w:pPr>
    <w:rPr>
      <w:b/>
      <w:bCs/>
      <w:iCs/>
      <w:caps/>
      <w:sz w:val="28"/>
      <w:szCs w:val="28"/>
    </w:rPr>
  </w:style>
  <w:style w:type="paragraph" w:styleId="TM2">
    <w:name w:val="toc 2"/>
    <w:basedOn w:val="TOCBase"/>
    <w:uiPriority w:val="39"/>
    <w:rsid w:val="00C82319"/>
    <w:pPr>
      <w:tabs>
        <w:tab w:val="clear" w:pos="5040"/>
      </w:tabs>
      <w:spacing w:before="120" w:after="120" w:line="240" w:lineRule="auto"/>
      <w:ind w:left="245"/>
    </w:pPr>
    <w:rPr>
      <w:b/>
      <w:bCs/>
      <w:smallCaps/>
      <w:szCs w:val="26"/>
    </w:rPr>
  </w:style>
  <w:style w:type="paragraph" w:styleId="TM3">
    <w:name w:val="toc 3"/>
    <w:basedOn w:val="TOCBase"/>
    <w:uiPriority w:val="39"/>
    <w:rsid w:val="00C82319"/>
    <w:pPr>
      <w:tabs>
        <w:tab w:val="clear" w:pos="5040"/>
      </w:tabs>
      <w:spacing w:after="0" w:line="240" w:lineRule="auto"/>
      <w:ind w:left="475"/>
    </w:pPr>
    <w:rPr>
      <w:smallCaps/>
      <w:sz w:val="20"/>
      <w:szCs w:val="24"/>
    </w:rPr>
  </w:style>
  <w:style w:type="paragraph" w:styleId="TM4">
    <w:name w:val="toc 4"/>
    <w:basedOn w:val="TOCBase"/>
    <w:semiHidden/>
    <w:rsid w:val="00C82319"/>
    <w:pPr>
      <w:tabs>
        <w:tab w:val="clear" w:pos="5040"/>
      </w:tabs>
      <w:spacing w:after="0" w:line="240" w:lineRule="auto"/>
      <w:ind w:left="720"/>
    </w:pPr>
    <w:rPr>
      <w:szCs w:val="24"/>
    </w:rPr>
  </w:style>
  <w:style w:type="paragraph" w:styleId="TM5">
    <w:name w:val="toc 5"/>
    <w:basedOn w:val="TOCBase"/>
    <w:semiHidden/>
    <w:rsid w:val="00C82319"/>
    <w:pPr>
      <w:tabs>
        <w:tab w:val="clear" w:pos="5040"/>
      </w:tabs>
      <w:spacing w:after="0" w:line="240" w:lineRule="auto"/>
      <w:ind w:left="960"/>
    </w:pPr>
    <w:rPr>
      <w:szCs w:val="24"/>
    </w:rPr>
  </w:style>
  <w:style w:type="paragraph" w:customStyle="1" w:styleId="SectionLabel">
    <w:name w:val="Section Label"/>
    <w:basedOn w:val="HeadingBase"/>
    <w:next w:val="Corpsdetexte"/>
    <w:rsid w:val="00C8231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ieddepage"/>
    <w:rsid w:val="00C82319"/>
  </w:style>
  <w:style w:type="paragraph" w:customStyle="1" w:styleId="FooterEven">
    <w:name w:val="Footer Even"/>
    <w:basedOn w:val="Pieddepage"/>
    <w:rsid w:val="00C82319"/>
  </w:style>
  <w:style w:type="paragraph" w:customStyle="1" w:styleId="FooterOdd">
    <w:name w:val="Footer Odd"/>
    <w:basedOn w:val="Pieddepage"/>
    <w:rsid w:val="00C82319"/>
  </w:style>
  <w:style w:type="paragraph" w:customStyle="1" w:styleId="HeaderFirst">
    <w:name w:val="Header First"/>
    <w:basedOn w:val="En-tte"/>
    <w:rsid w:val="00C82319"/>
  </w:style>
  <w:style w:type="paragraph" w:customStyle="1" w:styleId="HeaderEven">
    <w:name w:val="Header Even"/>
    <w:basedOn w:val="En-tte"/>
    <w:rsid w:val="00C82319"/>
    <w:rPr>
      <w:i/>
      <w:spacing w:val="10"/>
    </w:rPr>
  </w:style>
  <w:style w:type="paragraph" w:customStyle="1" w:styleId="HeaderOdd">
    <w:name w:val="Header Odd"/>
    <w:basedOn w:val="En-tte"/>
    <w:rsid w:val="00C82319"/>
    <w:pPr>
      <w:jc w:val="center"/>
    </w:pPr>
  </w:style>
  <w:style w:type="paragraph" w:customStyle="1" w:styleId="ChapterLabel">
    <w:name w:val="Chapter Label"/>
    <w:basedOn w:val="SectionLabel"/>
    <w:rsid w:val="00C82319"/>
  </w:style>
  <w:style w:type="paragraph" w:customStyle="1" w:styleId="ChapterSubtitle">
    <w:name w:val="Chapter Subtitle"/>
    <w:basedOn w:val="Sous-titre"/>
    <w:rsid w:val="00C82319"/>
  </w:style>
  <w:style w:type="paragraph" w:styleId="Sous-titre">
    <w:name w:val="Subtitle"/>
    <w:basedOn w:val="Titre"/>
    <w:next w:val="Corpsdetexte"/>
    <w:qFormat/>
    <w:rsid w:val="00C82319"/>
    <w:pPr>
      <w:spacing w:after="420"/>
    </w:pPr>
    <w:rPr>
      <w:spacing w:val="20"/>
      <w:sz w:val="22"/>
    </w:rPr>
  </w:style>
  <w:style w:type="paragraph" w:styleId="Titre">
    <w:name w:val="Title"/>
    <w:basedOn w:val="HeadingBase"/>
    <w:next w:val="Sous-titre"/>
    <w:qFormat/>
    <w:rsid w:val="00C82319"/>
    <w:pPr>
      <w:spacing w:before="140"/>
      <w:jc w:val="center"/>
    </w:pPr>
    <w:rPr>
      <w:rFonts w:ascii="Times New Roman" w:hAnsi="Times New Roman"/>
      <w:b/>
      <w:caps/>
      <w:spacing w:val="60"/>
      <w:sz w:val="44"/>
    </w:rPr>
  </w:style>
  <w:style w:type="paragraph" w:customStyle="1" w:styleId="ChapterTitle">
    <w:name w:val="Chapter Title"/>
    <w:basedOn w:val="Titre"/>
    <w:rsid w:val="00C82319"/>
  </w:style>
  <w:style w:type="paragraph" w:styleId="Retraitcorpsdetexte">
    <w:name w:val="Body Text Indent"/>
    <w:basedOn w:val="Corpsdetexte"/>
    <w:rsid w:val="00C82319"/>
    <w:pPr>
      <w:ind w:left="360"/>
    </w:pPr>
  </w:style>
  <w:style w:type="paragraph" w:styleId="Listenumros2">
    <w:name w:val="List Number 2"/>
    <w:basedOn w:val="Listenumros"/>
    <w:rsid w:val="00C82319"/>
    <w:pPr>
      <w:ind w:left="1080"/>
    </w:pPr>
  </w:style>
  <w:style w:type="paragraph" w:styleId="Listenumros3">
    <w:name w:val="List Number 3"/>
    <w:basedOn w:val="Listenumros"/>
    <w:rsid w:val="00C82319"/>
    <w:pPr>
      <w:ind w:left="1440"/>
    </w:pPr>
  </w:style>
  <w:style w:type="paragraph" w:customStyle="1" w:styleId="Listespuces2">
    <w:name w:val="Listes à puces 2"/>
    <w:basedOn w:val="Listepuces"/>
    <w:link w:val="Listespuces2Car"/>
    <w:qFormat/>
    <w:rsid w:val="002117A2"/>
    <w:pPr>
      <w:ind w:left="1080"/>
    </w:pPr>
    <w:rPr>
      <w:lang w:val="fr-CA"/>
    </w:rPr>
  </w:style>
  <w:style w:type="paragraph" w:styleId="Listenumros4">
    <w:name w:val="List Number 4"/>
    <w:basedOn w:val="Listenumros"/>
    <w:rsid w:val="00C82319"/>
    <w:pPr>
      <w:ind w:left="1800"/>
    </w:pPr>
  </w:style>
  <w:style w:type="paragraph" w:styleId="Listepuces3">
    <w:name w:val="List Bullet 3"/>
    <w:basedOn w:val="Listepuces"/>
    <w:rsid w:val="00C82319"/>
    <w:pPr>
      <w:ind w:left="1440"/>
    </w:pPr>
  </w:style>
  <w:style w:type="paragraph" w:styleId="Listepuces4">
    <w:name w:val="List Bullet 4"/>
    <w:basedOn w:val="Listepuces"/>
    <w:rsid w:val="00C82319"/>
    <w:pPr>
      <w:ind w:left="1800"/>
    </w:pPr>
  </w:style>
  <w:style w:type="paragraph" w:styleId="Liste5">
    <w:name w:val="List 5"/>
    <w:basedOn w:val="Liste"/>
    <w:rsid w:val="00C82319"/>
    <w:pPr>
      <w:ind w:left="1800"/>
    </w:pPr>
  </w:style>
  <w:style w:type="paragraph" w:styleId="Liste4">
    <w:name w:val="List 4"/>
    <w:basedOn w:val="Liste"/>
    <w:rsid w:val="00C82319"/>
    <w:pPr>
      <w:ind w:left="1440"/>
    </w:pPr>
  </w:style>
  <w:style w:type="paragraph" w:styleId="Liste3">
    <w:name w:val="List 3"/>
    <w:basedOn w:val="Liste"/>
    <w:rsid w:val="00C82319"/>
    <w:pPr>
      <w:ind w:left="1080"/>
    </w:pPr>
  </w:style>
  <w:style w:type="paragraph" w:styleId="Liste2">
    <w:name w:val="List 2"/>
    <w:basedOn w:val="Liste"/>
    <w:rsid w:val="00C82319"/>
    <w:pPr>
      <w:ind w:left="720"/>
    </w:pPr>
  </w:style>
  <w:style w:type="character" w:styleId="Accentuation">
    <w:name w:val="Emphasis"/>
    <w:qFormat/>
    <w:rsid w:val="00C82319"/>
    <w:rPr>
      <w:caps/>
      <w:sz w:val="18"/>
    </w:rPr>
  </w:style>
  <w:style w:type="character" w:styleId="Marquedecommentaire">
    <w:name w:val="annotation reference"/>
    <w:semiHidden/>
    <w:rsid w:val="00C82319"/>
    <w:rPr>
      <w:sz w:val="16"/>
    </w:rPr>
  </w:style>
  <w:style w:type="paragraph" w:styleId="Commentaire">
    <w:name w:val="annotation text"/>
    <w:basedOn w:val="FootnoteBase"/>
    <w:link w:val="CommentaireCar"/>
    <w:semiHidden/>
    <w:rsid w:val="00C82319"/>
  </w:style>
  <w:style w:type="paragraph" w:styleId="Listenumros5">
    <w:name w:val="List Number 5"/>
    <w:basedOn w:val="Listenumros"/>
    <w:rsid w:val="00C82319"/>
    <w:pPr>
      <w:ind w:left="2160"/>
    </w:pPr>
  </w:style>
  <w:style w:type="paragraph" w:styleId="Listecontinue">
    <w:name w:val="List Continue"/>
    <w:basedOn w:val="Liste"/>
    <w:rsid w:val="00C82319"/>
    <w:pPr>
      <w:ind w:left="720" w:right="720" w:firstLine="0"/>
    </w:pPr>
  </w:style>
  <w:style w:type="paragraph" w:styleId="Listecontinue2">
    <w:name w:val="List Continue 2"/>
    <w:basedOn w:val="Listecontinue"/>
    <w:rsid w:val="00C82319"/>
    <w:pPr>
      <w:ind w:left="1080"/>
    </w:pPr>
  </w:style>
  <w:style w:type="paragraph" w:styleId="Listecontinue3">
    <w:name w:val="List Continue 3"/>
    <w:basedOn w:val="Listecontinue"/>
    <w:rsid w:val="00C82319"/>
    <w:pPr>
      <w:ind w:left="1440"/>
    </w:pPr>
  </w:style>
  <w:style w:type="paragraph" w:styleId="Listecontinue4">
    <w:name w:val="List Continue 4"/>
    <w:basedOn w:val="Listecontinue"/>
    <w:rsid w:val="00C82319"/>
    <w:pPr>
      <w:ind w:left="1800"/>
    </w:pPr>
  </w:style>
  <w:style w:type="paragraph" w:styleId="Listecontinue5">
    <w:name w:val="List Continue 5"/>
    <w:basedOn w:val="Listecontinue"/>
    <w:rsid w:val="00C82319"/>
    <w:pPr>
      <w:ind w:left="2160"/>
    </w:pPr>
  </w:style>
  <w:style w:type="paragraph" w:styleId="Retraitnormal">
    <w:name w:val="Normal Indent"/>
    <w:basedOn w:val="Normal"/>
    <w:rsid w:val="00C82319"/>
    <w:pPr>
      <w:ind w:left="720"/>
    </w:pPr>
  </w:style>
  <w:style w:type="paragraph" w:customStyle="1" w:styleId="ReturnAddress">
    <w:name w:val="Return Address"/>
    <w:rsid w:val="00C8231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olicepardfaut"/>
    <w:rsid w:val="00C82319"/>
    <w:rPr>
      <w:i/>
      <w:spacing w:val="70"/>
    </w:rPr>
  </w:style>
  <w:style w:type="paragraph" w:customStyle="1" w:styleId="CompanyName">
    <w:name w:val="Company Name"/>
    <w:basedOn w:val="Corpsdetexte"/>
    <w:rsid w:val="00C82319"/>
    <w:pPr>
      <w:keepLines/>
      <w:framePr w:w="8640" w:h="1440" w:wrap="notBeside" w:vAnchor="page" w:hAnchor="margin" w:xAlign="center" w:y="889"/>
      <w:spacing w:after="40"/>
      <w:jc w:val="center"/>
    </w:pPr>
    <w:rPr>
      <w:rFonts w:ascii="Times New Roman" w:hAnsi="Times New Roman"/>
      <w:caps/>
      <w:spacing w:val="75"/>
      <w:kern w:val="18"/>
    </w:rPr>
  </w:style>
  <w:style w:type="paragraph" w:customStyle="1" w:styleId="PartTitle">
    <w:name w:val="Part Title"/>
    <w:basedOn w:val="Titre"/>
    <w:rsid w:val="00C82319"/>
  </w:style>
  <w:style w:type="paragraph" w:customStyle="1" w:styleId="PartLabel">
    <w:name w:val="Part Label"/>
    <w:basedOn w:val="SectionLabel"/>
    <w:rsid w:val="00C82319"/>
  </w:style>
  <w:style w:type="paragraph" w:styleId="Tabledesrfrencesjuridiques">
    <w:name w:val="table of authorities"/>
    <w:basedOn w:val="Normal"/>
    <w:semiHidden/>
    <w:rsid w:val="00C82319"/>
    <w:pPr>
      <w:tabs>
        <w:tab w:val="right" w:leader="dot" w:pos="7560"/>
      </w:tabs>
    </w:pPr>
    <w:rPr>
      <w:sz w:val="20"/>
    </w:rPr>
  </w:style>
  <w:style w:type="paragraph" w:styleId="TitreTR">
    <w:name w:val="toa heading"/>
    <w:basedOn w:val="Normal"/>
    <w:next w:val="Tabledesrfrencesjuridiques"/>
    <w:semiHidden/>
    <w:rsid w:val="00C82319"/>
    <w:pPr>
      <w:keepNext/>
      <w:spacing w:line="720" w:lineRule="atLeast"/>
    </w:pPr>
    <w:rPr>
      <w:caps/>
      <w:spacing w:val="-10"/>
      <w:kern w:val="28"/>
    </w:rPr>
  </w:style>
  <w:style w:type="paragraph" w:styleId="Listepuces5">
    <w:name w:val="List Bullet 5"/>
    <w:basedOn w:val="Listepuces"/>
    <w:rsid w:val="00C82319"/>
    <w:pPr>
      <w:ind w:left="2160"/>
    </w:pPr>
  </w:style>
  <w:style w:type="paragraph" w:styleId="TM6">
    <w:name w:val="toc 6"/>
    <w:basedOn w:val="Normal"/>
    <w:next w:val="Normal"/>
    <w:autoRedefine/>
    <w:semiHidden/>
    <w:rsid w:val="00C82319"/>
    <w:pPr>
      <w:ind w:left="12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C82319"/>
    <w:pPr>
      <w:ind w:left="144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C82319"/>
    <w:pPr>
      <w:ind w:left="168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C82319"/>
    <w:pPr>
      <w:ind w:left="1920"/>
    </w:pPr>
    <w:rPr>
      <w:szCs w:val="24"/>
    </w:rPr>
  </w:style>
  <w:style w:type="character" w:styleId="Lienhypertexte">
    <w:name w:val="Hyperlink"/>
    <w:basedOn w:val="Policepardfaut"/>
    <w:uiPriority w:val="99"/>
    <w:rsid w:val="00C82319"/>
    <w:rPr>
      <w:color w:val="0000FF"/>
      <w:u w:val="single"/>
    </w:rPr>
  </w:style>
  <w:style w:type="character" w:styleId="Lienhypertextesuivivisit">
    <w:name w:val="FollowedHyperlink"/>
    <w:basedOn w:val="Policepardfaut"/>
    <w:rsid w:val="00C82319"/>
    <w:rPr>
      <w:color w:val="800080"/>
      <w:u w:val="single"/>
    </w:rPr>
  </w:style>
  <w:style w:type="paragraph" w:customStyle="1" w:styleId="xl24">
    <w:name w:val="xl24"/>
    <w:basedOn w:val="Normal"/>
    <w:rsid w:val="00C82319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8"/>
      <w:szCs w:val="18"/>
    </w:rPr>
  </w:style>
  <w:style w:type="paragraph" w:customStyle="1" w:styleId="xl25">
    <w:name w:val="xl25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26">
    <w:name w:val="xl26"/>
    <w:basedOn w:val="Normal"/>
    <w:rsid w:val="00C82319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C82319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C82319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1">
    <w:name w:val="xl31"/>
    <w:basedOn w:val="Normal"/>
    <w:rsid w:val="00C8231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2">
    <w:name w:val="xl32"/>
    <w:basedOn w:val="Normal"/>
    <w:rsid w:val="00C82319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3">
    <w:name w:val="xl33"/>
    <w:basedOn w:val="Normal"/>
    <w:rsid w:val="00C82319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4">
    <w:name w:val="xl34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35">
    <w:name w:val="xl35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6">
    <w:name w:val="xl36"/>
    <w:basedOn w:val="Normal"/>
    <w:rsid w:val="00C823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7">
    <w:name w:val="xl37"/>
    <w:basedOn w:val="Normal"/>
    <w:rsid w:val="00C823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8">
    <w:name w:val="xl38"/>
    <w:basedOn w:val="Normal"/>
    <w:rsid w:val="00C823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9">
    <w:name w:val="xl39"/>
    <w:basedOn w:val="Normal"/>
    <w:rsid w:val="00C823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40">
    <w:name w:val="xl40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1">
    <w:name w:val="xl41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2">
    <w:name w:val="xl42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4">
    <w:name w:val="xl44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6">
    <w:name w:val="xl46"/>
    <w:basedOn w:val="Normal"/>
    <w:rsid w:val="00C8231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rsid w:val="00C823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font0">
    <w:name w:val="font0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sz w:val="20"/>
    </w:rPr>
  </w:style>
  <w:style w:type="paragraph" w:customStyle="1" w:styleId="font5">
    <w:name w:val="font5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i/>
      <w:iCs/>
      <w:sz w:val="20"/>
    </w:rPr>
  </w:style>
  <w:style w:type="paragraph" w:customStyle="1" w:styleId="ReportBodyText11">
    <w:name w:val="Report Body Text 11"/>
    <w:basedOn w:val="Corpsdetexte2"/>
    <w:autoRedefine/>
    <w:rsid w:val="00C82319"/>
    <w:pPr>
      <w:tabs>
        <w:tab w:val="left" w:pos="10440"/>
      </w:tabs>
      <w:spacing w:before="60" w:after="0" w:line="240" w:lineRule="auto"/>
    </w:pPr>
    <w:rPr>
      <w:noProof/>
      <w:lang w:val="en-US"/>
    </w:rPr>
  </w:style>
  <w:style w:type="paragraph" w:customStyle="1" w:styleId="ReportArial14">
    <w:name w:val="Report Arial 14"/>
    <w:basedOn w:val="Titre3"/>
    <w:autoRedefine/>
    <w:rsid w:val="00C82319"/>
    <w:pPr>
      <w:keepNext w:val="0"/>
      <w:keepLines w:val="0"/>
      <w:spacing w:before="240"/>
      <w:jc w:val="center"/>
    </w:pPr>
    <w:rPr>
      <w:rFonts w:ascii="Arial" w:hAnsi="Arial"/>
      <w:smallCaps w:val="0"/>
      <w:noProof/>
      <w:kern w:val="0"/>
      <w:sz w:val="28"/>
      <w:u w:val="none"/>
      <w:lang w:val="en-US"/>
    </w:rPr>
  </w:style>
  <w:style w:type="paragraph" w:styleId="Corpsdetexte2">
    <w:name w:val="Body Text 2"/>
    <w:basedOn w:val="Normal"/>
    <w:rsid w:val="00C82319"/>
    <w:pPr>
      <w:spacing w:after="120" w:line="480" w:lineRule="auto"/>
    </w:pPr>
  </w:style>
  <w:style w:type="paragraph" w:styleId="Textedebulles">
    <w:name w:val="Balloon Text"/>
    <w:basedOn w:val="Normal"/>
    <w:semiHidden/>
    <w:rsid w:val="00EB1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A0C"/>
    <w:pPr>
      <w:spacing w:before="60" w:after="60"/>
      <w:ind w:left="720"/>
      <w:contextualSpacing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"/>
    <w:rsid w:val="0059307F"/>
    <w:rPr>
      <w:rFonts w:asciiTheme="minorHAnsi" w:hAnsiTheme="minorHAnsi"/>
      <w:sz w:val="22"/>
      <w:lang w:val="en-CA" w:eastAsia="en-US"/>
    </w:rPr>
  </w:style>
  <w:style w:type="character" w:customStyle="1" w:styleId="ListeCar">
    <w:name w:val="Liste Car"/>
    <w:basedOn w:val="CorpsdetexteCar"/>
    <w:link w:val="Liste"/>
    <w:rsid w:val="002117A2"/>
    <w:rPr>
      <w:rFonts w:asciiTheme="minorHAnsi" w:hAnsiTheme="minorHAnsi"/>
      <w:sz w:val="22"/>
      <w:lang w:val="en-CA" w:eastAsia="en-US"/>
    </w:rPr>
  </w:style>
  <w:style w:type="character" w:customStyle="1" w:styleId="ListepucesCar">
    <w:name w:val="Liste à puces Car"/>
    <w:basedOn w:val="ListeCar"/>
    <w:link w:val="Listepuces"/>
    <w:rsid w:val="002117A2"/>
    <w:rPr>
      <w:rFonts w:asciiTheme="minorHAnsi" w:hAnsiTheme="minorHAnsi"/>
      <w:sz w:val="22"/>
      <w:lang w:val="en-US" w:eastAsia="en-US"/>
    </w:rPr>
  </w:style>
  <w:style w:type="character" w:customStyle="1" w:styleId="Listespuces2Car">
    <w:name w:val="Listes à puces 2 Car"/>
    <w:basedOn w:val="ListepucesCar"/>
    <w:link w:val="Listespuces2"/>
    <w:rsid w:val="002117A2"/>
    <w:rPr>
      <w:rFonts w:asciiTheme="minorHAnsi" w:hAnsiTheme="minorHAnsi"/>
      <w:sz w:val="22"/>
      <w:lang w:val="en-US" w:eastAsia="en-US"/>
    </w:rPr>
  </w:style>
  <w:style w:type="paragraph" w:customStyle="1" w:styleId="Table">
    <w:name w:val="Table"/>
    <w:basedOn w:val="Corpsdetexte"/>
    <w:qFormat/>
    <w:rsid w:val="00D0514C"/>
    <w:pPr>
      <w:spacing w:before="0" w:after="0"/>
      <w:jc w:val="left"/>
    </w:pPr>
    <w:rPr>
      <w:sz w:val="20"/>
    </w:rPr>
  </w:style>
  <w:style w:type="paragraph" w:customStyle="1" w:styleId="TableTitre">
    <w:name w:val="Table Titre"/>
    <w:basedOn w:val="Table"/>
    <w:qFormat/>
    <w:rsid w:val="00D0514C"/>
    <w:rPr>
      <w:b/>
    </w:rPr>
  </w:style>
  <w:style w:type="table" w:styleId="Grilledutableau">
    <w:name w:val="Table Grid"/>
    <w:basedOn w:val="TableauNormal"/>
    <w:rsid w:val="0063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xample">
    <w:name w:val="Titre Example"/>
    <w:basedOn w:val="Titre1"/>
    <w:rsid w:val="00034AFE"/>
    <w:pPr>
      <w:numPr>
        <w:numId w:val="5"/>
      </w:numPr>
      <w:jc w:val="center"/>
    </w:pPr>
    <w:rPr>
      <w:bCs/>
      <w:outline/>
      <w:kern w:val="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bjetducommentaire">
    <w:name w:val="annotation subject"/>
    <w:basedOn w:val="Commentaire"/>
    <w:next w:val="Commentaire"/>
    <w:link w:val="ObjetducommentaireCar"/>
    <w:rsid w:val="006B0856"/>
    <w:pPr>
      <w:keepLines w:val="0"/>
      <w:spacing w:before="0" w:after="0" w:line="240" w:lineRule="auto"/>
      <w:jc w:val="left"/>
    </w:pPr>
    <w:rPr>
      <w:b/>
      <w:bCs/>
      <w:sz w:val="20"/>
    </w:rPr>
  </w:style>
  <w:style w:type="character" w:customStyle="1" w:styleId="FootnoteBaseCar">
    <w:name w:val="Footnote Base Car"/>
    <w:basedOn w:val="CorpsdetexteCar"/>
    <w:link w:val="FootnoteBase"/>
    <w:rsid w:val="006B0856"/>
    <w:rPr>
      <w:rFonts w:asciiTheme="minorHAnsi" w:hAnsiTheme="minorHAnsi"/>
      <w:sz w:val="18"/>
      <w:lang w:val="en-CA" w:eastAsia="en-US"/>
    </w:rPr>
  </w:style>
  <w:style w:type="character" w:customStyle="1" w:styleId="CommentaireCar">
    <w:name w:val="Commentaire Car"/>
    <w:basedOn w:val="FootnoteBaseCar"/>
    <w:link w:val="Commentaire"/>
    <w:semiHidden/>
    <w:rsid w:val="006B0856"/>
    <w:rPr>
      <w:rFonts w:asciiTheme="minorHAnsi" w:hAnsiTheme="minorHAnsi"/>
      <w:sz w:val="18"/>
      <w:lang w:val="en-CA"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6B0856"/>
    <w:rPr>
      <w:rFonts w:asciiTheme="minorHAnsi" w:hAnsiTheme="minorHAnsi"/>
      <w:sz w:val="18"/>
      <w:lang w:val="en-CA" w:eastAsia="en-US"/>
    </w:rPr>
  </w:style>
  <w:style w:type="character" w:customStyle="1" w:styleId="hps">
    <w:name w:val="hps"/>
    <w:basedOn w:val="Policepardfaut"/>
    <w:rsid w:val="00561097"/>
  </w:style>
  <w:style w:type="table" w:styleId="Tramemoyenne2-Accent1">
    <w:name w:val="Medium Shading 2 Accent 1"/>
    <w:basedOn w:val="TableauNormal"/>
    <w:uiPriority w:val="64"/>
    <w:rsid w:val="001849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horttext">
    <w:name w:val="short_text"/>
    <w:basedOn w:val="Policepardfaut"/>
    <w:rsid w:val="00DD0765"/>
  </w:style>
  <w:style w:type="table" w:styleId="TableauListe4-Accentuation4">
    <w:name w:val="List Table 4 Accent 4"/>
    <w:basedOn w:val="TableauNormal"/>
    <w:uiPriority w:val="49"/>
    <w:rsid w:val="009565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7Couleur-Accentuation4">
    <w:name w:val="List Table 7 Colorful Accent 4"/>
    <w:basedOn w:val="TableauNormal"/>
    <w:uiPriority w:val="52"/>
    <w:rsid w:val="009565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CorpsdetexteItaliqueCentr">
    <w:name w:val="Style Corps de texte + Italique Centré"/>
    <w:basedOn w:val="Corpsdetexte"/>
    <w:rsid w:val="00B37189"/>
    <w:pPr>
      <w:spacing w:before="0" w:after="0"/>
      <w:jc w:val="center"/>
    </w:pPr>
    <w:rPr>
      <w:rFonts w:eastAsia="Times New Roman" w:cs="Times New Roman"/>
      <w:i/>
      <w:iCs/>
      <w:szCs w:val="20"/>
    </w:rPr>
  </w:style>
  <w:style w:type="paragraph" w:customStyle="1" w:styleId="StyleCorpsdetexteDroite">
    <w:name w:val="Style Corps de texte + Droite"/>
    <w:basedOn w:val="Corpsdetexte"/>
    <w:rsid w:val="00B37189"/>
    <w:pPr>
      <w:spacing w:before="0" w:after="0"/>
      <w:jc w:val="right"/>
    </w:pPr>
    <w:rPr>
      <w:rFonts w:eastAsia="Times New Roman" w:cs="Times New Roman"/>
      <w:szCs w:val="20"/>
    </w:rPr>
  </w:style>
  <w:style w:type="table" w:styleId="TableauListe1Clair-Accentuation4">
    <w:name w:val="List Table 1 Light Accent 4"/>
    <w:basedOn w:val="TableauNormal"/>
    <w:uiPriority w:val="46"/>
    <w:rsid w:val="00033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StyleCorpsdetexteGrasAvant0ptAprs0pt">
    <w:name w:val="Style Corps de texte + Gras Avant : 0 pt Après : 0 pt"/>
    <w:basedOn w:val="Corpsdetexte"/>
    <w:rsid w:val="00033225"/>
    <w:pPr>
      <w:spacing w:before="0" w:after="0"/>
    </w:pPr>
    <w:rPr>
      <w:rFonts w:eastAsia="Times New Roman" w:cs="Times New Roman"/>
      <w:bCs/>
      <w:szCs w:val="20"/>
    </w:rPr>
  </w:style>
  <w:style w:type="table" w:styleId="TableauGrille4-Accentuation4">
    <w:name w:val="Grid Table 4 Accent 4"/>
    <w:basedOn w:val="TableauNormal"/>
    <w:uiPriority w:val="49"/>
    <w:rsid w:val="00EC26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1">
    <w:name w:val="Grid Table 4 Accent 1"/>
    <w:basedOn w:val="TableauNormal"/>
    <w:uiPriority w:val="49"/>
    <w:rsid w:val="009732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9732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B515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itre2Car">
    <w:name w:val="Titre 2 Car"/>
    <w:basedOn w:val="Policepardfaut"/>
    <w:link w:val="Titre2"/>
    <w:uiPriority w:val="9"/>
    <w:rsid w:val="000469AA"/>
    <w:rPr>
      <w:rFonts w:asciiTheme="minorHAnsi" w:eastAsia="Arial" w:hAnsiTheme="minorHAnsi" w:cs="Arial"/>
      <w:b/>
      <w:smallCaps/>
      <w:color w:val="000000"/>
      <w:spacing w:val="10"/>
      <w:kern w:val="20"/>
      <w:sz w:val="28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310F68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504F2E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04F2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es\CFO\A%20-%20Administration\Gabarits\Document%202012-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5C16-45F5-4C6C-A230-D2463B13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2012-01.dotx</Template>
  <TotalTime>86</TotalTime>
  <Pages>4</Pages>
  <Words>743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Elegant Report</vt:lpstr>
      <vt:lpstr>Elegant Report</vt:lpstr>
    </vt:vector>
  </TitlesOfParts>
  <Company/>
  <LinksUpToDate>false</LinksUpToDate>
  <CharactersWithSpaces>4822</CharactersWithSpaces>
  <SharedDoc>false</SharedDoc>
  <HLinks>
    <vt:vector size="30" baseType="variant"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_Toc158632309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_Toc158632308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_Toc158632307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_Toc158632306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_Toc158632305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subject/>
  <dc:creator>Lisa Larsen</dc:creator>
  <cp:keywords/>
  <dc:description/>
  <cp:lastModifiedBy>Tessier-Ross, Nathalie</cp:lastModifiedBy>
  <cp:revision>56</cp:revision>
  <cp:lastPrinted>2023-04-10T21:41:00Z</cp:lastPrinted>
  <dcterms:created xsi:type="dcterms:W3CDTF">2022-10-27T19:38:00Z</dcterms:created>
  <dcterms:modified xsi:type="dcterms:W3CDTF">2023-12-19T22:04:00Z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NewReviewCycle">
    <vt:lpwstr/>
  </property>
</Properties>
</file>