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30D" w14:textId="77777777" w:rsidR="00EE2518" w:rsidRDefault="00EE2518" w:rsidP="00EE2518">
      <w:pPr>
        <w:jc w:val="center"/>
      </w:pPr>
    </w:p>
    <w:p w14:paraId="3504F8B4" w14:textId="3862BE9C" w:rsidR="008823C9" w:rsidRPr="00EF06A3" w:rsidRDefault="000A60A0" w:rsidP="00EE2518">
      <w:pPr>
        <w:jc w:val="center"/>
        <w:rPr>
          <w:rFonts w:ascii="Verdana" w:hAnsi="Verdana"/>
          <w:b/>
          <w:bCs/>
        </w:rPr>
      </w:pPr>
      <w:r w:rsidRPr="00EF06A3">
        <w:rPr>
          <w:rFonts w:ascii="Verdana" w:hAnsi="Verdana"/>
          <w:b/>
          <w:bCs/>
        </w:rPr>
        <w:t>ORDRE DU JOUR</w:t>
      </w:r>
    </w:p>
    <w:p w14:paraId="1AC5DC2C" w14:textId="1E9C2530" w:rsidR="00EA6D91" w:rsidRDefault="000B5127" w:rsidP="00EE2518">
      <w:pPr>
        <w:jc w:val="center"/>
        <w:rPr>
          <w:rFonts w:ascii="Verdana" w:hAnsi="Verdana"/>
          <w:b/>
          <w:bCs/>
          <w:i/>
          <w:iCs/>
        </w:rPr>
      </w:pPr>
      <w:r w:rsidRPr="000B5127">
        <w:rPr>
          <w:rFonts w:ascii="Verdana" w:hAnsi="Verdana"/>
          <w:b/>
          <w:bCs/>
          <w:i/>
          <w:iCs/>
        </w:rPr>
        <w:t>Conseil d’école</w:t>
      </w:r>
      <w:r w:rsidR="008823C9" w:rsidRPr="000B5127">
        <w:rPr>
          <w:rFonts w:ascii="Verdana" w:hAnsi="Verdana"/>
          <w:b/>
          <w:bCs/>
          <w:i/>
          <w:iCs/>
        </w:rPr>
        <w:t xml:space="preserve"> </w:t>
      </w:r>
      <w:r w:rsidRPr="000B5127">
        <w:rPr>
          <w:rFonts w:ascii="Verdana" w:hAnsi="Verdana"/>
          <w:b/>
          <w:bCs/>
          <w:i/>
          <w:iCs/>
        </w:rPr>
        <w:t>Laure-</w:t>
      </w:r>
      <w:proofErr w:type="spellStart"/>
      <w:r w:rsidRPr="000B5127">
        <w:rPr>
          <w:rFonts w:ascii="Verdana" w:hAnsi="Verdana"/>
          <w:b/>
          <w:bCs/>
          <w:i/>
          <w:iCs/>
        </w:rPr>
        <w:t>Rièse</w:t>
      </w:r>
      <w:proofErr w:type="spellEnd"/>
    </w:p>
    <w:p w14:paraId="674B6439" w14:textId="77777777" w:rsidR="000B5127" w:rsidRPr="000B5127" w:rsidRDefault="000B5127" w:rsidP="00EE2518">
      <w:pPr>
        <w:jc w:val="center"/>
        <w:rPr>
          <w:rFonts w:ascii="Verdana" w:hAnsi="Verdana"/>
          <w:b/>
          <w:bCs/>
          <w:i/>
          <w:iCs/>
        </w:rPr>
      </w:pPr>
    </w:p>
    <w:tbl>
      <w:tblPr>
        <w:tblStyle w:val="TableauGrille4-Accentuation1"/>
        <w:tblW w:w="0" w:type="auto"/>
        <w:tblInd w:w="421" w:type="dxa"/>
        <w:tblLook w:val="04A0" w:firstRow="1" w:lastRow="0" w:firstColumn="1" w:lastColumn="0" w:noHBand="0" w:noVBand="1"/>
      </w:tblPr>
      <w:tblGrid>
        <w:gridCol w:w="8979"/>
      </w:tblGrid>
      <w:tr w:rsidR="000B5127" w:rsidRPr="009732DD" w14:paraId="4487D7DA" w14:textId="77777777" w:rsidTr="000B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DAEEF3" w:themeFill="accent5" w:themeFillTint="33"/>
          </w:tcPr>
          <w:p w14:paraId="66050127" w14:textId="1D41ADCB" w:rsidR="000B5127" w:rsidRPr="00AF4138" w:rsidRDefault="008D3860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Mercredi 22</w:t>
            </w:r>
            <w:r w:rsidR="00AF4138">
              <w:rPr>
                <w:rFonts w:ascii="Verdana" w:hAnsi="Verdana"/>
              </w:rPr>
              <w:t xml:space="preserve"> </w:t>
            </w:r>
            <w:r w:rsidR="00AF4138" w:rsidRPr="00AF4138">
              <w:rPr>
                <w:rFonts w:ascii="Verdana" w:hAnsi="Verdana"/>
                <w:b w:val="0"/>
                <w:bCs w:val="0"/>
              </w:rPr>
              <w:t>novembre 2023</w:t>
            </w:r>
          </w:p>
          <w:p w14:paraId="0087C4B9" w14:textId="77777777" w:rsidR="000B5127" w:rsidRDefault="000B5127" w:rsidP="00EF06A3">
            <w:pPr>
              <w:rPr>
                <w:rFonts w:ascii="Verdana" w:hAnsi="Verdana"/>
              </w:rPr>
            </w:pPr>
            <w:r w:rsidRPr="000B5127">
              <w:rPr>
                <w:rFonts w:ascii="Verdana" w:hAnsi="Verdana"/>
                <w:b w:val="0"/>
                <w:bCs w:val="0"/>
              </w:rPr>
              <w:t>18h30</w:t>
            </w:r>
          </w:p>
          <w:p w14:paraId="410A55BC" w14:textId="6CB46F82" w:rsidR="000B5127" w:rsidRPr="00AF4138" w:rsidRDefault="008D3860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Bibliothèque de l’école</w:t>
            </w:r>
          </w:p>
        </w:tc>
      </w:tr>
      <w:tr w:rsidR="009B6F9B" w:rsidRPr="009732DD" w14:paraId="0A86F300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8DB3E2" w:themeFill="text2" w:themeFillTint="66"/>
          </w:tcPr>
          <w:p w14:paraId="0CA0A92E" w14:textId="2FC44362" w:rsidR="009B6F9B" w:rsidRPr="009732DD" w:rsidRDefault="00EE2518" w:rsidP="00EF0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Membre</w:t>
            </w:r>
            <w:r w:rsidR="009B6F9B">
              <w:rPr>
                <w:rFonts w:ascii="Verdana" w:hAnsi="Verdana"/>
              </w:rPr>
              <w:t xml:space="preserve"> du conseil d’école</w:t>
            </w:r>
          </w:p>
        </w:tc>
      </w:tr>
      <w:tr w:rsidR="009B6F9B" w:rsidRPr="009732DD" w14:paraId="0425866F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624FDB2" w14:textId="2B28C757" w:rsidR="009B6F9B" w:rsidRPr="00CA63D7" w:rsidRDefault="000B5127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Nathalie Tessier-Ross</w:t>
            </w:r>
            <w:r w:rsidR="009B6F9B" w:rsidRPr="00CA63D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Direct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ion</w:t>
            </w:r>
          </w:p>
        </w:tc>
      </w:tr>
      <w:tr w:rsidR="0003259F" w:rsidRPr="009732DD" w14:paraId="40F7C893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2EA3120A" w14:textId="293C94FB" w:rsidR="0003259F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ri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e </w:t>
            </w:r>
            <w:proofErr w:type="spellStart"/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Kemena</w:t>
            </w:r>
            <w:proofErr w:type="spellEnd"/>
            <w:r w:rsidR="000B512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membre du personnel enseignant </w:t>
            </w:r>
          </w:p>
        </w:tc>
      </w:tr>
      <w:tr w:rsidR="009B6F9B" w:rsidRPr="009732DD" w14:paraId="4AEEFD21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7CD6790E" w14:textId="35461087" w:rsidR="000B5127" w:rsidRPr="000B5127" w:rsidRDefault="00FC5798" w:rsidP="00EF06A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Lindsay Gerrie – présidente</w:t>
            </w:r>
          </w:p>
        </w:tc>
      </w:tr>
      <w:tr w:rsidR="009B6F9B" w:rsidRPr="009732DD" w14:paraId="1F526DC2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4D71BC52" w14:textId="0491749F" w:rsidR="009B6F9B" w:rsidRPr="000B512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Prashagnie Sri Balakrishnan – secrétaire</w:t>
            </w:r>
          </w:p>
        </w:tc>
      </w:tr>
      <w:tr w:rsidR="009B6F9B" w:rsidRPr="009732DD" w14:paraId="7336B804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38496865" w14:textId="1C865A06" w:rsidR="009B6F9B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Kyla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Lovelle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- trésorière</w:t>
            </w:r>
          </w:p>
        </w:tc>
      </w:tr>
      <w:tr w:rsidR="00D62B64" w:rsidRPr="009732DD" w14:paraId="79FDE077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5B2372F4" w14:textId="68D5AB44" w:rsidR="00D62B64" w:rsidRPr="00CA63D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Suzanne Goddard – membre</w:t>
            </w:r>
          </w:p>
        </w:tc>
      </w:tr>
      <w:tr w:rsidR="009B6F9B" w:rsidRPr="009732DD" w14:paraId="14762FFE" w14:textId="77777777" w:rsidTr="00EE251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153E5CAE" w14:textId="33C2F8F9" w:rsidR="009B6F9B" w:rsidRPr="00C1509E" w:rsidRDefault="00C1509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Mahalingam</w:t>
            </w:r>
            <w:proofErr w:type="spellEnd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Janesh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– membre </w:t>
            </w:r>
          </w:p>
        </w:tc>
      </w:tr>
      <w:tr w:rsidR="009B6F9B" w:rsidRPr="009732DD" w14:paraId="697764FF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151BE045" w14:textId="05A2B752" w:rsidR="009B6F9B" w:rsidRPr="00CA63D7" w:rsidRDefault="009B6F9B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4937B055" w14:textId="77777777" w:rsidR="009732DD" w:rsidRDefault="009732DD" w:rsidP="00EF06A3">
      <w:pPr>
        <w:rPr>
          <w:rFonts w:ascii="Verdana" w:hAnsi="Verdana"/>
          <w:i/>
        </w:rPr>
      </w:pPr>
    </w:p>
    <w:p w14:paraId="77DFD8AF" w14:textId="1C81AD56" w:rsidR="00B90C13" w:rsidRPr="00CA63D7" w:rsidRDefault="008D3860" w:rsidP="00CA63D7">
      <w:pPr>
        <w:pStyle w:val="Paragraphedeliste"/>
        <w:numPr>
          <w:ilvl w:val="0"/>
          <w:numId w:val="24"/>
        </w:num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Accueil</w:t>
      </w:r>
    </w:p>
    <w:p w14:paraId="68645145" w14:textId="41652A26" w:rsidR="00B90C13" w:rsidRDefault="007F1C53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C1509E">
        <w:rPr>
          <w:rFonts w:ascii="Verdana" w:hAnsi="Verdana" w:cs="Times New Roman"/>
          <w:sz w:val="20"/>
          <w:szCs w:val="20"/>
        </w:rPr>
        <w:t>L</w:t>
      </w:r>
      <w:r w:rsidR="001D6F98">
        <w:rPr>
          <w:rFonts w:ascii="Verdana" w:hAnsi="Verdana" w:cs="Times New Roman"/>
          <w:sz w:val="20"/>
          <w:szCs w:val="20"/>
        </w:rPr>
        <w:t>evée de la rencontre </w:t>
      </w:r>
    </w:p>
    <w:p w14:paraId="0AF61EFB" w14:textId="439691C9" w:rsidR="007F1C53" w:rsidRDefault="001D6F98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2D0221">
        <w:rPr>
          <w:rFonts w:ascii="Verdana" w:hAnsi="Verdana" w:cs="Times New Roman"/>
          <w:sz w:val="20"/>
          <w:szCs w:val="20"/>
        </w:rPr>
        <w:t>ODJ</w:t>
      </w:r>
    </w:p>
    <w:p w14:paraId="268EBDE3" w14:textId="77777777" w:rsidR="007F1C53" w:rsidRPr="00CA63D7" w:rsidRDefault="007F1C53" w:rsidP="00B90C13">
      <w:pPr>
        <w:spacing w:line="240" w:lineRule="auto"/>
        <w:ind w:left="360"/>
        <w:rPr>
          <w:rFonts w:ascii="Verdana" w:hAnsi="Verdana" w:cs="Times New Roman"/>
          <w:sz w:val="20"/>
          <w:szCs w:val="20"/>
        </w:rPr>
      </w:pPr>
    </w:p>
    <w:p w14:paraId="26C658C0" w14:textId="43E59236" w:rsidR="001D6F98" w:rsidRDefault="001D6F98" w:rsidP="001D6F98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Engagement</w:t>
      </w:r>
    </w:p>
    <w:p w14:paraId="7DB1FA50" w14:textId="67FD7F6A" w:rsidR="00CA31F7" w:rsidRPr="007E406C" w:rsidRDefault="00B55CDC" w:rsidP="00CA31F7">
      <w:pPr>
        <w:pStyle w:val="Paragraphedeliste"/>
        <w:numPr>
          <w:ilvl w:val="0"/>
          <w:numId w:val="36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Remise du d</w:t>
      </w:r>
      <w:r w:rsidR="00CA31F7" w:rsidRPr="007E406C">
        <w:rPr>
          <w:rFonts w:ascii="Verdana" w:hAnsi="Verdana" w:cs="Times New Roman"/>
          <w:bCs/>
          <w:sz w:val="20"/>
          <w:szCs w:val="20"/>
        </w:rPr>
        <w:t>ocument à signer pour la confidentiali</w:t>
      </w:r>
      <w:r w:rsidR="007E406C" w:rsidRPr="007E406C">
        <w:rPr>
          <w:rFonts w:ascii="Verdana" w:hAnsi="Verdana" w:cs="Times New Roman"/>
          <w:bCs/>
          <w:sz w:val="20"/>
          <w:szCs w:val="20"/>
        </w:rPr>
        <w:t>té</w:t>
      </w:r>
    </w:p>
    <w:p w14:paraId="2D2BEAF7" w14:textId="77777777" w:rsidR="00D238F1" w:rsidRPr="00D238F1" w:rsidRDefault="00D238F1" w:rsidP="00D238F1">
      <w:pPr>
        <w:pStyle w:val="Corpsdetexte"/>
        <w:ind w:left="567"/>
        <w:rPr>
          <w:rFonts w:ascii="Verdana" w:hAnsi="Verdana"/>
          <w:sz w:val="20"/>
          <w:szCs w:val="20"/>
        </w:rPr>
      </w:pPr>
    </w:p>
    <w:p w14:paraId="37B3AA23" w14:textId="39448EA1" w:rsidR="00B0179F" w:rsidRPr="00B0179F" w:rsidRDefault="00B0179F" w:rsidP="00CE753D">
      <w:pPr>
        <w:pStyle w:val="Paragraphedeliste"/>
        <w:numPr>
          <w:ilvl w:val="0"/>
          <w:numId w:val="24"/>
        </w:numPr>
        <w:ind w:left="709" w:hanging="34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Décembre</w:t>
      </w:r>
    </w:p>
    <w:p w14:paraId="4760E5B0" w14:textId="6FFC0D87" w:rsidR="00B0179F" w:rsidRDefault="0098727D" w:rsidP="00050CE3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Soirée Multiculturelle : 14 décembre</w:t>
      </w:r>
    </w:p>
    <w:p w14:paraId="65A9EE21" w14:textId="7E7CBFAF" w:rsidR="00E96545" w:rsidRDefault="00E96545" w:rsidP="00E96545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--- organisation </w:t>
      </w:r>
    </w:p>
    <w:p w14:paraId="51772024" w14:textId="77777777" w:rsidR="00CE753D" w:rsidRPr="00CE753D" w:rsidRDefault="00CE753D" w:rsidP="00CE753D">
      <w:pPr>
        <w:pStyle w:val="Paragraphedeliste"/>
        <w:rPr>
          <w:rFonts w:ascii="Verdana" w:hAnsi="Verdana" w:cs="Times New Roman"/>
          <w:b/>
          <w:sz w:val="20"/>
          <w:szCs w:val="20"/>
        </w:rPr>
      </w:pPr>
    </w:p>
    <w:p w14:paraId="2F2666DB" w14:textId="3B280CBB" w:rsidR="001A13E2" w:rsidRDefault="001A13E2" w:rsidP="00BF7DBE">
      <w:pPr>
        <w:pStyle w:val="Paragraphedeliste"/>
        <w:numPr>
          <w:ilvl w:val="0"/>
          <w:numId w:val="24"/>
        </w:numPr>
        <w:ind w:left="709" w:hanging="349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PPIMI</w:t>
      </w:r>
    </w:p>
    <w:p w14:paraId="024842A6" w14:textId="6ABCD498" w:rsidR="001A13E2" w:rsidRDefault="001A13E2" w:rsidP="001A13E2">
      <w:pPr>
        <w:pStyle w:val="Paragraphedeliste"/>
        <w:ind w:left="709"/>
        <w:rPr>
          <w:rFonts w:ascii="Verdana" w:hAnsi="Verdana" w:cs="Times New Roman"/>
          <w:bCs/>
          <w:sz w:val="20"/>
          <w:szCs w:val="20"/>
        </w:rPr>
      </w:pPr>
      <w:r w:rsidRPr="001A13E2">
        <w:rPr>
          <w:rFonts w:ascii="Verdana" w:hAnsi="Verdana" w:cs="Times New Roman"/>
          <w:bCs/>
          <w:sz w:val="20"/>
          <w:szCs w:val="20"/>
        </w:rPr>
        <w:t xml:space="preserve">--- présentation du plan </w:t>
      </w:r>
    </w:p>
    <w:p w14:paraId="2CD4042F" w14:textId="20D24CD8" w:rsidR="00C005AF" w:rsidRDefault="00C005AF" w:rsidP="00050CE3">
      <w:pPr>
        <w:rPr>
          <w:rFonts w:ascii="Verdana" w:hAnsi="Verdana" w:cs="Times New Roman"/>
          <w:b/>
          <w:sz w:val="20"/>
          <w:szCs w:val="20"/>
        </w:rPr>
      </w:pPr>
    </w:p>
    <w:p w14:paraId="66BD29AB" w14:textId="051A1B3C" w:rsidR="00C005AF" w:rsidRDefault="00BE22E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C005AF">
        <w:rPr>
          <w:rFonts w:ascii="Verdana" w:hAnsi="Verdana" w:cs="Times New Roman"/>
          <w:b/>
          <w:sz w:val="20"/>
          <w:szCs w:val="20"/>
        </w:rPr>
        <w:t>Consultation de Politique</w:t>
      </w:r>
    </w:p>
    <w:p w14:paraId="196FEF4A" w14:textId="77777777" w:rsidR="00C005AF" w:rsidRDefault="00C005AF" w:rsidP="00C005AF">
      <w:pPr>
        <w:pStyle w:val="Paragraphedeliste"/>
        <w:spacing w:before="0" w:after="0"/>
        <w:rPr>
          <w:rFonts w:ascii="Verdana" w:hAnsi="Verdana" w:cs="Times New Roman"/>
          <w:b/>
          <w:sz w:val="20"/>
          <w:szCs w:val="20"/>
        </w:rPr>
      </w:pPr>
    </w:p>
    <w:p w14:paraId="384C9203" w14:textId="3EDAB0CB" w:rsidR="00BE22E2" w:rsidRDefault="00BE22E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Mot de la fin</w:t>
      </w:r>
    </w:p>
    <w:p w14:paraId="2B00EBF7" w14:textId="1BBB77CB" w:rsidR="00BE22E2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 w:rsidRPr="00BE22E2">
        <w:rPr>
          <w:rFonts w:ascii="Verdana" w:hAnsi="Verdana" w:cs="Times New Roman"/>
          <w:bCs/>
          <w:sz w:val="20"/>
          <w:szCs w:val="20"/>
        </w:rPr>
        <w:t>Clôture de la rencontre</w:t>
      </w:r>
    </w:p>
    <w:p w14:paraId="601F6647" w14:textId="3F9A1C6D" w:rsidR="00BE22E2" w:rsidRPr="00BE22E2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Prochaine rencontre </w:t>
      </w:r>
    </w:p>
    <w:p w14:paraId="3DA3335B" w14:textId="77777777" w:rsidR="00166CFA" w:rsidRPr="00166CFA" w:rsidRDefault="00166CFA" w:rsidP="00166CFA">
      <w:pPr>
        <w:rPr>
          <w:rFonts w:ascii="Verdana" w:hAnsi="Verdana" w:cs="Times New Roman"/>
          <w:b/>
          <w:iCs/>
        </w:rPr>
      </w:pPr>
    </w:p>
    <w:p w14:paraId="3DCD439A" w14:textId="77777777" w:rsidR="00166CFA" w:rsidRDefault="00166CFA" w:rsidP="00492741">
      <w:pPr>
        <w:rPr>
          <w:rFonts w:ascii="Verdana" w:hAnsi="Verdana"/>
          <w:bCs/>
          <w:iCs/>
          <w:sz w:val="20"/>
          <w:szCs w:val="20"/>
        </w:rPr>
      </w:pPr>
    </w:p>
    <w:sectPr w:rsidR="00166CFA" w:rsidSect="004A769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1560" w:right="1134" w:bottom="851" w:left="1276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8487" w14:textId="77777777" w:rsidR="00FD003B" w:rsidRDefault="00FD003B">
      <w:r>
        <w:separator/>
      </w:r>
    </w:p>
  </w:endnote>
  <w:endnote w:type="continuationSeparator" w:id="0">
    <w:p w14:paraId="46906E47" w14:textId="77777777" w:rsidR="00FD003B" w:rsidRDefault="00FD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CD3" w14:textId="77777777" w:rsidR="00A73E9F" w:rsidRPr="008823C9" w:rsidRDefault="008823C9" w:rsidP="008823C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8823C9">
      <w:rPr>
        <w:color w:val="auto"/>
        <w:spacing w:val="60"/>
        <w:sz w:val="24"/>
        <w:szCs w:val="24"/>
        <w:lang w:val="fr-FR"/>
      </w:rPr>
      <w:t>Page</w:t>
    </w:r>
    <w:r w:rsidRPr="008823C9">
      <w:rPr>
        <w:color w:val="auto"/>
        <w:sz w:val="24"/>
        <w:szCs w:val="24"/>
        <w:lang w:val="fr-FR"/>
      </w:rPr>
      <w:t xml:space="preserve">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PAGE 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  <w:r w:rsidRPr="008823C9">
      <w:rPr>
        <w:color w:val="auto"/>
        <w:sz w:val="24"/>
        <w:szCs w:val="24"/>
        <w:lang w:val="fr-FR"/>
      </w:rPr>
      <w:t xml:space="preserve"> |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NUMPAGES  \* Arabic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</w:p>
  <w:p w14:paraId="69CD0AEF" w14:textId="77777777" w:rsidR="00AE3EF1" w:rsidRDefault="00AE3EF1"/>
  <w:p w14:paraId="7A295C52" w14:textId="77777777" w:rsidR="00AE3EF1" w:rsidRDefault="00AE3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393" w14:textId="77777777" w:rsidR="00A73E9F" w:rsidRDefault="00A73E9F" w:rsidP="007A23E1">
    <w:pPr>
      <w:pStyle w:val="Pieddepage"/>
      <w:pBdr>
        <w:top w:val="single" w:sz="12" w:space="1" w:color="auto"/>
      </w:pBdr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0F82" w14:textId="77777777" w:rsidR="00FD003B" w:rsidRDefault="00FD003B">
      <w:r>
        <w:separator/>
      </w:r>
    </w:p>
  </w:footnote>
  <w:footnote w:type="continuationSeparator" w:id="0">
    <w:p w14:paraId="7F51A220" w14:textId="77777777" w:rsidR="00FD003B" w:rsidRDefault="00FD003B">
      <w:r>
        <w:separator/>
      </w:r>
    </w:p>
  </w:footnote>
  <w:footnote w:type="continuationNotice" w:id="1">
    <w:p w14:paraId="30C68229" w14:textId="77777777" w:rsidR="00FD003B" w:rsidRDefault="00FD003B">
      <w:pPr>
        <w:rPr>
          <w:i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00F" w14:textId="77777777" w:rsidR="00A73E9F" w:rsidRDefault="00A73E9F">
    <w:pPr>
      <w:pStyle w:val="En-tte"/>
      <w:pBdr>
        <w:bottom w:val="single" w:sz="12" w:space="1" w:color="auto"/>
      </w:pBdr>
      <w:ind w:right="43"/>
    </w:pPr>
  </w:p>
  <w:p w14:paraId="35FE9A01" w14:textId="77777777" w:rsidR="00AE3EF1" w:rsidRDefault="00AE3EF1"/>
  <w:p w14:paraId="0366E7F1" w14:textId="77777777" w:rsidR="00AE3EF1" w:rsidRDefault="00AE3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0F7" w14:textId="0C49BCB3" w:rsidR="00EA6D91" w:rsidRDefault="000B5127" w:rsidP="00EE2518">
    <w:pPr>
      <w:pStyle w:val="En-tte"/>
      <w:pBdr>
        <w:bottom w:val="single" w:sz="4" w:space="12" w:color="auto"/>
      </w:pBdr>
      <w:rPr>
        <w:bCs/>
      </w:rPr>
    </w:pPr>
    <w:r>
      <w:rPr>
        <w:noProof/>
      </w:rPr>
      <w:drawing>
        <wp:inline distT="0" distB="0" distL="0" distR="0" wp14:anchorId="0DEEFD54" wp14:editId="67BABDCA">
          <wp:extent cx="1047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41A2B" w14:textId="7F440837" w:rsidR="008823C9" w:rsidRDefault="000B5127" w:rsidP="00EE2518">
    <w:pPr>
      <w:pStyle w:val="En-tte"/>
      <w:pBdr>
        <w:bottom w:val="single" w:sz="4" w:space="12" w:color="auto"/>
      </w:pBdr>
      <w:rPr>
        <w:rFonts w:ascii="Arial" w:hAnsi="Arial"/>
        <w:color w:val="222222"/>
        <w:sz w:val="20"/>
        <w:szCs w:val="20"/>
        <w:shd w:val="clear" w:color="auto" w:fill="FFFFFF"/>
        <w:lang w:val="en-CA"/>
      </w:rPr>
    </w:pP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339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Alton Towers circle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Toronto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ON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M1V 4L3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A2F0CC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2FE70EF"/>
    <w:multiLevelType w:val="hybridMultilevel"/>
    <w:tmpl w:val="9202E020"/>
    <w:lvl w:ilvl="0" w:tplc="D9BEF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A7D"/>
    <w:multiLevelType w:val="hybridMultilevel"/>
    <w:tmpl w:val="B4103F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954"/>
    <w:multiLevelType w:val="hybridMultilevel"/>
    <w:tmpl w:val="AB56AD8C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70E6485"/>
    <w:multiLevelType w:val="hybridMultilevel"/>
    <w:tmpl w:val="203E5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40E3"/>
    <w:multiLevelType w:val="hybridMultilevel"/>
    <w:tmpl w:val="5F68860E"/>
    <w:lvl w:ilvl="0" w:tplc="6E067002">
      <w:start w:val="39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E2E9A"/>
    <w:multiLevelType w:val="hybridMultilevel"/>
    <w:tmpl w:val="E27EA956"/>
    <w:lvl w:ilvl="0" w:tplc="0EB6AF7E">
      <w:start w:val="17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E060D5"/>
    <w:multiLevelType w:val="hybridMultilevel"/>
    <w:tmpl w:val="E22A1A38"/>
    <w:lvl w:ilvl="0" w:tplc="2FE2558A">
      <w:start w:val="1"/>
      <w:numFmt w:val="decimal"/>
      <w:pStyle w:val="TitreExample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F2587"/>
    <w:multiLevelType w:val="hybridMultilevel"/>
    <w:tmpl w:val="EB6AFD8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A15F7"/>
    <w:multiLevelType w:val="hybridMultilevel"/>
    <w:tmpl w:val="CF90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5C30"/>
    <w:multiLevelType w:val="hybridMultilevel"/>
    <w:tmpl w:val="594C1638"/>
    <w:lvl w:ilvl="0" w:tplc="C2CC8A70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7FA2"/>
    <w:multiLevelType w:val="hybridMultilevel"/>
    <w:tmpl w:val="84B49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5709B"/>
    <w:multiLevelType w:val="hybridMultilevel"/>
    <w:tmpl w:val="5CF495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7E74CF"/>
    <w:multiLevelType w:val="hybridMultilevel"/>
    <w:tmpl w:val="E206B60E"/>
    <w:lvl w:ilvl="0" w:tplc="9D486242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2C5"/>
    <w:multiLevelType w:val="hybridMultilevel"/>
    <w:tmpl w:val="0BFE8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45652"/>
    <w:multiLevelType w:val="hybridMultilevel"/>
    <w:tmpl w:val="AA8C27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93F7F"/>
    <w:multiLevelType w:val="hybridMultilevel"/>
    <w:tmpl w:val="7076E4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61125"/>
    <w:multiLevelType w:val="hybridMultilevel"/>
    <w:tmpl w:val="647C7B94"/>
    <w:lvl w:ilvl="0" w:tplc="0B7AC1D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3D70"/>
    <w:multiLevelType w:val="hybridMultilevel"/>
    <w:tmpl w:val="E0F6F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6DE8"/>
    <w:multiLevelType w:val="hybridMultilevel"/>
    <w:tmpl w:val="5D5027CE"/>
    <w:lvl w:ilvl="0" w:tplc="E2741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843231"/>
    <w:multiLevelType w:val="hybridMultilevel"/>
    <w:tmpl w:val="33CED3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121CC"/>
    <w:multiLevelType w:val="singleLevel"/>
    <w:tmpl w:val="45B46BC4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5505676F"/>
    <w:multiLevelType w:val="hybridMultilevel"/>
    <w:tmpl w:val="CF825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92926"/>
    <w:multiLevelType w:val="hybridMultilevel"/>
    <w:tmpl w:val="53566C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514AE"/>
    <w:multiLevelType w:val="hybridMultilevel"/>
    <w:tmpl w:val="3C841C6C"/>
    <w:lvl w:ilvl="0" w:tplc="0C0C0019">
      <w:start w:val="1"/>
      <w:numFmt w:val="lowerLetter"/>
      <w:lvlText w:val="%1."/>
      <w:lvlJc w:val="left"/>
      <w:pPr>
        <w:ind w:left="11520" w:hanging="360"/>
      </w:pPr>
    </w:lvl>
    <w:lvl w:ilvl="1" w:tplc="10090019" w:tentative="1">
      <w:start w:val="1"/>
      <w:numFmt w:val="lowerLetter"/>
      <w:lvlText w:val="%2."/>
      <w:lvlJc w:val="left"/>
      <w:pPr>
        <w:ind w:left="12240" w:hanging="360"/>
      </w:pPr>
    </w:lvl>
    <w:lvl w:ilvl="2" w:tplc="1009001B" w:tentative="1">
      <w:start w:val="1"/>
      <w:numFmt w:val="lowerRoman"/>
      <w:lvlText w:val="%3."/>
      <w:lvlJc w:val="right"/>
      <w:pPr>
        <w:ind w:left="12960" w:hanging="180"/>
      </w:pPr>
    </w:lvl>
    <w:lvl w:ilvl="3" w:tplc="1009000F" w:tentative="1">
      <w:start w:val="1"/>
      <w:numFmt w:val="decimal"/>
      <w:lvlText w:val="%4."/>
      <w:lvlJc w:val="left"/>
      <w:pPr>
        <w:ind w:left="13680" w:hanging="360"/>
      </w:pPr>
    </w:lvl>
    <w:lvl w:ilvl="4" w:tplc="10090019" w:tentative="1">
      <w:start w:val="1"/>
      <w:numFmt w:val="lowerLetter"/>
      <w:lvlText w:val="%5."/>
      <w:lvlJc w:val="left"/>
      <w:pPr>
        <w:ind w:left="14400" w:hanging="360"/>
      </w:pPr>
    </w:lvl>
    <w:lvl w:ilvl="5" w:tplc="1009001B" w:tentative="1">
      <w:start w:val="1"/>
      <w:numFmt w:val="lowerRoman"/>
      <w:lvlText w:val="%6."/>
      <w:lvlJc w:val="right"/>
      <w:pPr>
        <w:ind w:left="15120" w:hanging="180"/>
      </w:pPr>
    </w:lvl>
    <w:lvl w:ilvl="6" w:tplc="1009000F" w:tentative="1">
      <w:start w:val="1"/>
      <w:numFmt w:val="decimal"/>
      <w:lvlText w:val="%7."/>
      <w:lvlJc w:val="left"/>
      <w:pPr>
        <w:ind w:left="15840" w:hanging="360"/>
      </w:pPr>
    </w:lvl>
    <w:lvl w:ilvl="7" w:tplc="10090019" w:tentative="1">
      <w:start w:val="1"/>
      <w:numFmt w:val="lowerLetter"/>
      <w:lvlText w:val="%8."/>
      <w:lvlJc w:val="left"/>
      <w:pPr>
        <w:ind w:left="16560" w:hanging="360"/>
      </w:pPr>
    </w:lvl>
    <w:lvl w:ilvl="8" w:tplc="10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25" w15:restartNumberingAfterBreak="0">
    <w:nsid w:val="5BDD0777"/>
    <w:multiLevelType w:val="hybridMultilevel"/>
    <w:tmpl w:val="25A829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C50E9E"/>
    <w:multiLevelType w:val="hybridMultilevel"/>
    <w:tmpl w:val="0F52087C"/>
    <w:lvl w:ilvl="0" w:tplc="CCDA3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4D7AEE"/>
    <w:multiLevelType w:val="hybridMultilevel"/>
    <w:tmpl w:val="1CC65D3C"/>
    <w:lvl w:ilvl="0" w:tplc="44F248F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57119"/>
    <w:multiLevelType w:val="hybridMultilevel"/>
    <w:tmpl w:val="365A61C4"/>
    <w:lvl w:ilvl="0" w:tplc="8CE4A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C5DBC"/>
    <w:multiLevelType w:val="hybridMultilevel"/>
    <w:tmpl w:val="7E98F7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7716EC"/>
    <w:multiLevelType w:val="hybridMultilevel"/>
    <w:tmpl w:val="4502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56176"/>
    <w:multiLevelType w:val="hybridMultilevel"/>
    <w:tmpl w:val="7E76E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D2C5E"/>
    <w:multiLevelType w:val="hybridMultilevel"/>
    <w:tmpl w:val="BF76A7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612358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099452816">
    <w:abstractNumId w:val="21"/>
  </w:num>
  <w:num w:numId="3" w16cid:durableId="1566329594">
    <w:abstractNumId w:val="0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4" w16cid:durableId="399209400">
    <w:abstractNumId w:val="17"/>
  </w:num>
  <w:num w:numId="5" w16cid:durableId="1706515992">
    <w:abstractNumId w:val="7"/>
  </w:num>
  <w:num w:numId="6" w16cid:durableId="18220388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48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231330">
    <w:abstractNumId w:val="12"/>
  </w:num>
  <w:num w:numId="9" w16cid:durableId="635989889">
    <w:abstractNumId w:val="12"/>
  </w:num>
  <w:num w:numId="10" w16cid:durableId="662588106">
    <w:abstractNumId w:val="2"/>
  </w:num>
  <w:num w:numId="11" w16cid:durableId="1813012607">
    <w:abstractNumId w:val="24"/>
  </w:num>
  <w:num w:numId="12" w16cid:durableId="646015221">
    <w:abstractNumId w:val="8"/>
  </w:num>
  <w:num w:numId="13" w16cid:durableId="1738433914">
    <w:abstractNumId w:val="19"/>
  </w:num>
  <w:num w:numId="14" w16cid:durableId="185026036">
    <w:abstractNumId w:val="30"/>
  </w:num>
  <w:num w:numId="15" w16cid:durableId="1997764755">
    <w:abstractNumId w:val="14"/>
  </w:num>
  <w:num w:numId="16" w16cid:durableId="1777752539">
    <w:abstractNumId w:val="22"/>
  </w:num>
  <w:num w:numId="17" w16cid:durableId="1290167929">
    <w:abstractNumId w:val="3"/>
  </w:num>
  <w:num w:numId="18" w16cid:durableId="62070053">
    <w:abstractNumId w:val="16"/>
  </w:num>
  <w:num w:numId="19" w16cid:durableId="555167831">
    <w:abstractNumId w:val="32"/>
  </w:num>
  <w:num w:numId="20" w16cid:durableId="839924426">
    <w:abstractNumId w:val="25"/>
  </w:num>
  <w:num w:numId="21" w16cid:durableId="1424690275">
    <w:abstractNumId w:val="4"/>
  </w:num>
  <w:num w:numId="22" w16cid:durableId="1163739770">
    <w:abstractNumId w:val="15"/>
  </w:num>
  <w:num w:numId="23" w16cid:durableId="1451506832">
    <w:abstractNumId w:val="29"/>
  </w:num>
  <w:num w:numId="24" w16cid:durableId="972826684">
    <w:abstractNumId w:val="1"/>
  </w:num>
  <w:num w:numId="25" w16cid:durableId="1344938355">
    <w:abstractNumId w:val="18"/>
  </w:num>
  <w:num w:numId="26" w16cid:durableId="52773077">
    <w:abstractNumId w:val="23"/>
  </w:num>
  <w:num w:numId="27" w16cid:durableId="223952747">
    <w:abstractNumId w:val="9"/>
  </w:num>
  <w:num w:numId="28" w16cid:durableId="67895340">
    <w:abstractNumId w:val="28"/>
  </w:num>
  <w:num w:numId="29" w16cid:durableId="978654091">
    <w:abstractNumId w:val="20"/>
  </w:num>
  <w:num w:numId="30" w16cid:durableId="1058434261">
    <w:abstractNumId w:val="11"/>
  </w:num>
  <w:num w:numId="31" w16cid:durableId="705836349">
    <w:abstractNumId w:val="31"/>
  </w:num>
  <w:num w:numId="32" w16cid:durableId="633604986">
    <w:abstractNumId w:val="26"/>
  </w:num>
  <w:num w:numId="33" w16cid:durableId="2021468994">
    <w:abstractNumId w:val="13"/>
  </w:num>
  <w:num w:numId="34" w16cid:durableId="275409873">
    <w:abstractNumId w:val="6"/>
  </w:num>
  <w:num w:numId="35" w16cid:durableId="954555527">
    <w:abstractNumId w:val="10"/>
  </w:num>
  <w:num w:numId="36" w16cid:durableId="186070277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A"/>
    <w:rsid w:val="00003945"/>
    <w:rsid w:val="000230ED"/>
    <w:rsid w:val="0003259F"/>
    <w:rsid w:val="00033225"/>
    <w:rsid w:val="00034AFE"/>
    <w:rsid w:val="00042600"/>
    <w:rsid w:val="00043391"/>
    <w:rsid w:val="000437ED"/>
    <w:rsid w:val="0004569C"/>
    <w:rsid w:val="000469AA"/>
    <w:rsid w:val="00046CD7"/>
    <w:rsid w:val="00050CE3"/>
    <w:rsid w:val="000601DB"/>
    <w:rsid w:val="00061BC4"/>
    <w:rsid w:val="0007427B"/>
    <w:rsid w:val="000A60A0"/>
    <w:rsid w:val="000B5127"/>
    <w:rsid w:val="000C5ADD"/>
    <w:rsid w:val="000C6537"/>
    <w:rsid w:val="000D2D88"/>
    <w:rsid w:val="000E6220"/>
    <w:rsid w:val="000F3FDE"/>
    <w:rsid w:val="000F54F5"/>
    <w:rsid w:val="000F61F8"/>
    <w:rsid w:val="00111518"/>
    <w:rsid w:val="001251BF"/>
    <w:rsid w:val="001525D1"/>
    <w:rsid w:val="00166CFA"/>
    <w:rsid w:val="0016746D"/>
    <w:rsid w:val="0018499C"/>
    <w:rsid w:val="001867A7"/>
    <w:rsid w:val="00187F2E"/>
    <w:rsid w:val="001A13E2"/>
    <w:rsid w:val="001B59FC"/>
    <w:rsid w:val="001C509C"/>
    <w:rsid w:val="001D11DC"/>
    <w:rsid w:val="001D6F98"/>
    <w:rsid w:val="001E5462"/>
    <w:rsid w:val="001E7957"/>
    <w:rsid w:val="002043E8"/>
    <w:rsid w:val="002117A2"/>
    <w:rsid w:val="0022025F"/>
    <w:rsid w:val="0022201F"/>
    <w:rsid w:val="00276C86"/>
    <w:rsid w:val="00296330"/>
    <w:rsid w:val="002A6EB6"/>
    <w:rsid w:val="002B1E8C"/>
    <w:rsid w:val="002C702F"/>
    <w:rsid w:val="002D0221"/>
    <w:rsid w:val="002E093C"/>
    <w:rsid w:val="002E0E5A"/>
    <w:rsid w:val="002E555E"/>
    <w:rsid w:val="002F41CA"/>
    <w:rsid w:val="002F75CA"/>
    <w:rsid w:val="00300BA4"/>
    <w:rsid w:val="00310F68"/>
    <w:rsid w:val="00315CDC"/>
    <w:rsid w:val="00325C57"/>
    <w:rsid w:val="00332E8B"/>
    <w:rsid w:val="00341975"/>
    <w:rsid w:val="00343C39"/>
    <w:rsid w:val="00347BC5"/>
    <w:rsid w:val="00362FE1"/>
    <w:rsid w:val="0037743A"/>
    <w:rsid w:val="00377C8E"/>
    <w:rsid w:val="003963BF"/>
    <w:rsid w:val="003C55A2"/>
    <w:rsid w:val="003D12FF"/>
    <w:rsid w:val="003D3B48"/>
    <w:rsid w:val="003D5505"/>
    <w:rsid w:val="003E3853"/>
    <w:rsid w:val="003E5859"/>
    <w:rsid w:val="003F4A15"/>
    <w:rsid w:val="00410566"/>
    <w:rsid w:val="00431B75"/>
    <w:rsid w:val="004402B6"/>
    <w:rsid w:val="0044236B"/>
    <w:rsid w:val="004436E6"/>
    <w:rsid w:val="004604CA"/>
    <w:rsid w:val="00461EA7"/>
    <w:rsid w:val="004625CC"/>
    <w:rsid w:val="00467AEF"/>
    <w:rsid w:val="00472AA8"/>
    <w:rsid w:val="00492741"/>
    <w:rsid w:val="004A7696"/>
    <w:rsid w:val="004B40B9"/>
    <w:rsid w:val="004B41B0"/>
    <w:rsid w:val="004C2381"/>
    <w:rsid w:val="004C6AE3"/>
    <w:rsid w:val="004D4725"/>
    <w:rsid w:val="004F0A8F"/>
    <w:rsid w:val="00504F2E"/>
    <w:rsid w:val="00506CE7"/>
    <w:rsid w:val="0051658B"/>
    <w:rsid w:val="00526B6F"/>
    <w:rsid w:val="00530A9B"/>
    <w:rsid w:val="0054111C"/>
    <w:rsid w:val="00561097"/>
    <w:rsid w:val="005611A6"/>
    <w:rsid w:val="00562FD7"/>
    <w:rsid w:val="00583877"/>
    <w:rsid w:val="005919F5"/>
    <w:rsid w:val="0059307F"/>
    <w:rsid w:val="005B3BC4"/>
    <w:rsid w:val="005B4400"/>
    <w:rsid w:val="005B4B23"/>
    <w:rsid w:val="005C1A6A"/>
    <w:rsid w:val="00600644"/>
    <w:rsid w:val="00605465"/>
    <w:rsid w:val="006308FA"/>
    <w:rsid w:val="00636811"/>
    <w:rsid w:val="006413F0"/>
    <w:rsid w:val="00664FF6"/>
    <w:rsid w:val="006719EA"/>
    <w:rsid w:val="0067445B"/>
    <w:rsid w:val="006B0856"/>
    <w:rsid w:val="006B5FB2"/>
    <w:rsid w:val="006E138A"/>
    <w:rsid w:val="00702D21"/>
    <w:rsid w:val="00703A52"/>
    <w:rsid w:val="0072729C"/>
    <w:rsid w:val="00743502"/>
    <w:rsid w:val="007445B7"/>
    <w:rsid w:val="00755EB8"/>
    <w:rsid w:val="00763F07"/>
    <w:rsid w:val="00773B7E"/>
    <w:rsid w:val="00786AFB"/>
    <w:rsid w:val="007A23E1"/>
    <w:rsid w:val="007C6040"/>
    <w:rsid w:val="007E406C"/>
    <w:rsid w:val="007E7FCD"/>
    <w:rsid w:val="007F1C53"/>
    <w:rsid w:val="00803602"/>
    <w:rsid w:val="00816AC9"/>
    <w:rsid w:val="008319EE"/>
    <w:rsid w:val="00836408"/>
    <w:rsid w:val="00873EC3"/>
    <w:rsid w:val="008823C9"/>
    <w:rsid w:val="008A4F36"/>
    <w:rsid w:val="008C00DB"/>
    <w:rsid w:val="008C783B"/>
    <w:rsid w:val="008D3860"/>
    <w:rsid w:val="008E3442"/>
    <w:rsid w:val="008E353F"/>
    <w:rsid w:val="008E716F"/>
    <w:rsid w:val="008F7C8A"/>
    <w:rsid w:val="00931ACE"/>
    <w:rsid w:val="00932045"/>
    <w:rsid w:val="00933DEB"/>
    <w:rsid w:val="0095262C"/>
    <w:rsid w:val="009565AA"/>
    <w:rsid w:val="009732DD"/>
    <w:rsid w:val="009746A1"/>
    <w:rsid w:val="0097607D"/>
    <w:rsid w:val="0098727D"/>
    <w:rsid w:val="009A1641"/>
    <w:rsid w:val="009B05BB"/>
    <w:rsid w:val="009B6F9B"/>
    <w:rsid w:val="009E4E6D"/>
    <w:rsid w:val="009E76E7"/>
    <w:rsid w:val="009F3C81"/>
    <w:rsid w:val="009F4176"/>
    <w:rsid w:val="00A15A2B"/>
    <w:rsid w:val="00A50CE0"/>
    <w:rsid w:val="00A5603E"/>
    <w:rsid w:val="00A73E9F"/>
    <w:rsid w:val="00A80689"/>
    <w:rsid w:val="00A80F9E"/>
    <w:rsid w:val="00A859ED"/>
    <w:rsid w:val="00AA238F"/>
    <w:rsid w:val="00AA2688"/>
    <w:rsid w:val="00AA2907"/>
    <w:rsid w:val="00AA3E0D"/>
    <w:rsid w:val="00AC21C7"/>
    <w:rsid w:val="00AC7BF7"/>
    <w:rsid w:val="00AD27F0"/>
    <w:rsid w:val="00AE3EF1"/>
    <w:rsid w:val="00AF4138"/>
    <w:rsid w:val="00B0179F"/>
    <w:rsid w:val="00B141F2"/>
    <w:rsid w:val="00B37189"/>
    <w:rsid w:val="00B4224C"/>
    <w:rsid w:val="00B51504"/>
    <w:rsid w:val="00B55CDC"/>
    <w:rsid w:val="00B61ABF"/>
    <w:rsid w:val="00B90C13"/>
    <w:rsid w:val="00B94469"/>
    <w:rsid w:val="00BA36BC"/>
    <w:rsid w:val="00BC244A"/>
    <w:rsid w:val="00BD3E6A"/>
    <w:rsid w:val="00BD4201"/>
    <w:rsid w:val="00BD5A37"/>
    <w:rsid w:val="00BD6F1B"/>
    <w:rsid w:val="00BE22E2"/>
    <w:rsid w:val="00BE49D1"/>
    <w:rsid w:val="00BE6385"/>
    <w:rsid w:val="00BF7DBE"/>
    <w:rsid w:val="00C005AF"/>
    <w:rsid w:val="00C114D8"/>
    <w:rsid w:val="00C1509E"/>
    <w:rsid w:val="00C35B33"/>
    <w:rsid w:val="00C457C3"/>
    <w:rsid w:val="00C55804"/>
    <w:rsid w:val="00C60842"/>
    <w:rsid w:val="00C7101B"/>
    <w:rsid w:val="00C76FB1"/>
    <w:rsid w:val="00C82319"/>
    <w:rsid w:val="00C952CC"/>
    <w:rsid w:val="00C97925"/>
    <w:rsid w:val="00CA31F7"/>
    <w:rsid w:val="00CA4C2E"/>
    <w:rsid w:val="00CA63D7"/>
    <w:rsid w:val="00CE753D"/>
    <w:rsid w:val="00D0514C"/>
    <w:rsid w:val="00D105AF"/>
    <w:rsid w:val="00D238F1"/>
    <w:rsid w:val="00D23A0C"/>
    <w:rsid w:val="00D27709"/>
    <w:rsid w:val="00D41596"/>
    <w:rsid w:val="00D425FA"/>
    <w:rsid w:val="00D45FF1"/>
    <w:rsid w:val="00D55894"/>
    <w:rsid w:val="00D62B64"/>
    <w:rsid w:val="00D73777"/>
    <w:rsid w:val="00D83FF8"/>
    <w:rsid w:val="00D85C37"/>
    <w:rsid w:val="00D879A2"/>
    <w:rsid w:val="00DB0513"/>
    <w:rsid w:val="00DC2B90"/>
    <w:rsid w:val="00DD0765"/>
    <w:rsid w:val="00DD41F2"/>
    <w:rsid w:val="00DD58C9"/>
    <w:rsid w:val="00DD6AC9"/>
    <w:rsid w:val="00DF17FB"/>
    <w:rsid w:val="00E11F09"/>
    <w:rsid w:val="00E13933"/>
    <w:rsid w:val="00E13E81"/>
    <w:rsid w:val="00E401B5"/>
    <w:rsid w:val="00E64818"/>
    <w:rsid w:val="00E65875"/>
    <w:rsid w:val="00E66015"/>
    <w:rsid w:val="00E675A4"/>
    <w:rsid w:val="00E85FD3"/>
    <w:rsid w:val="00E96545"/>
    <w:rsid w:val="00EA6D91"/>
    <w:rsid w:val="00EA7E1F"/>
    <w:rsid w:val="00EB0C06"/>
    <w:rsid w:val="00EB1880"/>
    <w:rsid w:val="00EC2619"/>
    <w:rsid w:val="00EC35DF"/>
    <w:rsid w:val="00ED3144"/>
    <w:rsid w:val="00EE21A7"/>
    <w:rsid w:val="00EE2518"/>
    <w:rsid w:val="00EF0147"/>
    <w:rsid w:val="00EF06A3"/>
    <w:rsid w:val="00EF7C05"/>
    <w:rsid w:val="00F0607A"/>
    <w:rsid w:val="00F06829"/>
    <w:rsid w:val="00F06C6A"/>
    <w:rsid w:val="00F079CF"/>
    <w:rsid w:val="00F16AD9"/>
    <w:rsid w:val="00F17AD4"/>
    <w:rsid w:val="00F31FA1"/>
    <w:rsid w:val="00F326A4"/>
    <w:rsid w:val="00F42AB9"/>
    <w:rsid w:val="00F45903"/>
    <w:rsid w:val="00F46C81"/>
    <w:rsid w:val="00F83ABC"/>
    <w:rsid w:val="00FA44F9"/>
    <w:rsid w:val="00FA51C9"/>
    <w:rsid w:val="00FB663B"/>
    <w:rsid w:val="00FB7E48"/>
    <w:rsid w:val="00FC00EF"/>
    <w:rsid w:val="00FC3DAF"/>
    <w:rsid w:val="00FC5798"/>
    <w:rsid w:val="00FC7A17"/>
    <w:rsid w:val="00FD003B"/>
    <w:rsid w:val="00FD12A1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C764"/>
  <w15:docId w15:val="{381BDB14-57FC-4F71-A27A-84D8844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37189"/>
    <w:pPr>
      <w:spacing w:line="276" w:lineRule="auto"/>
    </w:pPr>
    <w:rPr>
      <w:rFonts w:asciiTheme="minorHAnsi" w:eastAsia="Arial" w:hAnsiTheme="minorHAnsi" w:cs="Arial"/>
      <w:color w:val="000000"/>
      <w:sz w:val="22"/>
      <w:szCs w:val="22"/>
    </w:rPr>
  </w:style>
  <w:style w:type="paragraph" w:styleId="Titre1">
    <w:name w:val="heading 1"/>
    <w:basedOn w:val="HeadingBase"/>
    <w:next w:val="Corpsdetexte"/>
    <w:qFormat/>
    <w:rsid w:val="00C82319"/>
    <w:pPr>
      <w:pBdr>
        <w:top w:val="single" w:sz="6" w:space="6" w:color="808080"/>
        <w:bottom w:val="single" w:sz="6" w:space="6" w:color="808080"/>
      </w:pBdr>
      <w:spacing w:before="240" w:after="240"/>
      <w:outlineLvl w:val="0"/>
    </w:pPr>
    <w:rPr>
      <w:b/>
      <w:caps/>
      <w:spacing w:val="20"/>
      <w:kern w:val="16"/>
      <w:sz w:val="32"/>
    </w:rPr>
  </w:style>
  <w:style w:type="paragraph" w:styleId="Titre2">
    <w:name w:val="heading 2"/>
    <w:basedOn w:val="HeadingBase"/>
    <w:next w:val="Corpsdetexte"/>
    <w:link w:val="Titre2Car"/>
    <w:uiPriority w:val="9"/>
    <w:qFormat/>
    <w:rsid w:val="00C82319"/>
    <w:pPr>
      <w:pBdr>
        <w:bottom w:val="single" w:sz="4" w:space="1" w:color="auto"/>
      </w:pBdr>
      <w:spacing w:before="200" w:after="200"/>
      <w:outlineLvl w:val="1"/>
    </w:pPr>
    <w:rPr>
      <w:b/>
      <w:smallCaps/>
      <w:spacing w:val="10"/>
      <w:sz w:val="28"/>
    </w:rPr>
  </w:style>
  <w:style w:type="paragraph" w:styleId="Titre3">
    <w:name w:val="heading 3"/>
    <w:basedOn w:val="HeadingBase"/>
    <w:next w:val="Corpsdetexte"/>
    <w:qFormat/>
    <w:rsid w:val="00C82319"/>
    <w:pPr>
      <w:spacing w:before="120" w:after="120"/>
      <w:outlineLvl w:val="2"/>
    </w:pPr>
    <w:rPr>
      <w:b/>
      <w:smallCaps/>
      <w:sz w:val="24"/>
      <w:u w:val="single"/>
    </w:rPr>
  </w:style>
  <w:style w:type="paragraph" w:styleId="Titre4">
    <w:name w:val="heading 4"/>
    <w:basedOn w:val="HeadingBase"/>
    <w:next w:val="Corpsdetexte"/>
    <w:qFormat/>
    <w:rsid w:val="00D83FF8"/>
    <w:pPr>
      <w:spacing w:after="60"/>
      <w:outlineLvl w:val="3"/>
    </w:pPr>
    <w:rPr>
      <w:b/>
      <w:bCs/>
      <w:iCs/>
      <w:smallCaps/>
      <w:spacing w:val="5"/>
      <w:lang w:val="en-US"/>
    </w:rPr>
  </w:style>
  <w:style w:type="paragraph" w:styleId="Titre5">
    <w:name w:val="heading 5"/>
    <w:basedOn w:val="HeadingBase"/>
    <w:next w:val="Corpsdetexte"/>
    <w:qFormat/>
    <w:rsid w:val="00C82319"/>
    <w:pPr>
      <w:spacing w:after="60"/>
      <w:outlineLvl w:val="4"/>
    </w:pPr>
    <w:rPr>
      <w:b/>
      <w:lang w:val="en-US"/>
    </w:rPr>
  </w:style>
  <w:style w:type="paragraph" w:styleId="Titre6">
    <w:name w:val="heading 6"/>
    <w:basedOn w:val="HeadingBase"/>
    <w:next w:val="Corpsdetexte"/>
    <w:qFormat/>
    <w:rsid w:val="00C82319"/>
    <w:pPr>
      <w:outlineLvl w:val="5"/>
    </w:pPr>
    <w:rPr>
      <w:i/>
      <w:spacing w:val="5"/>
    </w:rPr>
  </w:style>
  <w:style w:type="paragraph" w:styleId="Titre7">
    <w:name w:val="heading 7"/>
    <w:basedOn w:val="HeadingBase"/>
    <w:next w:val="Corpsdetexte"/>
    <w:qFormat/>
    <w:rsid w:val="00C82319"/>
    <w:pPr>
      <w:outlineLvl w:val="6"/>
    </w:pPr>
    <w:rPr>
      <w:caps/>
      <w:sz w:val="18"/>
    </w:rPr>
  </w:style>
  <w:style w:type="paragraph" w:styleId="Titre8">
    <w:name w:val="heading 8"/>
    <w:basedOn w:val="HeadingBase"/>
    <w:next w:val="Corpsdetexte"/>
    <w:qFormat/>
    <w:rsid w:val="00C82319"/>
    <w:pPr>
      <w:ind w:firstLine="360"/>
      <w:outlineLvl w:val="7"/>
    </w:pPr>
    <w:rPr>
      <w:i/>
      <w:spacing w:val="5"/>
    </w:rPr>
  </w:style>
  <w:style w:type="paragraph" w:styleId="Titre9">
    <w:name w:val="heading 9"/>
    <w:basedOn w:val="HeadingBase"/>
    <w:next w:val="Corpsdetexte"/>
    <w:qFormat/>
    <w:rsid w:val="00C82319"/>
    <w:pPr>
      <w:outlineLvl w:val="8"/>
    </w:pPr>
    <w:rPr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C82319"/>
    <w:pPr>
      <w:keepNext/>
      <w:keepLines/>
      <w:spacing w:after="0"/>
      <w:jc w:val="left"/>
    </w:pPr>
    <w:rPr>
      <w:kern w:val="20"/>
    </w:rPr>
  </w:style>
  <w:style w:type="paragraph" w:styleId="Corpsdetexte">
    <w:name w:val="Body Text"/>
    <w:basedOn w:val="Normal"/>
    <w:link w:val="CorpsdetexteCar"/>
    <w:rsid w:val="0059307F"/>
    <w:pPr>
      <w:spacing w:before="60" w:after="60"/>
      <w:jc w:val="both"/>
    </w:pPr>
  </w:style>
  <w:style w:type="paragraph" w:customStyle="1" w:styleId="FootnoteBase">
    <w:name w:val="Footnote Base"/>
    <w:basedOn w:val="Corpsdetexte"/>
    <w:link w:val="FootnoteBaseCar"/>
    <w:rsid w:val="00C82319"/>
    <w:pPr>
      <w:keepLines/>
      <w:spacing w:line="200" w:lineRule="atLeast"/>
    </w:pPr>
    <w:rPr>
      <w:sz w:val="18"/>
    </w:rPr>
  </w:style>
  <w:style w:type="paragraph" w:customStyle="1" w:styleId="BlockQuotation">
    <w:name w:val="Block Quotation"/>
    <w:basedOn w:val="Corpsdetexte"/>
    <w:rsid w:val="0041056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customStyle="1" w:styleId="BodyTextKeep">
    <w:name w:val="Body Text Keep"/>
    <w:basedOn w:val="Corpsdetexte"/>
    <w:rsid w:val="00B37189"/>
    <w:pPr>
      <w:keepNext/>
    </w:pPr>
  </w:style>
  <w:style w:type="paragraph" w:styleId="Lgende">
    <w:name w:val="caption"/>
    <w:basedOn w:val="Picture"/>
    <w:next w:val="Corpsdetexte"/>
    <w:qFormat/>
    <w:rsid w:val="00C8231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Lgende"/>
    <w:rsid w:val="00C82319"/>
    <w:pPr>
      <w:keepNext/>
    </w:pPr>
  </w:style>
  <w:style w:type="paragraph" w:customStyle="1" w:styleId="DocumentLabel">
    <w:name w:val="Document Label"/>
    <w:next w:val="Normal"/>
    <w:rsid w:val="00C8231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Appeldenotedefin">
    <w:name w:val="endnote reference"/>
    <w:semiHidden/>
    <w:rsid w:val="00C82319"/>
    <w:rPr>
      <w:vertAlign w:val="superscript"/>
    </w:rPr>
  </w:style>
  <w:style w:type="paragraph" w:styleId="Notedefin">
    <w:name w:val="endnote text"/>
    <w:basedOn w:val="FootnoteBase"/>
    <w:semiHidden/>
    <w:rsid w:val="00C82319"/>
  </w:style>
  <w:style w:type="paragraph" w:styleId="Pieddepage">
    <w:name w:val="footer"/>
    <w:basedOn w:val="HeaderBase"/>
    <w:rsid w:val="00C82319"/>
    <w:pPr>
      <w:tabs>
        <w:tab w:val="clear" w:pos="8640"/>
        <w:tab w:val="right" w:pos="9480"/>
      </w:tabs>
      <w:spacing w:after="60"/>
      <w:jc w:val="left"/>
    </w:pPr>
    <w:rPr>
      <w:b/>
      <w:caps w:val="0"/>
      <w:sz w:val="16"/>
    </w:rPr>
  </w:style>
  <w:style w:type="paragraph" w:customStyle="1" w:styleId="HeaderBase">
    <w:name w:val="Header Base"/>
    <w:basedOn w:val="Corpsdetexte"/>
    <w:rsid w:val="00C82319"/>
    <w:pPr>
      <w:keepLines/>
      <w:tabs>
        <w:tab w:val="center" w:pos="4320"/>
        <w:tab w:val="right" w:pos="8640"/>
      </w:tabs>
      <w:spacing w:after="0"/>
      <w:jc w:val="center"/>
    </w:pPr>
    <w:rPr>
      <w:caps/>
      <w:spacing w:val="15"/>
      <w:sz w:val="18"/>
    </w:rPr>
  </w:style>
  <w:style w:type="character" w:styleId="Appelnotedebasdep">
    <w:name w:val="footnote reference"/>
    <w:semiHidden/>
    <w:rsid w:val="00C82319"/>
    <w:rPr>
      <w:vertAlign w:val="superscript"/>
    </w:rPr>
  </w:style>
  <w:style w:type="paragraph" w:styleId="Notedebasdepage">
    <w:name w:val="footnote text"/>
    <w:basedOn w:val="FootnoteBase"/>
    <w:semiHidden/>
    <w:rsid w:val="00C82319"/>
  </w:style>
  <w:style w:type="paragraph" w:styleId="En-tte">
    <w:name w:val="header"/>
    <w:basedOn w:val="HeaderBase"/>
    <w:rsid w:val="00C82319"/>
    <w:pPr>
      <w:spacing w:after="60"/>
      <w:jc w:val="left"/>
    </w:pPr>
    <w:rPr>
      <w:b/>
      <w:caps w:val="0"/>
      <w:sz w:val="16"/>
    </w:rPr>
  </w:style>
  <w:style w:type="paragraph" w:styleId="Index1">
    <w:name w:val="index 1"/>
    <w:basedOn w:val="IndexBase"/>
    <w:semiHidden/>
    <w:rsid w:val="00C82319"/>
    <w:rPr>
      <w:sz w:val="21"/>
    </w:rPr>
  </w:style>
  <w:style w:type="paragraph" w:customStyle="1" w:styleId="IndexBase">
    <w:name w:val="Index Base"/>
    <w:basedOn w:val="Normal"/>
    <w:rsid w:val="00C82319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C82319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C82319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C82319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C82319"/>
    <w:pPr>
      <w:spacing w:line="240" w:lineRule="auto"/>
      <w:ind w:left="840"/>
    </w:pPr>
    <w:rPr>
      <w:sz w:val="21"/>
    </w:rPr>
  </w:style>
  <w:style w:type="paragraph" w:styleId="Titreindex">
    <w:name w:val="index heading"/>
    <w:basedOn w:val="HeadingBase"/>
    <w:next w:val="Index1"/>
    <w:semiHidden/>
    <w:rsid w:val="00C8231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Titre1"/>
    <w:rsid w:val="00C82319"/>
  </w:style>
  <w:style w:type="character" w:customStyle="1" w:styleId="Lead-inEmphasis">
    <w:name w:val="Lead-in Emphasis"/>
    <w:rsid w:val="00C82319"/>
    <w:rPr>
      <w:caps/>
      <w:sz w:val="18"/>
    </w:rPr>
  </w:style>
  <w:style w:type="character" w:styleId="Numrodeligne">
    <w:name w:val="line number"/>
    <w:rsid w:val="00C82319"/>
    <w:rPr>
      <w:sz w:val="18"/>
    </w:rPr>
  </w:style>
  <w:style w:type="paragraph" w:styleId="Liste">
    <w:name w:val="List"/>
    <w:basedOn w:val="Corpsdetexte"/>
    <w:link w:val="ListeCar"/>
    <w:rsid w:val="00C82319"/>
    <w:pPr>
      <w:ind w:left="360" w:hanging="360"/>
    </w:pPr>
  </w:style>
  <w:style w:type="paragraph" w:styleId="Listepuces">
    <w:name w:val="List Bullet"/>
    <w:basedOn w:val="Liste"/>
    <w:link w:val="ListepucesCar"/>
    <w:rsid w:val="00C82319"/>
    <w:pPr>
      <w:numPr>
        <w:numId w:val="1"/>
      </w:numPr>
      <w:spacing w:before="0" w:after="0"/>
      <w:ind w:right="58"/>
    </w:pPr>
    <w:rPr>
      <w:lang w:val="en-US"/>
    </w:rPr>
  </w:style>
  <w:style w:type="paragraph" w:styleId="Listenumros">
    <w:name w:val="List Number"/>
    <w:basedOn w:val="Liste"/>
    <w:rsid w:val="00C82319"/>
    <w:pPr>
      <w:numPr>
        <w:numId w:val="2"/>
      </w:numPr>
      <w:ind w:right="57"/>
    </w:pPr>
    <w:rPr>
      <w:lang w:val="en-US"/>
    </w:rPr>
  </w:style>
  <w:style w:type="paragraph" w:styleId="Textedemacro">
    <w:name w:val="macro"/>
    <w:basedOn w:val="Corpsdetexte"/>
    <w:semiHidden/>
    <w:rsid w:val="00C82319"/>
    <w:pPr>
      <w:jc w:val="left"/>
    </w:pPr>
    <w:rPr>
      <w:rFonts w:ascii="Courier New" w:hAnsi="Courier New"/>
    </w:rPr>
  </w:style>
  <w:style w:type="character" w:styleId="Numrodepage">
    <w:name w:val="page number"/>
    <w:rsid w:val="00C82319"/>
    <w:rPr>
      <w:sz w:val="24"/>
    </w:rPr>
  </w:style>
  <w:style w:type="paragraph" w:customStyle="1" w:styleId="SubtitleCover">
    <w:name w:val="Subtitle Cover"/>
    <w:basedOn w:val="TitleCover"/>
    <w:next w:val="Corpsdetexte"/>
    <w:rsid w:val="00C82319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7445B7"/>
    <w:pPr>
      <w:spacing w:after="240" w:line="720" w:lineRule="atLeast"/>
      <w:jc w:val="center"/>
    </w:pPr>
    <w:rPr>
      <w:b/>
      <w:caps/>
      <w:spacing w:val="65"/>
      <w:sz w:val="64"/>
    </w:rPr>
  </w:style>
  <w:style w:type="character" w:customStyle="1" w:styleId="Superscript">
    <w:name w:val="Superscript"/>
    <w:rsid w:val="00C82319"/>
    <w:rPr>
      <w:vertAlign w:val="superscript"/>
    </w:rPr>
  </w:style>
  <w:style w:type="paragraph" w:customStyle="1" w:styleId="TOCBase">
    <w:name w:val="TOC Base"/>
    <w:basedOn w:val="Normal"/>
    <w:rsid w:val="00C82319"/>
    <w:pPr>
      <w:tabs>
        <w:tab w:val="right" w:leader="dot" w:pos="5040"/>
      </w:tabs>
      <w:spacing w:after="240" w:line="240" w:lineRule="atLeast"/>
    </w:pPr>
  </w:style>
  <w:style w:type="paragraph" w:styleId="Tabledesillustrations">
    <w:name w:val="table of figures"/>
    <w:basedOn w:val="TOCBase"/>
    <w:semiHidden/>
    <w:rsid w:val="00C82319"/>
  </w:style>
  <w:style w:type="paragraph" w:styleId="TM1">
    <w:name w:val="toc 1"/>
    <w:basedOn w:val="TOCBase"/>
    <w:uiPriority w:val="39"/>
    <w:rsid w:val="00C82319"/>
    <w:pPr>
      <w:tabs>
        <w:tab w:val="clear" w:pos="5040"/>
      </w:tabs>
      <w:spacing w:before="120" w:after="0" w:line="240" w:lineRule="auto"/>
    </w:pPr>
    <w:rPr>
      <w:b/>
      <w:bCs/>
      <w:iCs/>
      <w:caps/>
      <w:sz w:val="28"/>
      <w:szCs w:val="28"/>
    </w:rPr>
  </w:style>
  <w:style w:type="paragraph" w:styleId="TM2">
    <w:name w:val="toc 2"/>
    <w:basedOn w:val="TOCBase"/>
    <w:uiPriority w:val="39"/>
    <w:rsid w:val="00C82319"/>
    <w:pPr>
      <w:tabs>
        <w:tab w:val="clear" w:pos="5040"/>
      </w:tabs>
      <w:spacing w:before="120" w:after="120" w:line="240" w:lineRule="auto"/>
      <w:ind w:left="245"/>
    </w:pPr>
    <w:rPr>
      <w:b/>
      <w:bCs/>
      <w:smallCaps/>
      <w:szCs w:val="26"/>
    </w:rPr>
  </w:style>
  <w:style w:type="paragraph" w:styleId="TM3">
    <w:name w:val="toc 3"/>
    <w:basedOn w:val="TOCBase"/>
    <w:uiPriority w:val="39"/>
    <w:rsid w:val="00C82319"/>
    <w:pPr>
      <w:tabs>
        <w:tab w:val="clear" w:pos="5040"/>
      </w:tabs>
      <w:spacing w:after="0" w:line="240" w:lineRule="auto"/>
      <w:ind w:left="475"/>
    </w:pPr>
    <w:rPr>
      <w:smallCaps/>
      <w:sz w:val="20"/>
      <w:szCs w:val="24"/>
    </w:rPr>
  </w:style>
  <w:style w:type="paragraph" w:styleId="TM4">
    <w:name w:val="toc 4"/>
    <w:basedOn w:val="TOCBase"/>
    <w:semiHidden/>
    <w:rsid w:val="00C82319"/>
    <w:pPr>
      <w:tabs>
        <w:tab w:val="clear" w:pos="5040"/>
      </w:tabs>
      <w:spacing w:after="0" w:line="240" w:lineRule="auto"/>
      <w:ind w:left="720"/>
    </w:pPr>
    <w:rPr>
      <w:szCs w:val="24"/>
    </w:rPr>
  </w:style>
  <w:style w:type="paragraph" w:styleId="TM5">
    <w:name w:val="toc 5"/>
    <w:basedOn w:val="TOCBase"/>
    <w:semiHidden/>
    <w:rsid w:val="00C82319"/>
    <w:pPr>
      <w:tabs>
        <w:tab w:val="clear" w:pos="5040"/>
      </w:tabs>
      <w:spacing w:after="0" w:line="240" w:lineRule="auto"/>
      <w:ind w:left="960"/>
    </w:pPr>
    <w:rPr>
      <w:szCs w:val="24"/>
    </w:rPr>
  </w:style>
  <w:style w:type="paragraph" w:customStyle="1" w:styleId="SectionLabel">
    <w:name w:val="Section Label"/>
    <w:basedOn w:val="HeadingBase"/>
    <w:next w:val="Corpsdetexte"/>
    <w:rsid w:val="00C8231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ieddepage"/>
    <w:rsid w:val="00C82319"/>
  </w:style>
  <w:style w:type="paragraph" w:customStyle="1" w:styleId="FooterEven">
    <w:name w:val="Footer Even"/>
    <w:basedOn w:val="Pieddepage"/>
    <w:rsid w:val="00C82319"/>
  </w:style>
  <w:style w:type="paragraph" w:customStyle="1" w:styleId="FooterOdd">
    <w:name w:val="Footer Odd"/>
    <w:basedOn w:val="Pieddepage"/>
    <w:rsid w:val="00C82319"/>
  </w:style>
  <w:style w:type="paragraph" w:customStyle="1" w:styleId="HeaderFirst">
    <w:name w:val="Header First"/>
    <w:basedOn w:val="En-tte"/>
    <w:rsid w:val="00C82319"/>
  </w:style>
  <w:style w:type="paragraph" w:customStyle="1" w:styleId="HeaderEven">
    <w:name w:val="Header Even"/>
    <w:basedOn w:val="En-tte"/>
    <w:rsid w:val="00C82319"/>
    <w:rPr>
      <w:i/>
      <w:spacing w:val="10"/>
    </w:rPr>
  </w:style>
  <w:style w:type="paragraph" w:customStyle="1" w:styleId="HeaderOdd">
    <w:name w:val="Header Odd"/>
    <w:basedOn w:val="En-tte"/>
    <w:rsid w:val="00C82319"/>
    <w:pPr>
      <w:jc w:val="center"/>
    </w:pPr>
  </w:style>
  <w:style w:type="paragraph" w:customStyle="1" w:styleId="ChapterLabel">
    <w:name w:val="Chapter Label"/>
    <w:basedOn w:val="SectionLabel"/>
    <w:rsid w:val="00C82319"/>
  </w:style>
  <w:style w:type="paragraph" w:customStyle="1" w:styleId="ChapterSubtitle">
    <w:name w:val="Chapter Subtitle"/>
    <w:basedOn w:val="Sous-titre"/>
    <w:rsid w:val="00C82319"/>
  </w:style>
  <w:style w:type="paragraph" w:styleId="Sous-titre">
    <w:name w:val="Subtitle"/>
    <w:basedOn w:val="Titre"/>
    <w:next w:val="Corpsdetexte"/>
    <w:qFormat/>
    <w:rsid w:val="00C82319"/>
    <w:pPr>
      <w:spacing w:after="420"/>
    </w:pPr>
    <w:rPr>
      <w:spacing w:val="20"/>
      <w:sz w:val="22"/>
    </w:rPr>
  </w:style>
  <w:style w:type="paragraph" w:styleId="Titre">
    <w:name w:val="Title"/>
    <w:basedOn w:val="HeadingBase"/>
    <w:next w:val="Sous-titre"/>
    <w:qFormat/>
    <w:rsid w:val="00C82319"/>
    <w:pPr>
      <w:spacing w:before="140"/>
      <w:jc w:val="center"/>
    </w:pPr>
    <w:rPr>
      <w:rFonts w:ascii="Times New Roman" w:hAnsi="Times New Roman"/>
      <w:b/>
      <w:caps/>
      <w:spacing w:val="60"/>
      <w:sz w:val="44"/>
    </w:rPr>
  </w:style>
  <w:style w:type="paragraph" w:customStyle="1" w:styleId="ChapterTitle">
    <w:name w:val="Chapter Title"/>
    <w:basedOn w:val="Titre"/>
    <w:rsid w:val="00C82319"/>
  </w:style>
  <w:style w:type="paragraph" w:styleId="Retraitcorpsdetexte">
    <w:name w:val="Body Text Indent"/>
    <w:basedOn w:val="Corpsdetexte"/>
    <w:rsid w:val="00C82319"/>
    <w:pPr>
      <w:ind w:left="360"/>
    </w:pPr>
  </w:style>
  <w:style w:type="paragraph" w:styleId="Listenumros2">
    <w:name w:val="List Number 2"/>
    <w:basedOn w:val="Listenumros"/>
    <w:rsid w:val="00C82319"/>
    <w:pPr>
      <w:ind w:left="1080"/>
    </w:pPr>
  </w:style>
  <w:style w:type="paragraph" w:styleId="Listenumros3">
    <w:name w:val="List Number 3"/>
    <w:basedOn w:val="Listenumros"/>
    <w:rsid w:val="00C82319"/>
    <w:pPr>
      <w:ind w:left="1440"/>
    </w:pPr>
  </w:style>
  <w:style w:type="paragraph" w:customStyle="1" w:styleId="Listespuces2">
    <w:name w:val="Listes à puces 2"/>
    <w:basedOn w:val="Listepuces"/>
    <w:link w:val="Listespuces2Car"/>
    <w:qFormat/>
    <w:rsid w:val="002117A2"/>
    <w:pPr>
      <w:ind w:left="1080"/>
    </w:pPr>
    <w:rPr>
      <w:lang w:val="fr-CA"/>
    </w:rPr>
  </w:style>
  <w:style w:type="paragraph" w:styleId="Listenumros4">
    <w:name w:val="List Number 4"/>
    <w:basedOn w:val="Listenumros"/>
    <w:rsid w:val="00C82319"/>
    <w:pPr>
      <w:ind w:left="1800"/>
    </w:pPr>
  </w:style>
  <w:style w:type="paragraph" w:styleId="Listepuces3">
    <w:name w:val="List Bullet 3"/>
    <w:basedOn w:val="Listepuces"/>
    <w:rsid w:val="00C82319"/>
    <w:pPr>
      <w:ind w:left="1440"/>
    </w:pPr>
  </w:style>
  <w:style w:type="paragraph" w:styleId="Listepuces4">
    <w:name w:val="List Bullet 4"/>
    <w:basedOn w:val="Listepuces"/>
    <w:rsid w:val="00C82319"/>
    <w:pPr>
      <w:ind w:left="1800"/>
    </w:pPr>
  </w:style>
  <w:style w:type="paragraph" w:styleId="Liste5">
    <w:name w:val="List 5"/>
    <w:basedOn w:val="Liste"/>
    <w:rsid w:val="00C82319"/>
    <w:pPr>
      <w:ind w:left="1800"/>
    </w:pPr>
  </w:style>
  <w:style w:type="paragraph" w:styleId="Liste4">
    <w:name w:val="List 4"/>
    <w:basedOn w:val="Liste"/>
    <w:rsid w:val="00C82319"/>
    <w:pPr>
      <w:ind w:left="1440"/>
    </w:pPr>
  </w:style>
  <w:style w:type="paragraph" w:styleId="Liste3">
    <w:name w:val="List 3"/>
    <w:basedOn w:val="Liste"/>
    <w:rsid w:val="00C82319"/>
    <w:pPr>
      <w:ind w:left="1080"/>
    </w:pPr>
  </w:style>
  <w:style w:type="paragraph" w:styleId="Liste2">
    <w:name w:val="List 2"/>
    <w:basedOn w:val="Liste"/>
    <w:rsid w:val="00C82319"/>
    <w:pPr>
      <w:ind w:left="720"/>
    </w:pPr>
  </w:style>
  <w:style w:type="character" w:styleId="Accentuation">
    <w:name w:val="Emphasis"/>
    <w:qFormat/>
    <w:rsid w:val="00C82319"/>
    <w:rPr>
      <w:caps/>
      <w:sz w:val="18"/>
    </w:rPr>
  </w:style>
  <w:style w:type="character" w:styleId="Marquedecommentaire">
    <w:name w:val="annotation reference"/>
    <w:semiHidden/>
    <w:rsid w:val="00C82319"/>
    <w:rPr>
      <w:sz w:val="16"/>
    </w:rPr>
  </w:style>
  <w:style w:type="paragraph" w:styleId="Commentaire">
    <w:name w:val="annotation text"/>
    <w:basedOn w:val="FootnoteBase"/>
    <w:link w:val="CommentaireCar"/>
    <w:semiHidden/>
    <w:rsid w:val="00C82319"/>
  </w:style>
  <w:style w:type="paragraph" w:styleId="Listenumros5">
    <w:name w:val="List Number 5"/>
    <w:basedOn w:val="Listenumros"/>
    <w:rsid w:val="00C82319"/>
    <w:pPr>
      <w:ind w:left="2160"/>
    </w:pPr>
  </w:style>
  <w:style w:type="paragraph" w:styleId="Listecontinue">
    <w:name w:val="List Continue"/>
    <w:basedOn w:val="Liste"/>
    <w:rsid w:val="00C82319"/>
    <w:pPr>
      <w:ind w:left="720" w:right="720" w:firstLine="0"/>
    </w:pPr>
  </w:style>
  <w:style w:type="paragraph" w:styleId="Listecontinue2">
    <w:name w:val="List Continue 2"/>
    <w:basedOn w:val="Listecontinue"/>
    <w:rsid w:val="00C82319"/>
    <w:pPr>
      <w:ind w:left="1080"/>
    </w:pPr>
  </w:style>
  <w:style w:type="paragraph" w:styleId="Listecontinue3">
    <w:name w:val="List Continue 3"/>
    <w:basedOn w:val="Listecontinue"/>
    <w:rsid w:val="00C82319"/>
    <w:pPr>
      <w:ind w:left="1440"/>
    </w:pPr>
  </w:style>
  <w:style w:type="paragraph" w:styleId="Listecontinue4">
    <w:name w:val="List Continue 4"/>
    <w:basedOn w:val="Listecontinue"/>
    <w:rsid w:val="00C82319"/>
    <w:pPr>
      <w:ind w:left="1800"/>
    </w:pPr>
  </w:style>
  <w:style w:type="paragraph" w:styleId="Listecontinue5">
    <w:name w:val="List Continue 5"/>
    <w:basedOn w:val="Listecontinue"/>
    <w:rsid w:val="00C82319"/>
    <w:pPr>
      <w:ind w:left="2160"/>
    </w:pPr>
  </w:style>
  <w:style w:type="paragraph" w:styleId="Retraitnormal">
    <w:name w:val="Normal Indent"/>
    <w:basedOn w:val="Normal"/>
    <w:rsid w:val="00C82319"/>
    <w:pPr>
      <w:ind w:left="720"/>
    </w:pPr>
  </w:style>
  <w:style w:type="paragraph" w:customStyle="1" w:styleId="ReturnAddress">
    <w:name w:val="Return Address"/>
    <w:rsid w:val="00C8231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olicepardfaut"/>
    <w:rsid w:val="00C82319"/>
    <w:rPr>
      <w:i/>
      <w:spacing w:val="70"/>
    </w:rPr>
  </w:style>
  <w:style w:type="paragraph" w:customStyle="1" w:styleId="CompanyName">
    <w:name w:val="Company Name"/>
    <w:basedOn w:val="Corpsdetexte"/>
    <w:rsid w:val="00C82319"/>
    <w:pPr>
      <w:keepLines/>
      <w:framePr w:w="8640" w:h="1440" w:wrap="notBeside" w:vAnchor="page" w:hAnchor="margin" w:xAlign="center" w:y="889"/>
      <w:spacing w:after="40"/>
      <w:jc w:val="center"/>
    </w:pPr>
    <w:rPr>
      <w:rFonts w:ascii="Times New Roman" w:hAnsi="Times New Roman"/>
      <w:caps/>
      <w:spacing w:val="75"/>
      <w:kern w:val="18"/>
    </w:rPr>
  </w:style>
  <w:style w:type="paragraph" w:customStyle="1" w:styleId="PartTitle">
    <w:name w:val="Part Title"/>
    <w:basedOn w:val="Titre"/>
    <w:rsid w:val="00C82319"/>
  </w:style>
  <w:style w:type="paragraph" w:customStyle="1" w:styleId="PartLabel">
    <w:name w:val="Part Label"/>
    <w:basedOn w:val="SectionLabel"/>
    <w:rsid w:val="00C82319"/>
  </w:style>
  <w:style w:type="paragraph" w:styleId="Tabledesrfrencesjuridiques">
    <w:name w:val="table of authorities"/>
    <w:basedOn w:val="Normal"/>
    <w:semiHidden/>
    <w:rsid w:val="00C82319"/>
    <w:pPr>
      <w:tabs>
        <w:tab w:val="right" w:leader="dot" w:pos="7560"/>
      </w:tabs>
    </w:pPr>
    <w:rPr>
      <w:sz w:val="20"/>
    </w:rPr>
  </w:style>
  <w:style w:type="paragraph" w:styleId="TitreTR">
    <w:name w:val="toa heading"/>
    <w:basedOn w:val="Normal"/>
    <w:next w:val="Tabledesrfrencesjuridiques"/>
    <w:semiHidden/>
    <w:rsid w:val="00C82319"/>
    <w:pPr>
      <w:keepNext/>
      <w:spacing w:line="720" w:lineRule="atLeast"/>
    </w:pPr>
    <w:rPr>
      <w:caps/>
      <w:spacing w:val="-10"/>
      <w:kern w:val="28"/>
    </w:rPr>
  </w:style>
  <w:style w:type="paragraph" w:styleId="Listepuces5">
    <w:name w:val="List Bullet 5"/>
    <w:basedOn w:val="Listepuces"/>
    <w:rsid w:val="00C82319"/>
    <w:pPr>
      <w:ind w:left="2160"/>
    </w:pPr>
  </w:style>
  <w:style w:type="paragraph" w:styleId="TM6">
    <w:name w:val="toc 6"/>
    <w:basedOn w:val="Normal"/>
    <w:next w:val="Normal"/>
    <w:autoRedefine/>
    <w:semiHidden/>
    <w:rsid w:val="00C82319"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C82319"/>
    <w:pPr>
      <w:ind w:left="144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C82319"/>
    <w:pPr>
      <w:ind w:left="168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C82319"/>
    <w:pPr>
      <w:ind w:left="1920"/>
    </w:pPr>
    <w:rPr>
      <w:szCs w:val="24"/>
    </w:rPr>
  </w:style>
  <w:style w:type="character" w:styleId="Lienhypertexte">
    <w:name w:val="Hyperlink"/>
    <w:basedOn w:val="Policepardfaut"/>
    <w:uiPriority w:val="99"/>
    <w:rsid w:val="00C82319"/>
    <w:rPr>
      <w:color w:val="0000FF"/>
      <w:u w:val="single"/>
    </w:rPr>
  </w:style>
  <w:style w:type="character" w:styleId="Lienhypertextesuivivisit">
    <w:name w:val="FollowedHyperlink"/>
    <w:basedOn w:val="Policepardfaut"/>
    <w:rsid w:val="00C82319"/>
    <w:rPr>
      <w:color w:val="800080"/>
      <w:u w:val="single"/>
    </w:rPr>
  </w:style>
  <w:style w:type="paragraph" w:customStyle="1" w:styleId="xl24">
    <w:name w:val="xl24"/>
    <w:basedOn w:val="Normal"/>
    <w:rsid w:val="00C82319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xl25">
    <w:name w:val="xl25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26">
    <w:name w:val="xl26"/>
    <w:basedOn w:val="Normal"/>
    <w:rsid w:val="00C8231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C8231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C8231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1">
    <w:name w:val="xl31"/>
    <w:basedOn w:val="Normal"/>
    <w:rsid w:val="00C8231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2">
    <w:name w:val="xl32"/>
    <w:basedOn w:val="Normal"/>
    <w:rsid w:val="00C8231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3">
    <w:name w:val="xl33"/>
    <w:basedOn w:val="Normal"/>
    <w:rsid w:val="00C82319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4">
    <w:name w:val="xl34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35">
    <w:name w:val="xl35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6">
    <w:name w:val="xl36"/>
    <w:basedOn w:val="Normal"/>
    <w:rsid w:val="00C823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7">
    <w:name w:val="xl37"/>
    <w:basedOn w:val="Normal"/>
    <w:rsid w:val="00C823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8">
    <w:name w:val="xl38"/>
    <w:basedOn w:val="Normal"/>
    <w:rsid w:val="00C823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9">
    <w:name w:val="xl39"/>
    <w:basedOn w:val="Normal"/>
    <w:rsid w:val="00C823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40">
    <w:name w:val="xl40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C823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C82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font0">
    <w:name w:val="font0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customStyle="1" w:styleId="font5">
    <w:name w:val="font5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i/>
      <w:iCs/>
      <w:sz w:val="20"/>
    </w:rPr>
  </w:style>
  <w:style w:type="paragraph" w:customStyle="1" w:styleId="ReportBodyText11">
    <w:name w:val="Report Body Text 11"/>
    <w:basedOn w:val="Corpsdetexte2"/>
    <w:autoRedefine/>
    <w:rsid w:val="00C82319"/>
    <w:pPr>
      <w:tabs>
        <w:tab w:val="left" w:pos="10440"/>
      </w:tabs>
      <w:spacing w:before="60" w:after="0" w:line="240" w:lineRule="auto"/>
    </w:pPr>
    <w:rPr>
      <w:noProof/>
      <w:lang w:val="en-US"/>
    </w:rPr>
  </w:style>
  <w:style w:type="paragraph" w:customStyle="1" w:styleId="ReportArial14">
    <w:name w:val="Report Arial 14"/>
    <w:basedOn w:val="Titre3"/>
    <w:autoRedefine/>
    <w:rsid w:val="00C82319"/>
    <w:pPr>
      <w:keepNext w:val="0"/>
      <w:keepLines w:val="0"/>
      <w:spacing w:before="240"/>
      <w:jc w:val="center"/>
    </w:pPr>
    <w:rPr>
      <w:rFonts w:ascii="Arial" w:hAnsi="Arial"/>
      <w:smallCaps w:val="0"/>
      <w:noProof/>
      <w:kern w:val="0"/>
      <w:sz w:val="28"/>
      <w:u w:val="none"/>
      <w:lang w:val="en-US"/>
    </w:rPr>
  </w:style>
  <w:style w:type="paragraph" w:styleId="Corpsdetexte2">
    <w:name w:val="Body Text 2"/>
    <w:basedOn w:val="Normal"/>
    <w:rsid w:val="00C82319"/>
    <w:pPr>
      <w:spacing w:after="120" w:line="480" w:lineRule="auto"/>
    </w:pPr>
  </w:style>
  <w:style w:type="paragraph" w:styleId="Textedebulles">
    <w:name w:val="Balloon Text"/>
    <w:basedOn w:val="Normal"/>
    <w:semiHidden/>
    <w:rsid w:val="00EB1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A0C"/>
    <w:pPr>
      <w:spacing w:before="60" w:after="60"/>
      <w:ind w:left="720"/>
      <w:contextualSpacing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rsid w:val="0059307F"/>
    <w:rPr>
      <w:rFonts w:asciiTheme="minorHAnsi" w:hAnsiTheme="minorHAnsi"/>
      <w:sz w:val="22"/>
      <w:lang w:val="en-CA" w:eastAsia="en-US"/>
    </w:rPr>
  </w:style>
  <w:style w:type="character" w:customStyle="1" w:styleId="ListeCar">
    <w:name w:val="Liste Car"/>
    <w:basedOn w:val="CorpsdetexteCar"/>
    <w:link w:val="Liste"/>
    <w:rsid w:val="002117A2"/>
    <w:rPr>
      <w:rFonts w:asciiTheme="minorHAnsi" w:hAnsiTheme="minorHAnsi"/>
      <w:sz w:val="22"/>
      <w:lang w:val="en-CA" w:eastAsia="en-US"/>
    </w:rPr>
  </w:style>
  <w:style w:type="character" w:customStyle="1" w:styleId="ListepucesCar">
    <w:name w:val="Liste à puces Car"/>
    <w:basedOn w:val="ListeCar"/>
    <w:link w:val="Listepuces"/>
    <w:rsid w:val="002117A2"/>
    <w:rPr>
      <w:rFonts w:asciiTheme="minorHAnsi" w:hAnsiTheme="minorHAnsi"/>
      <w:sz w:val="22"/>
      <w:lang w:val="en-US" w:eastAsia="en-US"/>
    </w:rPr>
  </w:style>
  <w:style w:type="character" w:customStyle="1" w:styleId="Listespuces2Car">
    <w:name w:val="Listes à puces 2 Car"/>
    <w:basedOn w:val="ListepucesCar"/>
    <w:link w:val="Listespuces2"/>
    <w:rsid w:val="002117A2"/>
    <w:rPr>
      <w:rFonts w:asciiTheme="minorHAnsi" w:hAnsiTheme="minorHAnsi"/>
      <w:sz w:val="22"/>
      <w:lang w:val="en-US" w:eastAsia="en-US"/>
    </w:rPr>
  </w:style>
  <w:style w:type="paragraph" w:customStyle="1" w:styleId="Table">
    <w:name w:val="Table"/>
    <w:basedOn w:val="Corpsdetexte"/>
    <w:qFormat/>
    <w:rsid w:val="00D0514C"/>
    <w:pPr>
      <w:spacing w:before="0" w:after="0"/>
      <w:jc w:val="left"/>
    </w:pPr>
    <w:rPr>
      <w:sz w:val="20"/>
    </w:rPr>
  </w:style>
  <w:style w:type="paragraph" w:customStyle="1" w:styleId="TableTitre">
    <w:name w:val="Table Titre"/>
    <w:basedOn w:val="Table"/>
    <w:qFormat/>
    <w:rsid w:val="00D0514C"/>
    <w:rPr>
      <w:b/>
    </w:rPr>
  </w:style>
  <w:style w:type="table" w:styleId="Grilledutableau">
    <w:name w:val="Table Grid"/>
    <w:basedOn w:val="TableauNormal"/>
    <w:rsid w:val="0063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xample">
    <w:name w:val="Titre Example"/>
    <w:basedOn w:val="Titre1"/>
    <w:rsid w:val="00034AFE"/>
    <w:pPr>
      <w:numPr>
        <w:numId w:val="5"/>
      </w:numPr>
      <w:jc w:val="center"/>
    </w:pPr>
    <w:rPr>
      <w:bCs/>
      <w:outline/>
      <w:kern w:val="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bjetducommentaire">
    <w:name w:val="annotation subject"/>
    <w:basedOn w:val="Commentaire"/>
    <w:next w:val="Commentaire"/>
    <w:link w:val="ObjetducommentaireCar"/>
    <w:rsid w:val="006B0856"/>
    <w:pPr>
      <w:keepLines w:val="0"/>
      <w:spacing w:before="0" w:after="0" w:line="240" w:lineRule="auto"/>
      <w:jc w:val="left"/>
    </w:pPr>
    <w:rPr>
      <w:b/>
      <w:bCs/>
      <w:sz w:val="20"/>
    </w:rPr>
  </w:style>
  <w:style w:type="character" w:customStyle="1" w:styleId="FootnoteBaseCar">
    <w:name w:val="Footnote Base Car"/>
    <w:basedOn w:val="CorpsdetexteCar"/>
    <w:link w:val="FootnoteBase"/>
    <w:rsid w:val="006B0856"/>
    <w:rPr>
      <w:rFonts w:asciiTheme="minorHAnsi" w:hAnsiTheme="minorHAnsi"/>
      <w:sz w:val="18"/>
      <w:lang w:val="en-CA" w:eastAsia="en-US"/>
    </w:rPr>
  </w:style>
  <w:style w:type="character" w:customStyle="1" w:styleId="CommentaireCar">
    <w:name w:val="Commentaire Car"/>
    <w:basedOn w:val="FootnoteBaseCar"/>
    <w:link w:val="Commentaire"/>
    <w:semiHidden/>
    <w:rsid w:val="006B0856"/>
    <w:rPr>
      <w:rFonts w:asciiTheme="minorHAnsi" w:hAnsiTheme="minorHAnsi"/>
      <w:sz w:val="18"/>
      <w:lang w:val="en-CA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6B0856"/>
    <w:rPr>
      <w:rFonts w:asciiTheme="minorHAnsi" w:hAnsiTheme="minorHAnsi"/>
      <w:sz w:val="18"/>
      <w:lang w:val="en-CA" w:eastAsia="en-US"/>
    </w:rPr>
  </w:style>
  <w:style w:type="character" w:customStyle="1" w:styleId="hps">
    <w:name w:val="hps"/>
    <w:basedOn w:val="Policepardfaut"/>
    <w:rsid w:val="00561097"/>
  </w:style>
  <w:style w:type="table" w:styleId="Tramemoyenne2-Accent1">
    <w:name w:val="Medium Shading 2 Accent 1"/>
    <w:basedOn w:val="TableauNormal"/>
    <w:uiPriority w:val="64"/>
    <w:rsid w:val="001849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Policepardfaut"/>
    <w:rsid w:val="00DD0765"/>
  </w:style>
  <w:style w:type="table" w:styleId="TableauListe4-Accentuation4">
    <w:name w:val="List Table 4 Accent 4"/>
    <w:basedOn w:val="TableauNormal"/>
    <w:uiPriority w:val="49"/>
    <w:rsid w:val="009565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7Couleur-Accentuation4">
    <w:name w:val="List Table 7 Colorful Accent 4"/>
    <w:basedOn w:val="TableauNormal"/>
    <w:uiPriority w:val="52"/>
    <w:rsid w:val="009565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CorpsdetexteItaliqueCentr">
    <w:name w:val="Style Corps de texte + Italique Centré"/>
    <w:basedOn w:val="Corpsdetexte"/>
    <w:rsid w:val="00B37189"/>
    <w:pPr>
      <w:spacing w:before="0" w:after="0"/>
      <w:jc w:val="center"/>
    </w:pPr>
    <w:rPr>
      <w:rFonts w:eastAsia="Times New Roman" w:cs="Times New Roman"/>
      <w:i/>
      <w:iCs/>
      <w:szCs w:val="20"/>
    </w:rPr>
  </w:style>
  <w:style w:type="paragraph" w:customStyle="1" w:styleId="StyleCorpsdetexteDroite">
    <w:name w:val="Style Corps de texte + Droite"/>
    <w:basedOn w:val="Corpsdetexte"/>
    <w:rsid w:val="00B37189"/>
    <w:pPr>
      <w:spacing w:before="0" w:after="0"/>
      <w:jc w:val="right"/>
    </w:pPr>
    <w:rPr>
      <w:rFonts w:eastAsia="Times New Roman" w:cs="Times New Roman"/>
      <w:szCs w:val="20"/>
    </w:rPr>
  </w:style>
  <w:style w:type="table" w:styleId="TableauListe1Clair-Accentuation4">
    <w:name w:val="List Table 1 Light Accent 4"/>
    <w:basedOn w:val="TableauNormal"/>
    <w:uiPriority w:val="46"/>
    <w:rsid w:val="00033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StyleCorpsdetexteGrasAvant0ptAprs0pt">
    <w:name w:val="Style Corps de texte + Gras Avant : 0 pt Après : 0 pt"/>
    <w:basedOn w:val="Corpsdetexte"/>
    <w:rsid w:val="00033225"/>
    <w:pPr>
      <w:spacing w:before="0" w:after="0"/>
    </w:pPr>
    <w:rPr>
      <w:rFonts w:eastAsia="Times New Roman" w:cs="Times New Roman"/>
      <w:bCs/>
      <w:szCs w:val="20"/>
    </w:rPr>
  </w:style>
  <w:style w:type="table" w:styleId="TableauGrille4-Accentuation4">
    <w:name w:val="Grid Table 4 Accent 4"/>
    <w:basedOn w:val="TableauNormal"/>
    <w:uiPriority w:val="49"/>
    <w:rsid w:val="00EC2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9732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9732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B515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2Car">
    <w:name w:val="Titre 2 Car"/>
    <w:basedOn w:val="Policepardfaut"/>
    <w:link w:val="Titre2"/>
    <w:uiPriority w:val="9"/>
    <w:rsid w:val="000469AA"/>
    <w:rPr>
      <w:rFonts w:asciiTheme="minorHAnsi" w:eastAsia="Arial" w:hAnsiTheme="minorHAnsi" w:cs="Arial"/>
      <w:b/>
      <w:smallCaps/>
      <w:color w:val="000000"/>
      <w:spacing w:val="10"/>
      <w:kern w:val="20"/>
      <w:sz w:val="28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10F6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504F2E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04F2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s\CFO\A%20-%20Administration\Gabarits\Document%202012-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5C16-45F5-4C6C-A230-D2463B1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2012-01.dotx</Template>
  <TotalTime>76</TotalTime>
  <Pages>1</Pages>
  <Words>97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Report</vt:lpstr>
      <vt:lpstr>Elegant Report</vt:lpstr>
    </vt:vector>
  </TitlesOfParts>
  <Company/>
  <LinksUpToDate>false</LinksUpToDate>
  <CharactersWithSpaces>658</CharactersWithSpaces>
  <SharedDoc>false</SharedDoc>
  <HLinks>
    <vt:vector size="30" baseType="variant"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_Toc158632309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_Toc158632308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_Toc158632307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_Toc158632306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_Toc158632305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subject/>
  <dc:creator>Lisa Larsen</dc:creator>
  <cp:keywords/>
  <dc:description/>
  <cp:lastModifiedBy>Tessier-Ross, Nathalie</cp:lastModifiedBy>
  <cp:revision>39</cp:revision>
  <cp:lastPrinted>2023-04-10T21:41:00Z</cp:lastPrinted>
  <dcterms:created xsi:type="dcterms:W3CDTF">2022-10-27T19:38:00Z</dcterms:created>
  <dcterms:modified xsi:type="dcterms:W3CDTF">2023-11-21T19:24:00Z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