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1559" w14:textId="6CCA1C50" w:rsidR="00F94041" w:rsidRDefault="00DD42FA" w:rsidP="00DE33CA">
      <w:pPr>
        <w:ind w:right="90"/>
      </w:pPr>
      <w:r w:rsidRPr="00DD42FA">
        <w:t xml:space="preserve"> </w:t>
      </w:r>
      <w:r w:rsidR="00DE33CA">
        <w:rPr>
          <w:noProof/>
        </w:rPr>
        <w:drawing>
          <wp:anchor distT="0" distB="0" distL="114300" distR="114300" simplePos="0" relativeHeight="252046336" behindDoc="0" locked="0" layoutInCell="1" allowOverlap="1" wp14:anchorId="74185991" wp14:editId="6EBD036B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4511675" cy="7562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47B3">
        <w:rPr>
          <w:rFonts w:ascii="Verdana" w:eastAsia="Verdana" w:hAnsi="Verdana" w:cs="+mn-cs"/>
          <w:noProof/>
          <w:color w:val="000000"/>
          <w:kern w:val="24"/>
          <w:sz w:val="120"/>
          <w:szCs w:val="120"/>
        </w:rPr>
        <w:drawing>
          <wp:anchor distT="0" distB="0" distL="114300" distR="114300" simplePos="0" relativeHeight="251480064" behindDoc="0" locked="0" layoutInCell="1" allowOverlap="1" wp14:anchorId="480844FD" wp14:editId="798E9033">
            <wp:simplePos x="0" y="0"/>
            <wp:positionH relativeFrom="column">
              <wp:posOffset>971550</wp:posOffset>
            </wp:positionH>
            <wp:positionV relativeFrom="paragraph">
              <wp:posOffset>-679985</wp:posOffset>
            </wp:positionV>
            <wp:extent cx="13458135" cy="175260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13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58C197" w14:textId="1B02428F" w:rsidR="002F5FDB" w:rsidRDefault="005F59DF" w:rsidP="00AB7FBD">
      <w:r>
        <w:rPr>
          <w:noProof/>
        </w:rPr>
        <w:drawing>
          <wp:anchor distT="0" distB="0" distL="114300" distR="114300" simplePos="0" relativeHeight="252050432" behindDoc="0" locked="0" layoutInCell="1" allowOverlap="1" wp14:anchorId="40C03B7F" wp14:editId="3CDE2CA9">
            <wp:simplePos x="0" y="0"/>
            <wp:positionH relativeFrom="column">
              <wp:posOffset>133350</wp:posOffset>
            </wp:positionH>
            <wp:positionV relativeFrom="paragraph">
              <wp:posOffset>2353310</wp:posOffset>
            </wp:positionV>
            <wp:extent cx="4010025" cy="4343400"/>
            <wp:effectExtent l="38100" t="38100" r="47625" b="381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34340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901E0E">
        <w:rPr>
          <w:noProof/>
        </w:rPr>
        <w:drawing>
          <wp:anchor distT="0" distB="0" distL="114300" distR="114300" simplePos="0" relativeHeight="252049408" behindDoc="1" locked="0" layoutInCell="1" allowOverlap="1" wp14:anchorId="4522EE93" wp14:editId="27AE78EF">
            <wp:simplePos x="0" y="0"/>
            <wp:positionH relativeFrom="column">
              <wp:posOffset>4310271</wp:posOffset>
            </wp:positionH>
            <wp:positionV relativeFrom="paragraph">
              <wp:posOffset>4831080</wp:posOffset>
            </wp:positionV>
            <wp:extent cx="11231245" cy="209931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24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764">
        <w:rPr>
          <w:noProof/>
        </w:rPr>
        <w:t xml:space="preserve"> </w:t>
      </w:r>
      <w:r w:rsidR="00DE33CA">
        <w:rPr>
          <w:noProof/>
        </w:rPr>
        <w:drawing>
          <wp:anchor distT="0" distB="0" distL="114300" distR="114300" simplePos="0" relativeHeight="251649536" behindDoc="0" locked="0" layoutInCell="1" allowOverlap="1" wp14:anchorId="571C19B4" wp14:editId="30710510">
            <wp:simplePos x="0" y="0"/>
            <wp:positionH relativeFrom="column">
              <wp:posOffset>955675</wp:posOffset>
            </wp:positionH>
            <wp:positionV relativeFrom="paragraph">
              <wp:posOffset>659130</wp:posOffset>
            </wp:positionV>
            <wp:extent cx="10394315" cy="1597025"/>
            <wp:effectExtent l="0" t="0" r="6985" b="317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31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9F1">
        <w:rPr>
          <w:noProof/>
        </w:rPr>
        <w:drawing>
          <wp:anchor distT="0" distB="0" distL="114300" distR="114300" simplePos="0" relativeHeight="251666944" behindDoc="0" locked="0" layoutInCell="1" allowOverlap="1" wp14:anchorId="57E0CF03" wp14:editId="0D8AA5C9">
            <wp:simplePos x="0" y="0"/>
            <wp:positionH relativeFrom="column">
              <wp:posOffset>4591050</wp:posOffset>
            </wp:positionH>
            <wp:positionV relativeFrom="paragraph">
              <wp:posOffset>1885315</wp:posOffset>
            </wp:positionV>
            <wp:extent cx="10394315" cy="1597025"/>
            <wp:effectExtent l="0" t="0" r="6985" b="3175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31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76B6" w:rsidRPr="007176B6">
        <w:rPr>
          <w:noProof/>
        </w:rPr>
        <w:drawing>
          <wp:anchor distT="0" distB="0" distL="114300" distR="114300" simplePos="0" relativeHeight="251664896" behindDoc="1" locked="0" layoutInCell="1" allowOverlap="1" wp14:anchorId="3B303A35" wp14:editId="1EFFB874">
            <wp:simplePos x="0" y="0"/>
            <wp:positionH relativeFrom="column">
              <wp:posOffset>6213143</wp:posOffset>
            </wp:positionH>
            <wp:positionV relativeFrom="paragraph">
              <wp:posOffset>6748249</wp:posOffset>
            </wp:positionV>
            <wp:extent cx="8134469" cy="1809172"/>
            <wp:effectExtent l="0" t="0" r="0" b="635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469" cy="180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3A">
        <w:rPr>
          <w:noProof/>
        </w:rPr>
        <w:drawing>
          <wp:anchor distT="0" distB="0" distL="114300" distR="114300" simplePos="0" relativeHeight="251662848" behindDoc="1" locked="0" layoutInCell="1" allowOverlap="1" wp14:anchorId="60584090" wp14:editId="4AE4C8AB">
            <wp:simplePos x="0" y="0"/>
            <wp:positionH relativeFrom="column">
              <wp:posOffset>7251378</wp:posOffset>
            </wp:positionH>
            <wp:positionV relativeFrom="paragraph">
              <wp:posOffset>3280410</wp:posOffset>
            </wp:positionV>
            <wp:extent cx="5800725" cy="1676400"/>
            <wp:effectExtent l="0" t="0" r="9525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B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8508CE" wp14:editId="5048B788">
                <wp:simplePos x="0" y="0"/>
                <wp:positionH relativeFrom="column">
                  <wp:posOffset>7153275</wp:posOffset>
                </wp:positionH>
                <wp:positionV relativeFrom="paragraph">
                  <wp:posOffset>3211811</wp:posOffset>
                </wp:positionV>
                <wp:extent cx="6068929" cy="1813560"/>
                <wp:effectExtent l="19050" t="19050" r="27305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929" cy="1813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8E22" id="Rectangle 61" o:spid="_x0000_s1026" style="position:absolute;margin-left:563.25pt;margin-top:252.9pt;width:477.85pt;height:14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" filled="f" strokecolor="#fc0" strokeweight="3pt"/>
            </w:pict>
          </mc:Fallback>
        </mc:AlternateContent>
      </w:r>
      <w:r w:rsidR="005514E2">
        <w:rPr>
          <w:noProof/>
          <w:lang w:bidi="fr-FR"/>
        </w:rPr>
        <w:drawing>
          <wp:anchor distT="0" distB="0" distL="114300" distR="114300" simplePos="0" relativeHeight="251658752" behindDoc="0" locked="0" layoutInCell="1" allowOverlap="1" wp14:anchorId="615DC0D3" wp14:editId="34E2488A">
            <wp:simplePos x="0" y="0"/>
            <wp:positionH relativeFrom="column">
              <wp:posOffset>25466</wp:posOffset>
            </wp:positionH>
            <wp:positionV relativeFrom="paragraph">
              <wp:posOffset>7557503</wp:posOffset>
            </wp:positionV>
            <wp:extent cx="3897630" cy="909955"/>
            <wp:effectExtent l="0" t="0" r="7620" b="4445"/>
            <wp:wrapNone/>
            <wp:docPr id="64" name="Image 64" descr="C:\Users\darrouzesm\AppData\Local\Microsoft\Windows\INetCache\Content.MSO\43CD00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ouzesm\AppData\Local\Microsoft\Windows\INetCache\Content.MSO\43CD005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06" b="16452"/>
                    <a:stretch/>
                  </pic:blipFill>
                  <pic:spPr bwMode="auto">
                    <a:xfrm>
                      <a:off x="0" y="0"/>
                      <a:ext cx="38976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F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BC6BB" wp14:editId="013974F2">
                <wp:simplePos x="0" y="0"/>
                <wp:positionH relativeFrom="column">
                  <wp:posOffset>5854366</wp:posOffset>
                </wp:positionH>
                <wp:positionV relativeFrom="paragraph">
                  <wp:posOffset>6610350</wp:posOffset>
                </wp:positionV>
                <wp:extent cx="8969509" cy="1954129"/>
                <wp:effectExtent l="19050" t="19050" r="22225" b="273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509" cy="195412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3AA8C" id="Rectangle 63" o:spid="_x0000_s1026" style="position:absolute;margin-left:460.95pt;margin-top:520.5pt;width:706.25pt;height:153.8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" filled="f" strokecolor="#c30" strokeweight="3pt"/>
            </w:pict>
          </mc:Fallback>
        </mc:AlternateContent>
      </w:r>
    </w:p>
    <w:sectPr w:rsidR="002F5FDB" w:rsidSect="001433EC">
      <w:headerReference w:type="default" r:id="rId20"/>
      <w:footerReference w:type="first" r:id="rId21"/>
      <w:pgSz w:w="24480" w:h="15840" w:orient="landscape"/>
      <w:pgMar w:top="1584" w:right="360" w:bottom="446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F922" w14:textId="77777777" w:rsidR="008F0442" w:rsidRDefault="008F0442" w:rsidP="0032761F">
      <w:pPr>
        <w:spacing w:after="0" w:line="240" w:lineRule="auto"/>
      </w:pPr>
      <w:r>
        <w:separator/>
      </w:r>
    </w:p>
  </w:endnote>
  <w:endnote w:type="continuationSeparator" w:id="0">
    <w:p w14:paraId="1D010CA9" w14:textId="77777777" w:rsidR="008F0442" w:rsidRDefault="008F0442" w:rsidP="0032761F">
      <w:pPr>
        <w:spacing w:after="0" w:line="240" w:lineRule="auto"/>
      </w:pPr>
      <w:r>
        <w:continuationSeparator/>
      </w:r>
    </w:p>
  </w:endnote>
  <w:endnote w:type="continuationNotice" w:id="1">
    <w:p w14:paraId="1D03D183" w14:textId="77777777" w:rsidR="008F0442" w:rsidRDefault="008F0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B97E" w14:textId="62336DF8" w:rsidR="00DE33CA" w:rsidRDefault="00DE33CA">
    <w:pPr>
      <w:pStyle w:val="Pieddepage"/>
    </w:pPr>
  </w:p>
  <w:p w14:paraId="2ADABE56" w14:textId="77777777" w:rsidR="00DE33CA" w:rsidRDefault="00DE33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3F09A" w14:textId="77777777" w:rsidR="008F0442" w:rsidRDefault="008F0442" w:rsidP="0032761F">
      <w:pPr>
        <w:spacing w:after="0" w:line="240" w:lineRule="auto"/>
      </w:pPr>
      <w:r>
        <w:separator/>
      </w:r>
    </w:p>
  </w:footnote>
  <w:footnote w:type="continuationSeparator" w:id="0">
    <w:p w14:paraId="2FCABAEE" w14:textId="77777777" w:rsidR="008F0442" w:rsidRDefault="008F0442" w:rsidP="0032761F">
      <w:pPr>
        <w:spacing w:after="0" w:line="240" w:lineRule="auto"/>
      </w:pPr>
      <w:r>
        <w:continuationSeparator/>
      </w:r>
    </w:p>
  </w:footnote>
  <w:footnote w:type="continuationNotice" w:id="1">
    <w:p w14:paraId="247B546B" w14:textId="77777777" w:rsidR="008F0442" w:rsidRDefault="008F0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47F3" w14:textId="77777777" w:rsidR="00187915" w:rsidRDefault="00F94041" w:rsidP="00F94041">
    <w:pPr>
      <w:pStyle w:val="En-tte"/>
      <w:tabs>
        <w:tab w:val="clear" w:pos="4513"/>
        <w:tab w:val="clear" w:pos="9026"/>
        <w:tab w:val="left" w:pos="94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52D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D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245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04A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C7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CA3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E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E6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C8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C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0FD2"/>
    <w:multiLevelType w:val="hybridMultilevel"/>
    <w:tmpl w:val="569E8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7287"/>
    <w:multiLevelType w:val="hybridMultilevel"/>
    <w:tmpl w:val="F814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4E8F"/>
    <w:multiLevelType w:val="hybridMultilevel"/>
    <w:tmpl w:val="052EEDFA"/>
    <w:lvl w:ilvl="0" w:tplc="E54635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54B"/>
    <w:multiLevelType w:val="hybridMultilevel"/>
    <w:tmpl w:val="2B501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3F69"/>
    <w:multiLevelType w:val="hybridMultilevel"/>
    <w:tmpl w:val="A3CA0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07FF9"/>
    <w:multiLevelType w:val="hybridMultilevel"/>
    <w:tmpl w:val="6B90F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F35A9"/>
    <w:multiLevelType w:val="hybridMultilevel"/>
    <w:tmpl w:val="BB4CC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FA"/>
    <w:rsid w:val="00010906"/>
    <w:rsid w:val="00037800"/>
    <w:rsid w:val="0005008E"/>
    <w:rsid w:val="00075B68"/>
    <w:rsid w:val="00077728"/>
    <w:rsid w:val="000A7F70"/>
    <w:rsid w:val="000C62C6"/>
    <w:rsid w:val="00104AAD"/>
    <w:rsid w:val="00107F39"/>
    <w:rsid w:val="001149A4"/>
    <w:rsid w:val="001433EC"/>
    <w:rsid w:val="00162037"/>
    <w:rsid w:val="001778F2"/>
    <w:rsid w:val="001817BF"/>
    <w:rsid w:val="00187915"/>
    <w:rsid w:val="001A0CFD"/>
    <w:rsid w:val="001F522F"/>
    <w:rsid w:val="00210944"/>
    <w:rsid w:val="0021739E"/>
    <w:rsid w:val="0022333E"/>
    <w:rsid w:val="00251A0C"/>
    <w:rsid w:val="00260F40"/>
    <w:rsid w:val="002659B0"/>
    <w:rsid w:val="00293650"/>
    <w:rsid w:val="002D1764"/>
    <w:rsid w:val="002E34C5"/>
    <w:rsid w:val="002E3E3E"/>
    <w:rsid w:val="002F5FDB"/>
    <w:rsid w:val="00301724"/>
    <w:rsid w:val="0032761F"/>
    <w:rsid w:val="00332711"/>
    <w:rsid w:val="0036002B"/>
    <w:rsid w:val="00361E64"/>
    <w:rsid w:val="003A7D4B"/>
    <w:rsid w:val="003B543E"/>
    <w:rsid w:val="00402D86"/>
    <w:rsid w:val="00453FE0"/>
    <w:rsid w:val="00464733"/>
    <w:rsid w:val="004A7B13"/>
    <w:rsid w:val="00532C41"/>
    <w:rsid w:val="005514E2"/>
    <w:rsid w:val="005C4C98"/>
    <w:rsid w:val="005D1AF4"/>
    <w:rsid w:val="005F2FEC"/>
    <w:rsid w:val="005F59DF"/>
    <w:rsid w:val="005F7031"/>
    <w:rsid w:val="005F77FE"/>
    <w:rsid w:val="00607099"/>
    <w:rsid w:val="00613E3A"/>
    <w:rsid w:val="00616B74"/>
    <w:rsid w:val="00620931"/>
    <w:rsid w:val="0063278A"/>
    <w:rsid w:val="006375A1"/>
    <w:rsid w:val="00643CC9"/>
    <w:rsid w:val="00651FB7"/>
    <w:rsid w:val="006B0BEF"/>
    <w:rsid w:val="006B66EC"/>
    <w:rsid w:val="006D2F51"/>
    <w:rsid w:val="006E18B0"/>
    <w:rsid w:val="006F47B3"/>
    <w:rsid w:val="007044A4"/>
    <w:rsid w:val="00712468"/>
    <w:rsid w:val="007176B6"/>
    <w:rsid w:val="0076211B"/>
    <w:rsid w:val="00771B43"/>
    <w:rsid w:val="007A3CFE"/>
    <w:rsid w:val="007A7F99"/>
    <w:rsid w:val="007B6198"/>
    <w:rsid w:val="008051C3"/>
    <w:rsid w:val="0081438A"/>
    <w:rsid w:val="00835C25"/>
    <w:rsid w:val="00851725"/>
    <w:rsid w:val="00895469"/>
    <w:rsid w:val="008B162D"/>
    <w:rsid w:val="008B74E3"/>
    <w:rsid w:val="008D24B6"/>
    <w:rsid w:val="008F0442"/>
    <w:rsid w:val="00901E0E"/>
    <w:rsid w:val="00977A51"/>
    <w:rsid w:val="00990003"/>
    <w:rsid w:val="009C4853"/>
    <w:rsid w:val="009E6611"/>
    <w:rsid w:val="009F0D08"/>
    <w:rsid w:val="00A01E65"/>
    <w:rsid w:val="00A06025"/>
    <w:rsid w:val="00A712DB"/>
    <w:rsid w:val="00A72F03"/>
    <w:rsid w:val="00A9789C"/>
    <w:rsid w:val="00AB7FBD"/>
    <w:rsid w:val="00AE7255"/>
    <w:rsid w:val="00AF1242"/>
    <w:rsid w:val="00B16C48"/>
    <w:rsid w:val="00B24659"/>
    <w:rsid w:val="00B32A27"/>
    <w:rsid w:val="00B60F3F"/>
    <w:rsid w:val="00BD24BE"/>
    <w:rsid w:val="00BD6AAA"/>
    <w:rsid w:val="00BF6B49"/>
    <w:rsid w:val="00C07C01"/>
    <w:rsid w:val="00C10EEB"/>
    <w:rsid w:val="00C14E52"/>
    <w:rsid w:val="00C370B5"/>
    <w:rsid w:val="00C412E4"/>
    <w:rsid w:val="00C57B05"/>
    <w:rsid w:val="00C724AA"/>
    <w:rsid w:val="00C90C33"/>
    <w:rsid w:val="00C94E15"/>
    <w:rsid w:val="00C97053"/>
    <w:rsid w:val="00CB2D0D"/>
    <w:rsid w:val="00CC46A2"/>
    <w:rsid w:val="00CD2D9E"/>
    <w:rsid w:val="00D26226"/>
    <w:rsid w:val="00D34125"/>
    <w:rsid w:val="00D62421"/>
    <w:rsid w:val="00D9628F"/>
    <w:rsid w:val="00DD42FA"/>
    <w:rsid w:val="00DD49F1"/>
    <w:rsid w:val="00DE0368"/>
    <w:rsid w:val="00DE33CA"/>
    <w:rsid w:val="00DE4145"/>
    <w:rsid w:val="00E0194E"/>
    <w:rsid w:val="00E306F6"/>
    <w:rsid w:val="00E42705"/>
    <w:rsid w:val="00E43EA5"/>
    <w:rsid w:val="00E531DB"/>
    <w:rsid w:val="00E65C32"/>
    <w:rsid w:val="00E74953"/>
    <w:rsid w:val="00E76991"/>
    <w:rsid w:val="00E97AAA"/>
    <w:rsid w:val="00EC0D51"/>
    <w:rsid w:val="00ED1F87"/>
    <w:rsid w:val="00ED5EAC"/>
    <w:rsid w:val="00EE00AB"/>
    <w:rsid w:val="00F004B7"/>
    <w:rsid w:val="00F00A36"/>
    <w:rsid w:val="00F45444"/>
    <w:rsid w:val="00F71AA5"/>
    <w:rsid w:val="00F94041"/>
    <w:rsid w:val="00FB4B43"/>
    <w:rsid w:val="00FD049C"/>
    <w:rsid w:val="00FD2F11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21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1725"/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643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637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7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C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C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3C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75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75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3C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FDB"/>
    <w:pPr>
      <w:spacing w:after="0" w:line="240" w:lineRule="auto"/>
    </w:pPr>
    <w:rPr>
      <w:rFonts w:ascii="Verdana" w:hAnsi="Verdan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FDB"/>
    <w:rPr>
      <w:rFonts w:ascii="Verdana" w:hAnsi="Verdan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F5FDB"/>
    <w:rPr>
      <w:color w:val="808080"/>
    </w:rPr>
  </w:style>
  <w:style w:type="character" w:styleId="Accentuationintense">
    <w:name w:val="Intense Emphasis"/>
    <w:basedOn w:val="Policepardfaut"/>
    <w:uiPriority w:val="21"/>
    <w:semiHidden/>
    <w:unhideWhenUsed/>
    <w:rsid w:val="00851725"/>
    <w:rPr>
      <w:i/>
      <w:iCs/>
      <w:color w:val="3E762A" w:themeColor="accent1" w:themeShade="BF"/>
    </w:rPr>
  </w:style>
  <w:style w:type="paragraph" w:customStyle="1" w:styleId="NomSocit">
    <w:name w:val="NomSociété"/>
    <w:basedOn w:val="Normal"/>
    <w:link w:val="CaractreNomSocit"/>
    <w:uiPriority w:val="1"/>
    <w:qFormat/>
    <w:rsid w:val="00104AAD"/>
    <w:pPr>
      <w:spacing w:before="240" w:after="100" w:line="240" w:lineRule="auto"/>
      <w:jc w:val="right"/>
    </w:pPr>
    <w:rPr>
      <w:rFonts w:ascii="Eras Bold ITC" w:hAnsi="Eras Bold ITC"/>
      <w:caps/>
      <w:color w:val="3E762A" w:themeColor="accent1" w:themeShade="BF"/>
      <w:sz w:val="9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851725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customStyle="1" w:styleId="ParaText">
    <w:name w:val="Para_Text"/>
    <w:basedOn w:val="Normal"/>
    <w:link w:val="CaractreParaText"/>
    <w:uiPriority w:val="1"/>
    <w:qFormat/>
    <w:rsid w:val="00104AAD"/>
    <w:pPr>
      <w:widowControl w:val="0"/>
      <w:spacing w:before="40" w:after="80" w:line="360" w:lineRule="auto"/>
      <w:jc w:val="right"/>
    </w:pPr>
    <w:rPr>
      <w:rFonts w:ascii="Microsoft Sans Serif" w:hAnsi="Microsoft Sans Serif" w:cs="Arial"/>
      <w:b/>
      <w:caps/>
      <w:color w:val="455F51" w:themeColor="text2"/>
      <w:spacing w:val="20"/>
      <w:w w:val="90"/>
      <w:sz w:val="24"/>
      <w:szCs w:val="18"/>
    </w:rPr>
  </w:style>
  <w:style w:type="character" w:customStyle="1" w:styleId="CaractreNomSocit">
    <w:name w:val="Caractère NomSociété"/>
    <w:basedOn w:val="Policepardfaut"/>
    <w:link w:val="NomSocit"/>
    <w:uiPriority w:val="1"/>
    <w:rsid w:val="00104AAD"/>
    <w:rPr>
      <w:rFonts w:ascii="Eras Bold ITC" w:hAnsi="Eras Bold ITC"/>
      <w:caps/>
      <w:color w:val="3E762A" w:themeColor="accent1" w:themeShade="BF"/>
      <w:sz w:val="92"/>
    </w:rPr>
  </w:style>
  <w:style w:type="paragraph" w:customStyle="1" w:styleId="ParaText02">
    <w:name w:val="Para_Text02"/>
    <w:basedOn w:val="Normal"/>
    <w:link w:val="CaractreParaText02"/>
    <w:uiPriority w:val="1"/>
    <w:qFormat/>
    <w:rsid w:val="00104AAD"/>
    <w:pPr>
      <w:widowControl w:val="0"/>
      <w:spacing w:before="240" w:after="560" w:line="240" w:lineRule="exact"/>
      <w:jc w:val="right"/>
    </w:pPr>
    <w:rPr>
      <w:rFonts w:ascii="Microsoft Sans Serif" w:hAnsi="Microsoft Sans Serif"/>
      <w:color w:val="455F51" w:themeColor="text2"/>
      <w:sz w:val="24"/>
    </w:rPr>
  </w:style>
  <w:style w:type="character" w:customStyle="1" w:styleId="CaractreParaText">
    <w:name w:val="Caractère Para_Text"/>
    <w:basedOn w:val="Policepardfaut"/>
    <w:link w:val="ParaText"/>
    <w:uiPriority w:val="1"/>
    <w:rsid w:val="00104AAD"/>
    <w:rPr>
      <w:rFonts w:ascii="Microsoft Sans Serif" w:hAnsi="Microsoft Sans Serif" w:cs="Arial"/>
      <w:b/>
      <w:caps/>
      <w:color w:val="455F51" w:themeColor="text2"/>
      <w:spacing w:val="20"/>
      <w:w w:val="90"/>
      <w:sz w:val="24"/>
      <w:szCs w:val="18"/>
    </w:rPr>
  </w:style>
  <w:style w:type="paragraph" w:customStyle="1" w:styleId="Coordonnes">
    <w:name w:val="Coordonnées"/>
    <w:basedOn w:val="Normal"/>
    <w:link w:val="Caractredecoordonnes"/>
    <w:uiPriority w:val="1"/>
    <w:qFormat/>
    <w:rsid w:val="006B66EC"/>
    <w:pPr>
      <w:spacing w:before="120" w:after="120"/>
    </w:pPr>
    <w:rPr>
      <w:rFonts w:ascii="Microsoft Sans Serif" w:hAnsi="Microsoft Sans Serif"/>
      <w:color w:val="455F51" w:themeColor="text2"/>
      <w:sz w:val="28"/>
    </w:rPr>
  </w:style>
  <w:style w:type="character" w:customStyle="1" w:styleId="CaractreParaText02">
    <w:name w:val="Caractère Para_Text02"/>
    <w:basedOn w:val="Policepardfaut"/>
    <w:link w:val="ParaText02"/>
    <w:uiPriority w:val="1"/>
    <w:rsid w:val="00104AAD"/>
    <w:rPr>
      <w:rFonts w:ascii="Microsoft Sans Serif" w:hAnsi="Microsoft Sans Serif"/>
      <w:color w:val="455F51" w:themeColor="text2"/>
      <w:sz w:val="24"/>
    </w:rPr>
  </w:style>
  <w:style w:type="character" w:customStyle="1" w:styleId="Caractredecoordonnes">
    <w:name w:val="Caractère de coordonnées"/>
    <w:basedOn w:val="Policepardfaut"/>
    <w:link w:val="Coordonnes"/>
    <w:uiPriority w:val="1"/>
    <w:rsid w:val="00851725"/>
    <w:rPr>
      <w:rFonts w:ascii="Microsoft Sans Serif" w:hAnsi="Microsoft Sans Serif"/>
      <w:color w:val="455F51" w:themeColor="text2"/>
      <w:sz w:val="28"/>
    </w:rPr>
  </w:style>
  <w:style w:type="paragraph" w:customStyle="1" w:styleId="Slogan">
    <w:name w:val="Slogan"/>
    <w:basedOn w:val="Normal"/>
    <w:link w:val="Caractreduslogan"/>
    <w:uiPriority w:val="1"/>
    <w:qFormat/>
    <w:rsid w:val="00643CC9"/>
    <w:pPr>
      <w:spacing w:after="0"/>
      <w:jc w:val="right"/>
    </w:pPr>
    <w:rPr>
      <w:rFonts w:cs="Arial"/>
      <w:bCs/>
      <w:color w:val="066684" w:themeColor="accent6" w:themeShade="BF"/>
      <w:w w:val="90"/>
      <w:sz w:val="52"/>
      <w:szCs w:val="46"/>
    </w:rPr>
  </w:style>
  <w:style w:type="paragraph" w:customStyle="1" w:styleId="Slogan02">
    <w:name w:val="Slogan 02"/>
    <w:basedOn w:val="Normal"/>
    <w:link w:val="CaractredeSlogan02"/>
    <w:uiPriority w:val="1"/>
    <w:qFormat/>
    <w:rsid w:val="0063278A"/>
    <w:pPr>
      <w:spacing w:after="0" w:line="240" w:lineRule="auto"/>
      <w:jc w:val="center"/>
    </w:pPr>
    <w:rPr>
      <w:rFonts w:ascii="Microsoft Sans Serif" w:hAnsi="Microsoft Sans Serif"/>
      <w:color w:val="FFFFFF" w:themeColor="background1"/>
      <w:sz w:val="48"/>
    </w:rPr>
  </w:style>
  <w:style w:type="character" w:customStyle="1" w:styleId="Caractreduslogan">
    <w:name w:val="Caractère du slogan"/>
    <w:basedOn w:val="Policepardfaut"/>
    <w:link w:val="Slogan"/>
    <w:uiPriority w:val="1"/>
    <w:rsid w:val="00851725"/>
    <w:rPr>
      <w:rFonts w:cs="Arial"/>
      <w:bCs/>
      <w:color w:val="066684" w:themeColor="accent6" w:themeShade="BF"/>
      <w:w w:val="90"/>
      <w:sz w:val="52"/>
      <w:szCs w:val="46"/>
    </w:rPr>
  </w:style>
  <w:style w:type="character" w:customStyle="1" w:styleId="CaractredeSlogan02">
    <w:name w:val="Caractère de Slogan 02"/>
    <w:basedOn w:val="Policepardfaut"/>
    <w:link w:val="Slogan02"/>
    <w:uiPriority w:val="1"/>
    <w:rsid w:val="0063278A"/>
    <w:rPr>
      <w:rFonts w:ascii="Microsoft Sans Serif" w:hAnsi="Microsoft Sans Serif"/>
      <w:color w:val="FFFFFF" w:themeColor="background1"/>
      <w:sz w:val="48"/>
    </w:rPr>
  </w:style>
  <w:style w:type="paragraph" w:customStyle="1" w:styleId="Paratext03">
    <w:name w:val="Para_text03"/>
    <w:basedOn w:val="Normal"/>
    <w:link w:val="CaractreParatext03"/>
    <w:uiPriority w:val="1"/>
    <w:qFormat/>
    <w:rsid w:val="00EE00AB"/>
    <w:pPr>
      <w:spacing w:before="120" w:after="120" w:line="360" w:lineRule="auto"/>
      <w:contextualSpacing/>
    </w:pPr>
    <w:rPr>
      <w:rFonts w:ascii="Microsoft Sans Serif" w:hAnsi="Microsoft Sans Serif"/>
      <w:caps/>
      <w:color w:val="3E762A" w:themeColor="accent1" w:themeShade="BF"/>
      <w:sz w:val="26"/>
    </w:rPr>
  </w:style>
  <w:style w:type="character" w:customStyle="1" w:styleId="CaractreParatext03">
    <w:name w:val="Caractère Para_text03"/>
    <w:basedOn w:val="Policepardfaut"/>
    <w:link w:val="Paratext03"/>
    <w:uiPriority w:val="1"/>
    <w:rsid w:val="00851725"/>
    <w:rPr>
      <w:rFonts w:ascii="Microsoft Sans Serif" w:hAnsi="Microsoft Sans Serif"/>
      <w:caps/>
      <w:color w:val="3E762A" w:themeColor="accent1" w:themeShade="BF"/>
      <w:sz w:val="26"/>
    </w:rPr>
  </w:style>
  <w:style w:type="paragraph" w:customStyle="1" w:styleId="Slogan03">
    <w:name w:val="Slogan 03"/>
    <w:basedOn w:val="Normal"/>
    <w:link w:val="Caractredeslogan03"/>
    <w:uiPriority w:val="1"/>
    <w:qFormat/>
    <w:rsid w:val="002F5FDB"/>
    <w:pPr>
      <w:widowControl w:val="0"/>
      <w:spacing w:after="80" w:line="240" w:lineRule="auto"/>
    </w:pPr>
    <w:rPr>
      <w:rFonts w:cs="Arial"/>
      <w:caps/>
      <w:color w:val="0D0D0D" w:themeColor="text1" w:themeTint="F2"/>
      <w:w w:val="90"/>
      <w:sz w:val="36"/>
      <w:szCs w:val="1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51725"/>
    <w:rPr>
      <w:i/>
      <w:iCs/>
      <w:color w:val="3E762A" w:themeColor="accent1" w:themeShade="BF"/>
      <w:sz w:val="18"/>
    </w:rPr>
  </w:style>
  <w:style w:type="character" w:customStyle="1" w:styleId="Caractredeslogan03">
    <w:name w:val="Caractère de slogan 03"/>
    <w:basedOn w:val="Policepardfaut"/>
    <w:link w:val="Slogan03"/>
    <w:uiPriority w:val="1"/>
    <w:rsid w:val="00851725"/>
    <w:rPr>
      <w:rFonts w:cs="Arial"/>
      <w:caps/>
      <w:color w:val="0D0D0D" w:themeColor="text1" w:themeTint="F2"/>
      <w:w w:val="90"/>
      <w:sz w:val="36"/>
      <w:szCs w:val="16"/>
    </w:rPr>
  </w:style>
  <w:style w:type="character" w:styleId="Rfrenceintense">
    <w:name w:val="Intense Reference"/>
    <w:basedOn w:val="Policepardfaut"/>
    <w:uiPriority w:val="32"/>
    <w:semiHidden/>
    <w:unhideWhenUsed/>
    <w:rsid w:val="00851725"/>
    <w:rPr>
      <w:b/>
      <w:bCs/>
      <w:caps w:val="0"/>
      <w:smallCaps/>
      <w:color w:val="3E762A" w:themeColor="accent1" w:themeShade="BF"/>
      <w:spacing w:val="5"/>
    </w:rPr>
  </w:style>
  <w:style w:type="paragraph" w:customStyle="1" w:styleId="Slogan05">
    <w:name w:val="Slogan05"/>
    <w:basedOn w:val="Normal"/>
    <w:link w:val="CaractreTagline05"/>
    <w:uiPriority w:val="1"/>
    <w:qFormat/>
    <w:rsid w:val="002F5FDB"/>
    <w:rPr>
      <w:color w:val="433C29" w:themeColor="background2" w:themeShade="40"/>
      <w:sz w:val="60"/>
    </w:rPr>
  </w:style>
  <w:style w:type="character" w:customStyle="1" w:styleId="CaractreTagline05">
    <w:name w:val="Caractère Tagline05"/>
    <w:basedOn w:val="Policepardfaut"/>
    <w:link w:val="Slogan05"/>
    <w:uiPriority w:val="1"/>
    <w:rsid w:val="00851725"/>
    <w:rPr>
      <w:color w:val="433C29" w:themeColor="background2" w:themeShade="40"/>
      <w:sz w:val="60"/>
    </w:rPr>
  </w:style>
  <w:style w:type="paragraph" w:customStyle="1" w:styleId="textepara">
    <w:name w:val="texte /para"/>
    <w:basedOn w:val="Normal"/>
    <w:uiPriority w:val="1"/>
    <w:rsid w:val="00851725"/>
    <w:pPr>
      <w:widowControl w:val="0"/>
      <w:spacing w:after="120" w:line="240" w:lineRule="auto"/>
    </w:pPr>
    <w:rPr>
      <w:rFonts w:ascii="Open Sans" w:hAnsi="Open Sans"/>
      <w:color w:val="0D0D0D" w:themeColor="text1" w:themeTint="F2"/>
      <w:sz w:val="21"/>
      <w:szCs w:val="17"/>
    </w:rPr>
  </w:style>
  <w:style w:type="paragraph" w:styleId="NormalWeb">
    <w:name w:val="Normal (Web)"/>
    <w:basedOn w:val="Normal"/>
    <w:uiPriority w:val="99"/>
    <w:semiHidden/>
    <w:unhideWhenUsed/>
    <w:rsid w:val="00C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D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49C"/>
  </w:style>
  <w:style w:type="paragraph" w:styleId="Pieddepage">
    <w:name w:val="footer"/>
    <w:basedOn w:val="Normal"/>
    <w:link w:val="PieddepageCar"/>
    <w:uiPriority w:val="99"/>
    <w:unhideWhenUsed/>
    <w:rsid w:val="00FD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49C"/>
  </w:style>
  <w:style w:type="character" w:customStyle="1" w:styleId="Titre1Car">
    <w:name w:val="Titre 1 Car"/>
    <w:basedOn w:val="Policepardfaut"/>
    <w:link w:val="Titre1"/>
    <w:uiPriority w:val="9"/>
    <w:rsid w:val="00643CC9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43CC9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43CC9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43CC9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643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centr">
    <w:name w:val="Block Text"/>
    <w:basedOn w:val="Normal"/>
    <w:uiPriority w:val="99"/>
    <w:semiHidden/>
    <w:unhideWhenUsed/>
    <w:rsid w:val="005C4C98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5C4C98"/>
    <w:rPr>
      <w:color w:val="066684" w:themeColor="accent6" w:themeShade="B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5C4C98"/>
    <w:rPr>
      <w:color w:val="445C19" w:themeColor="accent2" w:themeShade="80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C98"/>
    <w:rPr>
      <w:color w:val="595959" w:themeColor="text1" w:themeTint="A6"/>
      <w:shd w:val="clear" w:color="auto" w:fill="E6E6E6"/>
    </w:rPr>
  </w:style>
  <w:style w:type="character" w:styleId="Titredulivre">
    <w:name w:val="Book Title"/>
    <w:basedOn w:val="Policepardfaut"/>
    <w:uiPriority w:val="33"/>
    <w:semiHidden/>
    <w:unhideWhenUsed/>
    <w:rsid w:val="006375A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75A1"/>
    <w:pPr>
      <w:spacing w:line="240" w:lineRule="auto"/>
    </w:pPr>
    <w:rPr>
      <w:i/>
      <w:iCs/>
      <w:color w:val="455F51" w:themeColor="text2"/>
      <w:szCs w:val="18"/>
    </w:rPr>
  </w:style>
  <w:style w:type="character" w:styleId="Accentuation">
    <w:name w:val="Emphasis"/>
    <w:basedOn w:val="Policepardfaut"/>
    <w:uiPriority w:val="20"/>
    <w:semiHidden/>
    <w:unhideWhenUsed/>
    <w:rsid w:val="006375A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375A1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75A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375A1"/>
    <w:rPr>
      <w:rFonts w:asciiTheme="majorHAnsi" w:eastAsiaTheme="majorEastAsia" w:hAnsiTheme="majorHAnsi" w:cstheme="majorBidi"/>
      <w:i/>
      <w:iCs/>
      <w:color w:val="294E1C" w:themeColor="accent1" w:themeShade="7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6375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semiHidden/>
    <w:unhideWhenUsed/>
    <w:rsid w:val="006375A1"/>
    <w:pPr>
      <w:ind w:left="720"/>
      <w:contextualSpacing/>
    </w:pPr>
  </w:style>
  <w:style w:type="paragraph" w:styleId="Sansinterligne">
    <w:name w:val="No Spacing"/>
    <w:uiPriority w:val="99"/>
    <w:semiHidden/>
    <w:unhideWhenUsed/>
    <w:rsid w:val="006375A1"/>
    <w:pPr>
      <w:spacing w:after="0" w:line="240" w:lineRule="auto"/>
    </w:pPr>
    <w:rPr>
      <w:sz w:val="18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6375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375A1"/>
    <w:rPr>
      <w:i/>
      <w:iCs/>
      <w:color w:val="404040" w:themeColor="text1" w:themeTint="BF"/>
      <w:sz w:val="18"/>
    </w:rPr>
  </w:style>
  <w:style w:type="character" w:styleId="lev">
    <w:name w:val="Strong"/>
    <w:basedOn w:val="Policepardfaut"/>
    <w:uiPriority w:val="22"/>
    <w:semiHidden/>
    <w:unhideWhenUsed/>
    <w:rsid w:val="006375A1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6375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375A1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rsid w:val="006375A1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rsid w:val="006375A1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637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3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75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ouzesm\AppData\Roaming\Microsoft\Templates\Brochure%20entreprise%20(%20mod&#232;le%20vague%20verte,%20en%20deux%20volets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E3A89EF5A9B4A863BBD979D680EA1" ma:contentTypeVersion="34" ma:contentTypeDescription="Create a new document." ma:contentTypeScope="" ma:versionID="0d017c7864deba7f810fcb958701f543">
  <xsd:schema xmlns:xsd="http://www.w3.org/2001/XMLSchema" xmlns:xs="http://www.w3.org/2001/XMLSchema" xmlns:p="http://schemas.microsoft.com/office/2006/metadata/properties" xmlns:ns3="1ef8a097-c0f6-47cf-8bee-637bad38b4c3" xmlns:ns4="ccfbc2f1-871c-4494-aa6a-3680e6bb4d00" targetNamespace="http://schemas.microsoft.com/office/2006/metadata/properties" ma:root="true" ma:fieldsID="0bc780909dc0163b6539b8462b892e98" ns3:_="" ns4:_="">
    <xsd:import namespace="1ef8a097-c0f6-47cf-8bee-637bad38b4c3"/>
    <xsd:import namespace="ccfbc2f1-871c-4494-aa6a-3680e6bb4d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Templates" minOccurs="0"/>
                <xsd:element ref="ns4:MediaServiceOCR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a097-c0f6-47cf-8bee-637bad38b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bc2f1-871c-4494-aa6a-3680e6bb4d0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cfbc2f1-871c-4494-aa6a-3680e6bb4d00" xsi:nil="true"/>
    <Templates xmlns="ccfbc2f1-871c-4494-aa6a-3680e6bb4d00" xsi:nil="true"/>
    <Students xmlns="ccfbc2f1-871c-4494-aa6a-3680e6bb4d00">
      <UserInfo>
        <DisplayName/>
        <AccountId xsi:nil="true"/>
        <AccountType/>
      </UserInfo>
    </Students>
    <CultureName xmlns="ccfbc2f1-871c-4494-aa6a-3680e6bb4d00" xsi:nil="true"/>
    <Invited_Students xmlns="ccfbc2f1-871c-4494-aa6a-3680e6bb4d00" xsi:nil="true"/>
    <Owner xmlns="ccfbc2f1-871c-4494-aa6a-3680e6bb4d00">
      <UserInfo>
        <DisplayName/>
        <AccountId xsi:nil="true"/>
        <AccountType/>
      </UserInfo>
    </Owner>
    <Teachers xmlns="ccfbc2f1-871c-4494-aa6a-3680e6bb4d00">
      <UserInfo>
        <DisplayName/>
        <AccountId xsi:nil="true"/>
        <AccountType/>
      </UserInfo>
    </Teachers>
    <Student_Groups xmlns="ccfbc2f1-871c-4494-aa6a-3680e6bb4d00">
      <UserInfo>
        <DisplayName/>
        <AccountId xsi:nil="true"/>
        <AccountType/>
      </UserInfo>
    </Student_Groups>
    <Distribution_Groups xmlns="ccfbc2f1-871c-4494-aa6a-3680e6bb4d00" xsi:nil="true"/>
    <Has_Teacher_Only_SectionGroup xmlns="ccfbc2f1-871c-4494-aa6a-3680e6bb4d00" xsi:nil="true"/>
    <Self_Registration_Enabled0 xmlns="ccfbc2f1-871c-4494-aa6a-3680e6bb4d00" xsi:nil="true"/>
    <Math_Settings xmlns="ccfbc2f1-871c-4494-aa6a-3680e6bb4d00" xsi:nil="true"/>
    <NotebookType xmlns="ccfbc2f1-871c-4494-aa6a-3680e6bb4d00" xsi:nil="true"/>
    <Invited_Teachers xmlns="ccfbc2f1-871c-4494-aa6a-3680e6bb4d00" xsi:nil="true"/>
    <LMS_Mappings xmlns="ccfbc2f1-871c-4494-aa6a-3680e6bb4d00" xsi:nil="true"/>
    <Is_Collaboration_Space_Locked xmlns="ccfbc2f1-871c-4494-aa6a-3680e6bb4d00" xsi:nil="true"/>
    <FolderType xmlns="ccfbc2f1-871c-4494-aa6a-3680e6bb4d00" xsi:nil="true"/>
    <AppVersion xmlns="ccfbc2f1-871c-4494-aa6a-3680e6bb4d00" xsi:nil="true"/>
    <DefaultSectionNames xmlns="ccfbc2f1-871c-4494-aa6a-3680e6bb4d00" xsi:nil="true"/>
    <Self_Registration_Enabled xmlns="ccfbc2f1-871c-4494-aa6a-3680e6bb4d00" xsi:nil="true"/>
    <TeamsChannelId xmlns="ccfbc2f1-871c-4494-aa6a-3680e6bb4d00" xsi:nil="true"/>
    <IsNotebookLocked xmlns="ccfbc2f1-871c-4494-aa6a-3680e6bb4d00" xsi:nil="true"/>
  </documentManagement>
</p:properties>
</file>

<file path=customXml/itemProps1.xml><?xml version="1.0" encoding="utf-8"?>
<ds:datastoreItem xmlns:ds="http://schemas.openxmlformats.org/officeDocument/2006/customXml" ds:itemID="{3296184F-19E4-4E14-89D1-F537DBE5F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F5E0-646B-46FD-82B0-3677E205B4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382751-5966-4A23-A121-BD83D1E4B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a097-c0f6-47cf-8bee-637bad38b4c3"/>
    <ds:schemaRef ds:uri="ccfbc2f1-871c-4494-aa6a-3680e6bb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7416E-0B4F-4D4F-A1BB-3895D04ED543}">
  <ds:schemaRefs>
    <ds:schemaRef ds:uri="http://schemas.microsoft.com/office/2006/metadata/properties"/>
    <ds:schemaRef ds:uri="http://schemas.microsoft.com/office/infopath/2007/PartnerControls"/>
    <ds:schemaRef ds:uri="ccfbc2f1-871c-4494-aa6a-3680e6bb4d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entreprise ( modèle vague verte, en deux volets)</Template>
  <TotalTime>0</TotalTime>
  <Pages>1</Pages>
  <Words>0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2020-10-09T15:50:00Z</dcterms:created>
  <dcterms:modified xsi:type="dcterms:W3CDTF">2020-10-09T15:50:00Z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0x010100E63E3A89EF5A9B4A863BBD979D680EA1</vt:lpwstr>
  </property>
</Properties>
</file>