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8C197" w14:textId="32C10F83" w:rsidR="002F5FDB" w:rsidRDefault="007B445C" w:rsidP="008F0FCB">
      <w:pPr>
        <w:ind w:right="90"/>
      </w:pPr>
      <w:r>
        <w:rPr>
          <w:noProof/>
        </w:rPr>
        <w:drawing>
          <wp:anchor distT="0" distB="0" distL="114300" distR="114300" simplePos="0" relativeHeight="252099584" behindDoc="0" locked="0" layoutInCell="1" allowOverlap="1" wp14:anchorId="337CDE3F" wp14:editId="60ECC785">
            <wp:simplePos x="0" y="0"/>
            <wp:positionH relativeFrom="column">
              <wp:posOffset>334645</wp:posOffset>
            </wp:positionH>
            <wp:positionV relativeFrom="paragraph">
              <wp:posOffset>2459355</wp:posOffset>
            </wp:positionV>
            <wp:extent cx="3581400" cy="3962400"/>
            <wp:effectExtent l="38100" t="38100" r="38100" b="3810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962400"/>
                    </a:xfrm>
                    <a:prstGeom prst="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 w:rsidR="00C45F13">
        <w:rPr>
          <w:noProof/>
        </w:rPr>
        <w:drawing>
          <wp:anchor distT="0" distB="0" distL="114300" distR="114300" simplePos="0" relativeHeight="251416575" behindDoc="0" locked="0" layoutInCell="1" allowOverlap="1" wp14:anchorId="72B48E24" wp14:editId="3F4B435B">
            <wp:simplePos x="0" y="0"/>
            <wp:positionH relativeFrom="column">
              <wp:posOffset>4114800</wp:posOffset>
            </wp:positionH>
            <wp:positionV relativeFrom="paragraph">
              <wp:posOffset>4922520</wp:posOffset>
            </wp:positionV>
            <wp:extent cx="11231653" cy="2099375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1653" cy="209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FCB">
        <w:rPr>
          <w:noProof/>
        </w:rPr>
        <w:drawing>
          <wp:anchor distT="0" distB="0" distL="114300" distR="114300" simplePos="0" relativeHeight="251417600" behindDoc="0" locked="0" layoutInCell="1" allowOverlap="1" wp14:anchorId="571C19B4" wp14:editId="43E71BCD">
            <wp:simplePos x="0" y="0"/>
            <wp:positionH relativeFrom="column">
              <wp:posOffset>1531620</wp:posOffset>
            </wp:positionH>
            <wp:positionV relativeFrom="paragraph">
              <wp:posOffset>655320</wp:posOffset>
            </wp:positionV>
            <wp:extent cx="10394315" cy="1597025"/>
            <wp:effectExtent l="0" t="0" r="6985" b="3175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31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0FCB">
        <w:rPr>
          <w:rFonts w:ascii="Verdana" w:eastAsia="Verdana" w:hAnsi="Verdana" w:cs="+mn-cs"/>
          <w:noProof/>
          <w:color w:val="000000"/>
          <w:kern w:val="24"/>
          <w:sz w:val="120"/>
          <w:szCs w:val="120"/>
        </w:rPr>
        <w:drawing>
          <wp:anchor distT="0" distB="0" distL="114300" distR="114300" simplePos="0" relativeHeight="251446272" behindDoc="0" locked="0" layoutInCell="1" allowOverlap="1" wp14:anchorId="480844FD" wp14:editId="0EC3BCF1">
            <wp:simplePos x="0" y="0"/>
            <wp:positionH relativeFrom="column">
              <wp:posOffset>971550</wp:posOffset>
            </wp:positionH>
            <wp:positionV relativeFrom="paragraph">
              <wp:posOffset>-984250</wp:posOffset>
            </wp:positionV>
            <wp:extent cx="13458135" cy="1752600"/>
            <wp:effectExtent l="0" t="0" r="0" b="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13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0FCB">
        <w:rPr>
          <w:noProof/>
        </w:rPr>
        <w:drawing>
          <wp:anchor distT="0" distB="0" distL="114300" distR="114300" simplePos="0" relativeHeight="252098560" behindDoc="0" locked="0" layoutInCell="1" allowOverlap="1" wp14:anchorId="12317D76" wp14:editId="52773A52">
            <wp:simplePos x="0" y="0"/>
            <wp:positionH relativeFrom="column">
              <wp:posOffset>6007100</wp:posOffset>
            </wp:positionH>
            <wp:positionV relativeFrom="paragraph">
              <wp:posOffset>-2540</wp:posOffset>
            </wp:positionV>
            <wp:extent cx="3286125" cy="7499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0800">
        <w:rPr>
          <w:noProof/>
        </w:rPr>
        <w:drawing>
          <wp:anchor distT="0" distB="0" distL="114300" distR="114300" simplePos="0" relativeHeight="252095488" behindDoc="0" locked="0" layoutInCell="1" allowOverlap="1" wp14:anchorId="424C4A9D" wp14:editId="42C8BA3D">
            <wp:simplePos x="0" y="0"/>
            <wp:positionH relativeFrom="column">
              <wp:posOffset>4430395</wp:posOffset>
            </wp:positionH>
            <wp:positionV relativeFrom="paragraph">
              <wp:posOffset>1989455</wp:posOffset>
            </wp:positionV>
            <wp:extent cx="10394315" cy="1597025"/>
            <wp:effectExtent l="0" t="0" r="6985" b="3175"/>
            <wp:wrapNone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31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4D87" w:rsidRPr="00A74D87">
        <w:rPr>
          <w:noProof/>
        </w:rPr>
        <w:drawing>
          <wp:anchor distT="0" distB="0" distL="114300" distR="114300" simplePos="0" relativeHeight="252094464" behindDoc="1" locked="0" layoutInCell="1" allowOverlap="1" wp14:anchorId="180CC5AB" wp14:editId="0F202A27">
            <wp:simplePos x="0" y="0"/>
            <wp:positionH relativeFrom="column">
              <wp:posOffset>6062440</wp:posOffset>
            </wp:positionH>
            <wp:positionV relativeFrom="paragraph">
              <wp:posOffset>6830032</wp:posOffset>
            </wp:positionV>
            <wp:extent cx="8662561" cy="1809172"/>
            <wp:effectExtent l="0" t="0" r="5715" b="635"/>
            <wp:wrapNone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2561" cy="1809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3F7">
        <w:rPr>
          <w:noProof/>
        </w:rPr>
        <w:drawing>
          <wp:anchor distT="0" distB="0" distL="114300" distR="114300" simplePos="0" relativeHeight="252093440" behindDoc="1" locked="0" layoutInCell="1" allowOverlap="1" wp14:anchorId="798A2937" wp14:editId="0FAF45D4">
            <wp:simplePos x="0" y="0"/>
            <wp:positionH relativeFrom="column">
              <wp:posOffset>7400034</wp:posOffset>
            </wp:positionH>
            <wp:positionV relativeFrom="paragraph">
              <wp:posOffset>3205168</wp:posOffset>
            </wp:positionV>
            <wp:extent cx="5893440" cy="1818963"/>
            <wp:effectExtent l="0" t="0" r="0" b="0"/>
            <wp:wrapNone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440" cy="1818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4B6"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498508CE" wp14:editId="08E75CA3">
                <wp:simplePos x="0" y="0"/>
                <wp:positionH relativeFrom="column">
                  <wp:posOffset>7153275</wp:posOffset>
                </wp:positionH>
                <wp:positionV relativeFrom="paragraph">
                  <wp:posOffset>3211811</wp:posOffset>
                </wp:positionV>
                <wp:extent cx="6068929" cy="1813560"/>
                <wp:effectExtent l="19050" t="19050" r="27305" b="1524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929" cy="18135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F12C9" id="Rectangle 61" o:spid="_x0000_s1026" style="position:absolute;margin-left:563.25pt;margin-top:252.9pt;width:477.85pt;height:142.8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" filled="f" strokecolor="#fc0" strokeweight="3pt"/>
            </w:pict>
          </mc:Fallback>
        </mc:AlternateContent>
      </w:r>
      <w:r w:rsidR="005514E2">
        <w:rPr>
          <w:noProof/>
          <w:lang w:bidi="fr-FR"/>
        </w:rPr>
        <w:drawing>
          <wp:anchor distT="0" distB="0" distL="114300" distR="114300" simplePos="0" relativeHeight="252077056" behindDoc="0" locked="0" layoutInCell="1" allowOverlap="1" wp14:anchorId="615DC0D3" wp14:editId="47A8CC3A">
            <wp:simplePos x="0" y="0"/>
            <wp:positionH relativeFrom="column">
              <wp:posOffset>25466</wp:posOffset>
            </wp:positionH>
            <wp:positionV relativeFrom="paragraph">
              <wp:posOffset>7557503</wp:posOffset>
            </wp:positionV>
            <wp:extent cx="3897630" cy="909955"/>
            <wp:effectExtent l="0" t="0" r="7620" b="4445"/>
            <wp:wrapNone/>
            <wp:docPr id="64" name="Image 64" descr="C:\Users\darrouzesm\AppData\Local\Microsoft\Windows\INetCache\Content.MSO\43CD005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rouzesm\AppData\Local\Microsoft\Windows\INetCache\Content.MSO\43CD0054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106" b="16452"/>
                    <a:stretch/>
                  </pic:blipFill>
                  <pic:spPr bwMode="auto">
                    <a:xfrm>
                      <a:off x="0" y="0"/>
                      <a:ext cx="389763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F39"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6A9BC6BB" wp14:editId="7671DF64">
                <wp:simplePos x="0" y="0"/>
                <wp:positionH relativeFrom="column">
                  <wp:posOffset>5854366</wp:posOffset>
                </wp:positionH>
                <wp:positionV relativeFrom="paragraph">
                  <wp:posOffset>6610350</wp:posOffset>
                </wp:positionV>
                <wp:extent cx="8969509" cy="1954129"/>
                <wp:effectExtent l="19050" t="19050" r="22225" b="2730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9509" cy="195412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C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52797" id="Rectangle 63" o:spid="_x0000_s1026" style="position:absolute;margin-left:460.95pt;margin-top:520.5pt;width:706.25pt;height:153.85pt;z-index:252065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" filled="f" strokecolor="#c30" strokeweight="3pt"/>
            </w:pict>
          </mc:Fallback>
        </mc:AlternateContent>
      </w:r>
    </w:p>
    <w:sectPr w:rsidR="002F5FDB" w:rsidSect="001433E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24480" w:h="15840" w:orient="landscape"/>
      <w:pgMar w:top="1584" w:right="360" w:bottom="446" w:left="36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46361" w14:textId="77777777" w:rsidR="00E5688E" w:rsidRDefault="00E5688E" w:rsidP="0032761F">
      <w:pPr>
        <w:spacing w:after="0" w:line="240" w:lineRule="auto"/>
      </w:pPr>
      <w:r>
        <w:separator/>
      </w:r>
    </w:p>
  </w:endnote>
  <w:endnote w:type="continuationSeparator" w:id="0">
    <w:p w14:paraId="01062CF5" w14:textId="77777777" w:rsidR="00E5688E" w:rsidRDefault="00E5688E" w:rsidP="0032761F">
      <w:pPr>
        <w:spacing w:after="0" w:line="240" w:lineRule="auto"/>
      </w:pPr>
      <w:r>
        <w:continuationSeparator/>
      </w:r>
    </w:p>
  </w:endnote>
  <w:endnote w:type="continuationNotice" w:id="1">
    <w:p w14:paraId="0090E077" w14:textId="77777777" w:rsidR="00E5688E" w:rsidRDefault="00E568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E157A" w14:textId="77777777" w:rsidR="00F94041" w:rsidRDefault="00F940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1D49" w14:textId="77777777" w:rsidR="00F94041" w:rsidRDefault="00F9404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F2D5B" w14:textId="77777777" w:rsidR="00F94041" w:rsidRDefault="00F940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D046B" w14:textId="77777777" w:rsidR="00E5688E" w:rsidRDefault="00E5688E" w:rsidP="0032761F">
      <w:pPr>
        <w:spacing w:after="0" w:line="240" w:lineRule="auto"/>
      </w:pPr>
      <w:r>
        <w:separator/>
      </w:r>
    </w:p>
  </w:footnote>
  <w:footnote w:type="continuationSeparator" w:id="0">
    <w:p w14:paraId="495CD019" w14:textId="77777777" w:rsidR="00E5688E" w:rsidRDefault="00E5688E" w:rsidP="0032761F">
      <w:pPr>
        <w:spacing w:after="0" w:line="240" w:lineRule="auto"/>
      </w:pPr>
      <w:r>
        <w:continuationSeparator/>
      </w:r>
    </w:p>
  </w:footnote>
  <w:footnote w:type="continuationNotice" w:id="1">
    <w:p w14:paraId="37B7E614" w14:textId="77777777" w:rsidR="00E5688E" w:rsidRDefault="00E568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1E0FA" w14:textId="77777777" w:rsidR="00DD42FA" w:rsidRDefault="00DD42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B47F3" w14:textId="77777777" w:rsidR="00187915" w:rsidRDefault="00F94041" w:rsidP="00F94041">
    <w:pPr>
      <w:pStyle w:val="En-tte"/>
      <w:tabs>
        <w:tab w:val="clear" w:pos="4513"/>
        <w:tab w:val="clear" w:pos="9026"/>
        <w:tab w:val="left" w:pos="9474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67894" w14:textId="77777777" w:rsidR="00DD42FA" w:rsidRDefault="00DD42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B52D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D8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245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04A6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C70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CA3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D0E3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4E6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C85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8CA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90FD2"/>
    <w:multiLevelType w:val="hybridMultilevel"/>
    <w:tmpl w:val="569E8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77287"/>
    <w:multiLevelType w:val="hybridMultilevel"/>
    <w:tmpl w:val="F814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B4E8F"/>
    <w:multiLevelType w:val="hybridMultilevel"/>
    <w:tmpl w:val="052EEDFA"/>
    <w:lvl w:ilvl="0" w:tplc="E54635A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2154B"/>
    <w:multiLevelType w:val="hybridMultilevel"/>
    <w:tmpl w:val="2B501E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63F69"/>
    <w:multiLevelType w:val="hybridMultilevel"/>
    <w:tmpl w:val="A3CA0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07FF9"/>
    <w:multiLevelType w:val="hybridMultilevel"/>
    <w:tmpl w:val="6B90F1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F35A9"/>
    <w:multiLevelType w:val="hybridMultilevel"/>
    <w:tmpl w:val="BB4CC3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5"/>
  </w:num>
  <w:num w:numId="5">
    <w:abstractNumId w:val="12"/>
  </w:num>
  <w:num w:numId="6">
    <w:abstractNumId w:val="10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A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FA"/>
    <w:rsid w:val="00010906"/>
    <w:rsid w:val="00037800"/>
    <w:rsid w:val="0005008E"/>
    <w:rsid w:val="00075B68"/>
    <w:rsid w:val="00077728"/>
    <w:rsid w:val="000A7F70"/>
    <w:rsid w:val="000C62C6"/>
    <w:rsid w:val="00104AAD"/>
    <w:rsid w:val="00107F39"/>
    <w:rsid w:val="001149A4"/>
    <w:rsid w:val="001433EC"/>
    <w:rsid w:val="00162037"/>
    <w:rsid w:val="001778F2"/>
    <w:rsid w:val="001817BF"/>
    <w:rsid w:val="00187915"/>
    <w:rsid w:val="001A0CFD"/>
    <w:rsid w:val="001F522F"/>
    <w:rsid w:val="00210944"/>
    <w:rsid w:val="0021739E"/>
    <w:rsid w:val="0022333E"/>
    <w:rsid w:val="00251A0C"/>
    <w:rsid w:val="00260F40"/>
    <w:rsid w:val="002659B0"/>
    <w:rsid w:val="00293650"/>
    <w:rsid w:val="002E34C5"/>
    <w:rsid w:val="002E3E3E"/>
    <w:rsid w:val="002F5FDB"/>
    <w:rsid w:val="00301724"/>
    <w:rsid w:val="0032761F"/>
    <w:rsid w:val="00332711"/>
    <w:rsid w:val="0036002B"/>
    <w:rsid w:val="00376AED"/>
    <w:rsid w:val="003B543E"/>
    <w:rsid w:val="00402D86"/>
    <w:rsid w:val="00453FE0"/>
    <w:rsid w:val="00464733"/>
    <w:rsid w:val="004A7B13"/>
    <w:rsid w:val="004F5617"/>
    <w:rsid w:val="00532C41"/>
    <w:rsid w:val="005514E2"/>
    <w:rsid w:val="00562140"/>
    <w:rsid w:val="005C4C98"/>
    <w:rsid w:val="005D1AF4"/>
    <w:rsid w:val="005F2FEC"/>
    <w:rsid w:val="005F7031"/>
    <w:rsid w:val="005F77FE"/>
    <w:rsid w:val="00607099"/>
    <w:rsid w:val="00613E3A"/>
    <w:rsid w:val="006159F7"/>
    <w:rsid w:val="00620931"/>
    <w:rsid w:val="0063278A"/>
    <w:rsid w:val="006375A1"/>
    <w:rsid w:val="00643CC9"/>
    <w:rsid w:val="00651FB7"/>
    <w:rsid w:val="006B0BEF"/>
    <w:rsid w:val="006B66EC"/>
    <w:rsid w:val="006D2F51"/>
    <w:rsid w:val="006E18B0"/>
    <w:rsid w:val="006F47B3"/>
    <w:rsid w:val="007044A4"/>
    <w:rsid w:val="00712468"/>
    <w:rsid w:val="007176B6"/>
    <w:rsid w:val="0076211B"/>
    <w:rsid w:val="00771B43"/>
    <w:rsid w:val="007A3CFE"/>
    <w:rsid w:val="007B445C"/>
    <w:rsid w:val="007B6198"/>
    <w:rsid w:val="008051C3"/>
    <w:rsid w:val="0081438A"/>
    <w:rsid w:val="00821568"/>
    <w:rsid w:val="0082329B"/>
    <w:rsid w:val="00835C25"/>
    <w:rsid w:val="00851725"/>
    <w:rsid w:val="00886B5A"/>
    <w:rsid w:val="00895469"/>
    <w:rsid w:val="008B162D"/>
    <w:rsid w:val="008D24B6"/>
    <w:rsid w:val="008F0FCB"/>
    <w:rsid w:val="00990003"/>
    <w:rsid w:val="009C4853"/>
    <w:rsid w:val="009E6611"/>
    <w:rsid w:val="009F0D08"/>
    <w:rsid w:val="00A01E65"/>
    <w:rsid w:val="00A06025"/>
    <w:rsid w:val="00A712DB"/>
    <w:rsid w:val="00A72F03"/>
    <w:rsid w:val="00A74D87"/>
    <w:rsid w:val="00A9789C"/>
    <w:rsid w:val="00AB7FBD"/>
    <w:rsid w:val="00AD1084"/>
    <w:rsid w:val="00AE7255"/>
    <w:rsid w:val="00AF1242"/>
    <w:rsid w:val="00B16C48"/>
    <w:rsid w:val="00B234CD"/>
    <w:rsid w:val="00B24659"/>
    <w:rsid w:val="00B32A27"/>
    <w:rsid w:val="00B60F3F"/>
    <w:rsid w:val="00BD24BE"/>
    <w:rsid w:val="00BD6AAA"/>
    <w:rsid w:val="00BD73F7"/>
    <w:rsid w:val="00BF6B49"/>
    <w:rsid w:val="00C07C01"/>
    <w:rsid w:val="00C10EEB"/>
    <w:rsid w:val="00C14E52"/>
    <w:rsid w:val="00C370B5"/>
    <w:rsid w:val="00C412E4"/>
    <w:rsid w:val="00C45F13"/>
    <w:rsid w:val="00C57B05"/>
    <w:rsid w:val="00C724AA"/>
    <w:rsid w:val="00C90C33"/>
    <w:rsid w:val="00C94E15"/>
    <w:rsid w:val="00CB2D0D"/>
    <w:rsid w:val="00CC46A2"/>
    <w:rsid w:val="00CD1FEA"/>
    <w:rsid w:val="00CD2D9E"/>
    <w:rsid w:val="00D26226"/>
    <w:rsid w:val="00D34125"/>
    <w:rsid w:val="00D9628F"/>
    <w:rsid w:val="00DB006B"/>
    <w:rsid w:val="00DD42FA"/>
    <w:rsid w:val="00DE0368"/>
    <w:rsid w:val="00DE4145"/>
    <w:rsid w:val="00E0194E"/>
    <w:rsid w:val="00E306F6"/>
    <w:rsid w:val="00E42705"/>
    <w:rsid w:val="00E43EA5"/>
    <w:rsid w:val="00E531DB"/>
    <w:rsid w:val="00E5688E"/>
    <w:rsid w:val="00E65C32"/>
    <w:rsid w:val="00E74953"/>
    <w:rsid w:val="00E76991"/>
    <w:rsid w:val="00E97AAA"/>
    <w:rsid w:val="00EC0D51"/>
    <w:rsid w:val="00ED5EAC"/>
    <w:rsid w:val="00EE00AB"/>
    <w:rsid w:val="00F004B7"/>
    <w:rsid w:val="00F00A36"/>
    <w:rsid w:val="00F10800"/>
    <w:rsid w:val="00F45444"/>
    <w:rsid w:val="00F71AA5"/>
    <w:rsid w:val="00F94041"/>
    <w:rsid w:val="00FA016B"/>
    <w:rsid w:val="00FB4B43"/>
    <w:rsid w:val="00FD049C"/>
    <w:rsid w:val="00FD2F11"/>
    <w:rsid w:val="00FD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021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51725"/>
    <w:rPr>
      <w:sz w:val="18"/>
    </w:rPr>
  </w:style>
  <w:style w:type="paragraph" w:styleId="Titre1">
    <w:name w:val="heading 1"/>
    <w:basedOn w:val="Normal"/>
    <w:next w:val="Normal"/>
    <w:link w:val="Titre1Car"/>
    <w:uiPriority w:val="9"/>
    <w:rsid w:val="00643C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6375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75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43C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43C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43C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375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375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3C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5FDB"/>
    <w:pPr>
      <w:spacing w:after="0" w:line="240" w:lineRule="auto"/>
    </w:pPr>
    <w:rPr>
      <w:rFonts w:ascii="Verdana" w:hAnsi="Verdan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FDB"/>
    <w:rPr>
      <w:rFonts w:ascii="Verdana" w:hAnsi="Verdan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F5FDB"/>
    <w:rPr>
      <w:color w:val="808080"/>
    </w:rPr>
  </w:style>
  <w:style w:type="character" w:styleId="Accentuationintense">
    <w:name w:val="Intense Emphasis"/>
    <w:basedOn w:val="Policepardfaut"/>
    <w:uiPriority w:val="21"/>
    <w:semiHidden/>
    <w:unhideWhenUsed/>
    <w:rsid w:val="00851725"/>
    <w:rPr>
      <w:i/>
      <w:iCs/>
      <w:color w:val="3E762A" w:themeColor="accent1" w:themeShade="BF"/>
    </w:rPr>
  </w:style>
  <w:style w:type="paragraph" w:customStyle="1" w:styleId="NomSocit">
    <w:name w:val="NomSociété"/>
    <w:basedOn w:val="Normal"/>
    <w:link w:val="CaractreNomSocit"/>
    <w:uiPriority w:val="1"/>
    <w:qFormat/>
    <w:rsid w:val="00104AAD"/>
    <w:pPr>
      <w:spacing w:before="240" w:after="100" w:line="240" w:lineRule="auto"/>
      <w:jc w:val="right"/>
    </w:pPr>
    <w:rPr>
      <w:rFonts w:ascii="Eras Bold ITC" w:hAnsi="Eras Bold ITC"/>
      <w:caps/>
      <w:color w:val="3E762A" w:themeColor="accent1" w:themeShade="BF"/>
      <w:sz w:val="9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851725"/>
    <w:pPr>
      <w:pBdr>
        <w:top w:val="single" w:sz="4" w:space="10" w:color="3E762A" w:themeColor="accent1" w:themeShade="BF"/>
        <w:bottom w:val="single" w:sz="4" w:space="10" w:color="3E762A" w:themeColor="accent1" w:themeShade="BF"/>
      </w:pBdr>
      <w:spacing w:before="360" w:after="360"/>
      <w:ind w:left="864" w:right="864"/>
      <w:jc w:val="center"/>
    </w:pPr>
    <w:rPr>
      <w:i/>
      <w:iCs/>
      <w:color w:val="3E762A" w:themeColor="accent1" w:themeShade="BF"/>
    </w:rPr>
  </w:style>
  <w:style w:type="paragraph" w:customStyle="1" w:styleId="ParaText">
    <w:name w:val="Para_Text"/>
    <w:basedOn w:val="Normal"/>
    <w:link w:val="CaractreParaText"/>
    <w:uiPriority w:val="1"/>
    <w:qFormat/>
    <w:rsid w:val="00104AAD"/>
    <w:pPr>
      <w:widowControl w:val="0"/>
      <w:spacing w:before="40" w:after="80" w:line="360" w:lineRule="auto"/>
      <w:jc w:val="right"/>
    </w:pPr>
    <w:rPr>
      <w:rFonts w:ascii="Microsoft Sans Serif" w:hAnsi="Microsoft Sans Serif" w:cs="Arial"/>
      <w:b/>
      <w:caps/>
      <w:color w:val="455F51" w:themeColor="text2"/>
      <w:spacing w:val="20"/>
      <w:w w:val="90"/>
      <w:sz w:val="24"/>
      <w:szCs w:val="18"/>
    </w:rPr>
  </w:style>
  <w:style w:type="character" w:customStyle="1" w:styleId="CaractreNomSocit">
    <w:name w:val="Caractère NomSociété"/>
    <w:basedOn w:val="Policepardfaut"/>
    <w:link w:val="NomSocit"/>
    <w:uiPriority w:val="1"/>
    <w:rsid w:val="00104AAD"/>
    <w:rPr>
      <w:rFonts w:ascii="Eras Bold ITC" w:hAnsi="Eras Bold ITC"/>
      <w:caps/>
      <w:color w:val="3E762A" w:themeColor="accent1" w:themeShade="BF"/>
      <w:sz w:val="92"/>
    </w:rPr>
  </w:style>
  <w:style w:type="paragraph" w:customStyle="1" w:styleId="ParaText02">
    <w:name w:val="Para_Text02"/>
    <w:basedOn w:val="Normal"/>
    <w:link w:val="CaractreParaText02"/>
    <w:uiPriority w:val="1"/>
    <w:qFormat/>
    <w:rsid w:val="00104AAD"/>
    <w:pPr>
      <w:widowControl w:val="0"/>
      <w:spacing w:before="240" w:after="560" w:line="240" w:lineRule="exact"/>
      <w:jc w:val="right"/>
    </w:pPr>
    <w:rPr>
      <w:rFonts w:ascii="Microsoft Sans Serif" w:hAnsi="Microsoft Sans Serif"/>
      <w:color w:val="455F51" w:themeColor="text2"/>
      <w:sz w:val="24"/>
    </w:rPr>
  </w:style>
  <w:style w:type="character" w:customStyle="1" w:styleId="CaractreParaText">
    <w:name w:val="Caractère Para_Text"/>
    <w:basedOn w:val="Policepardfaut"/>
    <w:link w:val="ParaText"/>
    <w:uiPriority w:val="1"/>
    <w:rsid w:val="00104AAD"/>
    <w:rPr>
      <w:rFonts w:ascii="Microsoft Sans Serif" w:hAnsi="Microsoft Sans Serif" w:cs="Arial"/>
      <w:b/>
      <w:caps/>
      <w:color w:val="455F51" w:themeColor="text2"/>
      <w:spacing w:val="20"/>
      <w:w w:val="90"/>
      <w:sz w:val="24"/>
      <w:szCs w:val="18"/>
    </w:rPr>
  </w:style>
  <w:style w:type="paragraph" w:customStyle="1" w:styleId="Coordonnes">
    <w:name w:val="Coordonnées"/>
    <w:basedOn w:val="Normal"/>
    <w:link w:val="Caractredecoordonnes"/>
    <w:uiPriority w:val="1"/>
    <w:qFormat/>
    <w:rsid w:val="006B66EC"/>
    <w:pPr>
      <w:spacing w:before="120" w:after="120"/>
    </w:pPr>
    <w:rPr>
      <w:rFonts w:ascii="Microsoft Sans Serif" w:hAnsi="Microsoft Sans Serif"/>
      <w:color w:val="455F51" w:themeColor="text2"/>
      <w:sz w:val="28"/>
    </w:rPr>
  </w:style>
  <w:style w:type="character" w:customStyle="1" w:styleId="CaractreParaText02">
    <w:name w:val="Caractère Para_Text02"/>
    <w:basedOn w:val="Policepardfaut"/>
    <w:link w:val="ParaText02"/>
    <w:uiPriority w:val="1"/>
    <w:rsid w:val="00104AAD"/>
    <w:rPr>
      <w:rFonts w:ascii="Microsoft Sans Serif" w:hAnsi="Microsoft Sans Serif"/>
      <w:color w:val="455F51" w:themeColor="text2"/>
      <w:sz w:val="24"/>
    </w:rPr>
  </w:style>
  <w:style w:type="character" w:customStyle="1" w:styleId="Caractredecoordonnes">
    <w:name w:val="Caractère de coordonnées"/>
    <w:basedOn w:val="Policepardfaut"/>
    <w:link w:val="Coordonnes"/>
    <w:uiPriority w:val="1"/>
    <w:rsid w:val="00851725"/>
    <w:rPr>
      <w:rFonts w:ascii="Microsoft Sans Serif" w:hAnsi="Microsoft Sans Serif"/>
      <w:color w:val="455F51" w:themeColor="text2"/>
      <w:sz w:val="28"/>
    </w:rPr>
  </w:style>
  <w:style w:type="paragraph" w:customStyle="1" w:styleId="Slogan">
    <w:name w:val="Slogan"/>
    <w:basedOn w:val="Normal"/>
    <w:link w:val="Caractreduslogan"/>
    <w:uiPriority w:val="1"/>
    <w:qFormat/>
    <w:rsid w:val="00643CC9"/>
    <w:pPr>
      <w:spacing w:after="0"/>
      <w:jc w:val="right"/>
    </w:pPr>
    <w:rPr>
      <w:rFonts w:cs="Arial"/>
      <w:bCs/>
      <w:color w:val="066684" w:themeColor="accent6" w:themeShade="BF"/>
      <w:w w:val="90"/>
      <w:sz w:val="52"/>
      <w:szCs w:val="46"/>
    </w:rPr>
  </w:style>
  <w:style w:type="paragraph" w:customStyle="1" w:styleId="Slogan02">
    <w:name w:val="Slogan 02"/>
    <w:basedOn w:val="Normal"/>
    <w:link w:val="CaractredeSlogan02"/>
    <w:uiPriority w:val="1"/>
    <w:qFormat/>
    <w:rsid w:val="0063278A"/>
    <w:pPr>
      <w:spacing w:after="0" w:line="240" w:lineRule="auto"/>
      <w:jc w:val="center"/>
    </w:pPr>
    <w:rPr>
      <w:rFonts w:ascii="Microsoft Sans Serif" w:hAnsi="Microsoft Sans Serif"/>
      <w:color w:val="FFFFFF" w:themeColor="background1"/>
      <w:sz w:val="48"/>
    </w:rPr>
  </w:style>
  <w:style w:type="character" w:customStyle="1" w:styleId="Caractreduslogan">
    <w:name w:val="Caractère du slogan"/>
    <w:basedOn w:val="Policepardfaut"/>
    <w:link w:val="Slogan"/>
    <w:uiPriority w:val="1"/>
    <w:rsid w:val="00851725"/>
    <w:rPr>
      <w:rFonts w:cs="Arial"/>
      <w:bCs/>
      <w:color w:val="066684" w:themeColor="accent6" w:themeShade="BF"/>
      <w:w w:val="90"/>
      <w:sz w:val="52"/>
      <w:szCs w:val="46"/>
    </w:rPr>
  </w:style>
  <w:style w:type="character" w:customStyle="1" w:styleId="CaractredeSlogan02">
    <w:name w:val="Caractère de Slogan 02"/>
    <w:basedOn w:val="Policepardfaut"/>
    <w:link w:val="Slogan02"/>
    <w:uiPriority w:val="1"/>
    <w:rsid w:val="0063278A"/>
    <w:rPr>
      <w:rFonts w:ascii="Microsoft Sans Serif" w:hAnsi="Microsoft Sans Serif"/>
      <w:color w:val="FFFFFF" w:themeColor="background1"/>
      <w:sz w:val="48"/>
    </w:rPr>
  </w:style>
  <w:style w:type="paragraph" w:customStyle="1" w:styleId="Paratext03">
    <w:name w:val="Para_text03"/>
    <w:basedOn w:val="Normal"/>
    <w:link w:val="CaractreParatext03"/>
    <w:uiPriority w:val="1"/>
    <w:qFormat/>
    <w:rsid w:val="00EE00AB"/>
    <w:pPr>
      <w:spacing w:before="120" w:after="120" w:line="360" w:lineRule="auto"/>
      <w:contextualSpacing/>
    </w:pPr>
    <w:rPr>
      <w:rFonts w:ascii="Microsoft Sans Serif" w:hAnsi="Microsoft Sans Serif"/>
      <w:caps/>
      <w:color w:val="3E762A" w:themeColor="accent1" w:themeShade="BF"/>
      <w:sz w:val="26"/>
    </w:rPr>
  </w:style>
  <w:style w:type="character" w:customStyle="1" w:styleId="CaractreParatext03">
    <w:name w:val="Caractère Para_text03"/>
    <w:basedOn w:val="Policepardfaut"/>
    <w:link w:val="Paratext03"/>
    <w:uiPriority w:val="1"/>
    <w:rsid w:val="00851725"/>
    <w:rPr>
      <w:rFonts w:ascii="Microsoft Sans Serif" w:hAnsi="Microsoft Sans Serif"/>
      <w:caps/>
      <w:color w:val="3E762A" w:themeColor="accent1" w:themeShade="BF"/>
      <w:sz w:val="26"/>
    </w:rPr>
  </w:style>
  <w:style w:type="paragraph" w:customStyle="1" w:styleId="Slogan03">
    <w:name w:val="Slogan 03"/>
    <w:basedOn w:val="Normal"/>
    <w:link w:val="Caractredeslogan03"/>
    <w:uiPriority w:val="1"/>
    <w:qFormat/>
    <w:rsid w:val="002F5FDB"/>
    <w:pPr>
      <w:widowControl w:val="0"/>
      <w:spacing w:after="80" w:line="240" w:lineRule="auto"/>
    </w:pPr>
    <w:rPr>
      <w:rFonts w:cs="Arial"/>
      <w:caps/>
      <w:color w:val="0D0D0D" w:themeColor="text1" w:themeTint="F2"/>
      <w:w w:val="90"/>
      <w:sz w:val="36"/>
      <w:szCs w:val="1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51725"/>
    <w:rPr>
      <w:i/>
      <w:iCs/>
      <w:color w:val="3E762A" w:themeColor="accent1" w:themeShade="BF"/>
      <w:sz w:val="18"/>
    </w:rPr>
  </w:style>
  <w:style w:type="character" w:customStyle="1" w:styleId="Caractredeslogan03">
    <w:name w:val="Caractère de slogan 03"/>
    <w:basedOn w:val="Policepardfaut"/>
    <w:link w:val="Slogan03"/>
    <w:uiPriority w:val="1"/>
    <w:rsid w:val="00851725"/>
    <w:rPr>
      <w:rFonts w:cs="Arial"/>
      <w:caps/>
      <w:color w:val="0D0D0D" w:themeColor="text1" w:themeTint="F2"/>
      <w:w w:val="90"/>
      <w:sz w:val="36"/>
      <w:szCs w:val="16"/>
    </w:rPr>
  </w:style>
  <w:style w:type="character" w:styleId="Rfrenceintense">
    <w:name w:val="Intense Reference"/>
    <w:basedOn w:val="Policepardfaut"/>
    <w:uiPriority w:val="32"/>
    <w:semiHidden/>
    <w:unhideWhenUsed/>
    <w:rsid w:val="00851725"/>
    <w:rPr>
      <w:b/>
      <w:bCs/>
      <w:caps w:val="0"/>
      <w:smallCaps/>
      <w:color w:val="3E762A" w:themeColor="accent1" w:themeShade="BF"/>
      <w:spacing w:val="5"/>
    </w:rPr>
  </w:style>
  <w:style w:type="paragraph" w:customStyle="1" w:styleId="Slogan05">
    <w:name w:val="Slogan05"/>
    <w:basedOn w:val="Normal"/>
    <w:link w:val="CaractreTagline05"/>
    <w:uiPriority w:val="1"/>
    <w:qFormat/>
    <w:rsid w:val="002F5FDB"/>
    <w:rPr>
      <w:color w:val="433C29" w:themeColor="background2" w:themeShade="40"/>
      <w:sz w:val="60"/>
    </w:rPr>
  </w:style>
  <w:style w:type="character" w:customStyle="1" w:styleId="CaractreTagline05">
    <w:name w:val="Caractère Tagline05"/>
    <w:basedOn w:val="Policepardfaut"/>
    <w:link w:val="Slogan05"/>
    <w:uiPriority w:val="1"/>
    <w:rsid w:val="00851725"/>
    <w:rPr>
      <w:color w:val="433C29" w:themeColor="background2" w:themeShade="40"/>
      <w:sz w:val="60"/>
    </w:rPr>
  </w:style>
  <w:style w:type="paragraph" w:customStyle="1" w:styleId="textepara">
    <w:name w:val="texte /para"/>
    <w:basedOn w:val="Normal"/>
    <w:uiPriority w:val="1"/>
    <w:rsid w:val="00851725"/>
    <w:pPr>
      <w:widowControl w:val="0"/>
      <w:spacing w:after="120" w:line="240" w:lineRule="auto"/>
    </w:pPr>
    <w:rPr>
      <w:rFonts w:ascii="Open Sans" w:hAnsi="Open Sans"/>
      <w:color w:val="0D0D0D" w:themeColor="text1" w:themeTint="F2"/>
      <w:sz w:val="21"/>
      <w:szCs w:val="17"/>
    </w:rPr>
  </w:style>
  <w:style w:type="paragraph" w:styleId="NormalWeb">
    <w:name w:val="Normal (Web)"/>
    <w:basedOn w:val="Normal"/>
    <w:uiPriority w:val="99"/>
    <w:semiHidden/>
    <w:unhideWhenUsed/>
    <w:rsid w:val="00C5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D0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49C"/>
  </w:style>
  <w:style w:type="paragraph" w:styleId="Pieddepage">
    <w:name w:val="footer"/>
    <w:basedOn w:val="Normal"/>
    <w:link w:val="PieddepageCar"/>
    <w:uiPriority w:val="99"/>
    <w:unhideWhenUsed/>
    <w:rsid w:val="00FD0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49C"/>
  </w:style>
  <w:style w:type="character" w:customStyle="1" w:styleId="Titre1Car">
    <w:name w:val="Titre 1 Car"/>
    <w:basedOn w:val="Policepardfaut"/>
    <w:link w:val="Titre1"/>
    <w:uiPriority w:val="9"/>
    <w:rsid w:val="00643CC9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643CC9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43CC9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43CC9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Titre9Car">
    <w:name w:val="Titre 9 Car"/>
    <w:basedOn w:val="Policepardfaut"/>
    <w:link w:val="Titre9"/>
    <w:uiPriority w:val="9"/>
    <w:semiHidden/>
    <w:rsid w:val="00643C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centr">
    <w:name w:val="Block Text"/>
    <w:basedOn w:val="Normal"/>
    <w:uiPriority w:val="99"/>
    <w:semiHidden/>
    <w:unhideWhenUsed/>
    <w:rsid w:val="005C4C98"/>
    <w:pPr>
      <w:pBdr>
        <w:top w:val="single" w:sz="2" w:space="10" w:color="3E762A" w:themeColor="accent1" w:themeShade="BF"/>
        <w:left w:val="single" w:sz="2" w:space="10" w:color="3E762A" w:themeColor="accent1" w:themeShade="BF"/>
        <w:bottom w:val="single" w:sz="2" w:space="10" w:color="3E762A" w:themeColor="accent1" w:themeShade="BF"/>
        <w:right w:val="single" w:sz="2" w:space="10" w:color="3E762A" w:themeColor="accent1" w:themeShade="BF"/>
      </w:pBdr>
      <w:ind w:left="1152" w:right="1152"/>
    </w:pPr>
    <w:rPr>
      <w:rFonts w:eastAsiaTheme="minorEastAsia"/>
      <w:i/>
      <w:iCs/>
      <w:color w:val="3E762A" w:themeColor="accent1" w:themeShade="BF"/>
    </w:rPr>
  </w:style>
  <w:style w:type="character" w:styleId="Lienhypertextesuivivisit">
    <w:name w:val="FollowedHyperlink"/>
    <w:basedOn w:val="Policepardfaut"/>
    <w:uiPriority w:val="99"/>
    <w:semiHidden/>
    <w:unhideWhenUsed/>
    <w:rsid w:val="005C4C98"/>
    <w:rPr>
      <w:color w:val="066684" w:themeColor="accent6" w:themeShade="BF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5C4C98"/>
    <w:rPr>
      <w:color w:val="445C19" w:themeColor="accent2" w:themeShade="80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C4C98"/>
    <w:rPr>
      <w:color w:val="595959" w:themeColor="text1" w:themeTint="A6"/>
      <w:shd w:val="clear" w:color="auto" w:fill="E6E6E6"/>
    </w:rPr>
  </w:style>
  <w:style w:type="character" w:styleId="Titredulivre">
    <w:name w:val="Book Title"/>
    <w:basedOn w:val="Policepardfaut"/>
    <w:uiPriority w:val="33"/>
    <w:semiHidden/>
    <w:unhideWhenUsed/>
    <w:rsid w:val="006375A1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375A1"/>
    <w:pPr>
      <w:spacing w:line="240" w:lineRule="auto"/>
    </w:pPr>
    <w:rPr>
      <w:i/>
      <w:iCs/>
      <w:color w:val="455F51" w:themeColor="text2"/>
      <w:szCs w:val="18"/>
    </w:rPr>
  </w:style>
  <w:style w:type="character" w:styleId="Accentuation">
    <w:name w:val="Emphasis"/>
    <w:basedOn w:val="Policepardfaut"/>
    <w:uiPriority w:val="20"/>
    <w:semiHidden/>
    <w:unhideWhenUsed/>
    <w:rsid w:val="006375A1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6375A1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375A1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6375A1"/>
    <w:rPr>
      <w:rFonts w:asciiTheme="majorHAnsi" w:eastAsiaTheme="majorEastAsia" w:hAnsiTheme="majorHAnsi" w:cstheme="majorBidi"/>
      <w:i/>
      <w:iCs/>
      <w:color w:val="294E1C" w:themeColor="accent1" w:themeShade="7F"/>
      <w:sz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6375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aragraphedeliste">
    <w:name w:val="List Paragraph"/>
    <w:basedOn w:val="Normal"/>
    <w:uiPriority w:val="34"/>
    <w:semiHidden/>
    <w:unhideWhenUsed/>
    <w:rsid w:val="006375A1"/>
    <w:pPr>
      <w:ind w:left="720"/>
      <w:contextualSpacing/>
    </w:pPr>
  </w:style>
  <w:style w:type="paragraph" w:styleId="Sansinterligne">
    <w:name w:val="No Spacing"/>
    <w:uiPriority w:val="99"/>
    <w:semiHidden/>
    <w:unhideWhenUsed/>
    <w:rsid w:val="006375A1"/>
    <w:pPr>
      <w:spacing w:after="0" w:line="240" w:lineRule="auto"/>
    </w:pPr>
    <w:rPr>
      <w:sz w:val="18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rsid w:val="006375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6375A1"/>
    <w:rPr>
      <w:i/>
      <w:iCs/>
      <w:color w:val="404040" w:themeColor="text1" w:themeTint="BF"/>
      <w:sz w:val="18"/>
    </w:rPr>
  </w:style>
  <w:style w:type="character" w:styleId="lev">
    <w:name w:val="Strong"/>
    <w:basedOn w:val="Policepardfaut"/>
    <w:uiPriority w:val="22"/>
    <w:semiHidden/>
    <w:unhideWhenUsed/>
    <w:rsid w:val="006375A1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rsid w:val="006375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6375A1"/>
    <w:rPr>
      <w:rFonts w:eastAsiaTheme="minorEastAsia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rsid w:val="006375A1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rsid w:val="006375A1"/>
    <w:rPr>
      <w:smallCaps/>
      <w:color w:val="5A5A5A" w:themeColor="text1" w:themeTint="A5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rsid w:val="006375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6375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375A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0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5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5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8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3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2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7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rouzesm\AppData\Roaming\Microsoft\Templates\Brochure%20entreprise%20(%20mod&#232;le%20vague%20verte,%20en%20deux%20volets)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ccfbc2f1-871c-4494-aa6a-3680e6bb4d00" xsi:nil="true"/>
    <Templates xmlns="ccfbc2f1-871c-4494-aa6a-3680e6bb4d00" xsi:nil="true"/>
    <Students xmlns="ccfbc2f1-871c-4494-aa6a-3680e6bb4d00">
      <UserInfo>
        <DisplayName/>
        <AccountId xsi:nil="true"/>
        <AccountType/>
      </UserInfo>
    </Students>
    <CultureName xmlns="ccfbc2f1-871c-4494-aa6a-3680e6bb4d00" xsi:nil="true"/>
    <Invited_Students xmlns="ccfbc2f1-871c-4494-aa6a-3680e6bb4d00" xsi:nil="true"/>
    <Owner xmlns="ccfbc2f1-871c-4494-aa6a-3680e6bb4d00">
      <UserInfo>
        <DisplayName/>
        <AccountId xsi:nil="true"/>
        <AccountType/>
      </UserInfo>
    </Owner>
    <Teachers xmlns="ccfbc2f1-871c-4494-aa6a-3680e6bb4d00">
      <UserInfo>
        <DisplayName/>
        <AccountId xsi:nil="true"/>
        <AccountType/>
      </UserInfo>
    </Teachers>
    <Student_Groups xmlns="ccfbc2f1-871c-4494-aa6a-3680e6bb4d00">
      <UserInfo>
        <DisplayName/>
        <AccountId xsi:nil="true"/>
        <AccountType/>
      </UserInfo>
    </Student_Groups>
    <Distribution_Groups xmlns="ccfbc2f1-871c-4494-aa6a-3680e6bb4d00" xsi:nil="true"/>
    <Has_Teacher_Only_SectionGroup xmlns="ccfbc2f1-871c-4494-aa6a-3680e6bb4d00" xsi:nil="true"/>
    <Self_Registration_Enabled0 xmlns="ccfbc2f1-871c-4494-aa6a-3680e6bb4d00" xsi:nil="true"/>
    <Math_Settings xmlns="ccfbc2f1-871c-4494-aa6a-3680e6bb4d00" xsi:nil="true"/>
    <NotebookType xmlns="ccfbc2f1-871c-4494-aa6a-3680e6bb4d00" xsi:nil="true"/>
    <Invited_Teachers xmlns="ccfbc2f1-871c-4494-aa6a-3680e6bb4d00" xsi:nil="true"/>
    <LMS_Mappings xmlns="ccfbc2f1-871c-4494-aa6a-3680e6bb4d00" xsi:nil="true"/>
    <Is_Collaboration_Space_Locked xmlns="ccfbc2f1-871c-4494-aa6a-3680e6bb4d00" xsi:nil="true"/>
    <FolderType xmlns="ccfbc2f1-871c-4494-aa6a-3680e6bb4d00" xsi:nil="true"/>
    <AppVersion xmlns="ccfbc2f1-871c-4494-aa6a-3680e6bb4d00" xsi:nil="true"/>
    <DefaultSectionNames xmlns="ccfbc2f1-871c-4494-aa6a-3680e6bb4d00" xsi:nil="true"/>
    <Self_Registration_Enabled xmlns="ccfbc2f1-871c-4494-aa6a-3680e6bb4d00" xsi:nil="true"/>
    <TeamsChannelId xmlns="ccfbc2f1-871c-4494-aa6a-3680e6bb4d00" xsi:nil="true"/>
    <IsNotebookLocked xmlns="ccfbc2f1-871c-4494-aa6a-3680e6bb4d0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E3A89EF5A9B4A863BBD979D680EA1" ma:contentTypeVersion="34" ma:contentTypeDescription="Create a new document." ma:contentTypeScope="" ma:versionID="0d017c7864deba7f810fcb958701f543">
  <xsd:schema xmlns:xsd="http://www.w3.org/2001/XMLSchema" xmlns:xs="http://www.w3.org/2001/XMLSchema" xmlns:p="http://schemas.microsoft.com/office/2006/metadata/properties" xmlns:ns3="1ef8a097-c0f6-47cf-8bee-637bad38b4c3" xmlns:ns4="ccfbc2f1-871c-4494-aa6a-3680e6bb4d00" targetNamespace="http://schemas.microsoft.com/office/2006/metadata/properties" ma:root="true" ma:fieldsID="0bc780909dc0163b6539b8462b892e98" ns3:_="" ns4:_="">
    <xsd:import namespace="1ef8a097-c0f6-47cf-8bee-637bad38b4c3"/>
    <xsd:import namespace="ccfbc2f1-871c-4494-aa6a-3680e6bb4d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Templates" minOccurs="0"/>
                <xsd:element ref="ns4:MediaServiceOCR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8a097-c0f6-47cf-8bee-637bad38b4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bc2f1-871c-4494-aa6a-3680e6bb4d00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96184F-19E4-4E14-89D1-F537DBE5F6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87416E-0B4F-4D4F-A1BB-3895D04ED543}">
  <ds:schemaRefs>
    <ds:schemaRef ds:uri="http://schemas.microsoft.com/office/2006/metadata/properties"/>
    <ds:schemaRef ds:uri="http://schemas.microsoft.com/office/infopath/2007/PartnerControls"/>
    <ds:schemaRef ds:uri="ccfbc2f1-871c-4494-aa6a-3680e6bb4d00"/>
  </ds:schemaRefs>
</ds:datastoreItem>
</file>

<file path=customXml/itemProps3.xml><?xml version="1.0" encoding="utf-8"?>
<ds:datastoreItem xmlns:ds="http://schemas.openxmlformats.org/officeDocument/2006/customXml" ds:itemID="{CE45DE4E-D4E8-45A1-AFA6-E12E1A1151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382751-5966-4A23-A121-BD83D1E4B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8a097-c0f6-47cf-8bee-637bad38b4c3"/>
    <ds:schemaRef ds:uri="ccfbc2f1-871c-4494-aa6a-3680e6bb4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 entreprise ( modèle vague verte, en deux volets)</Template>
  <TotalTime>0</TotalTime>
  <Pages>1</Pages>
  <Words>0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2020-10-09T15:51:00Z</dcterms:created>
  <dcterms:modified xsi:type="dcterms:W3CDTF">2020-10-09T15:51:00Z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0x010100E63E3A89EF5A9B4A863BBD979D680EA1</vt:lpwstr>
  </property>
</Properties>
</file>