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C197" w14:textId="7F5E61D5" w:rsidR="002F5FDB" w:rsidRDefault="00A42F3D" w:rsidP="00DA6181">
      <w:pPr>
        <w:ind w:left="7200" w:right="90" w:firstLine="720"/>
      </w:pPr>
      <w:r>
        <w:rPr>
          <w:noProof/>
        </w:rPr>
        <w:drawing>
          <wp:anchor distT="0" distB="0" distL="114300" distR="114300" simplePos="0" relativeHeight="251668493" behindDoc="0" locked="0" layoutInCell="1" allowOverlap="1" wp14:anchorId="388BD49C" wp14:editId="4CC31BBC">
            <wp:simplePos x="0" y="0"/>
            <wp:positionH relativeFrom="column">
              <wp:posOffset>180407</wp:posOffset>
            </wp:positionH>
            <wp:positionV relativeFrom="paragraph">
              <wp:posOffset>2567405</wp:posOffset>
            </wp:positionV>
            <wp:extent cx="3590925" cy="4048125"/>
            <wp:effectExtent l="38100" t="38100" r="47625" b="476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048125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  <w:r w:rsidR="004D6641">
        <w:rPr>
          <w:noProof/>
        </w:rPr>
        <w:drawing>
          <wp:anchor distT="0" distB="0" distL="114300" distR="114300" simplePos="0" relativeHeight="251667469" behindDoc="1" locked="0" layoutInCell="1" allowOverlap="1" wp14:anchorId="06EBBB5B" wp14:editId="0002312B">
            <wp:simplePos x="0" y="0"/>
            <wp:positionH relativeFrom="column">
              <wp:posOffset>4133850</wp:posOffset>
            </wp:positionH>
            <wp:positionV relativeFrom="paragraph">
              <wp:posOffset>4988560</wp:posOffset>
            </wp:positionV>
            <wp:extent cx="11231653" cy="209937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1653" cy="209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181">
        <w:rPr>
          <w:rFonts w:ascii="Verdana" w:eastAsia="Verdana" w:hAnsi="Verdana" w:cs="+mn-cs"/>
          <w:noProof/>
          <w:color w:val="000000"/>
          <w:kern w:val="24"/>
          <w:sz w:val="120"/>
          <w:szCs w:val="120"/>
        </w:rPr>
        <w:drawing>
          <wp:anchor distT="0" distB="0" distL="114300" distR="114300" simplePos="0" relativeHeight="251658246" behindDoc="0" locked="0" layoutInCell="1" allowOverlap="1" wp14:anchorId="480844FD" wp14:editId="6C6F6E41">
            <wp:simplePos x="0" y="0"/>
            <wp:positionH relativeFrom="margin">
              <wp:align>center</wp:align>
            </wp:positionH>
            <wp:positionV relativeFrom="paragraph">
              <wp:posOffset>-946150</wp:posOffset>
            </wp:positionV>
            <wp:extent cx="13458135" cy="1752600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13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181" w:rsidRPr="00271CD5">
        <w:rPr>
          <w:rFonts w:ascii="Verdana" w:hAnsi="Verdana"/>
          <w:sz w:val="52"/>
          <w:szCs w:val="52"/>
        </w:rPr>
        <w:t>Mate</w:t>
      </w:r>
      <w:r w:rsidR="00DA6181">
        <w:rPr>
          <w:rFonts w:ascii="Verdana" w:hAnsi="Verdana"/>
          <w:sz w:val="52"/>
          <w:szCs w:val="52"/>
        </w:rPr>
        <w:t>r</w:t>
      </w:r>
      <w:r w:rsidR="00DA6181" w:rsidRPr="00271CD5">
        <w:rPr>
          <w:rFonts w:ascii="Verdana" w:hAnsi="Verdana"/>
          <w:sz w:val="52"/>
          <w:szCs w:val="52"/>
        </w:rPr>
        <w:t>nelle et jardin d’enfa</w:t>
      </w:r>
      <w:r w:rsidR="00DA6181">
        <w:rPr>
          <w:rFonts w:ascii="Verdana" w:hAnsi="Verdana"/>
          <w:sz w:val="52"/>
          <w:szCs w:val="52"/>
        </w:rPr>
        <w:t>n</w:t>
      </w:r>
      <w:r w:rsidR="00DA6181" w:rsidRPr="00271CD5">
        <w:rPr>
          <w:rFonts w:ascii="Verdana" w:hAnsi="Verdana"/>
          <w:sz w:val="52"/>
          <w:szCs w:val="52"/>
        </w:rPr>
        <w:t>t</w:t>
      </w:r>
      <w:r w:rsidR="00DA6181">
        <w:rPr>
          <w:noProof/>
        </w:rPr>
        <w:t xml:space="preserve"> </w:t>
      </w:r>
      <w:r w:rsidR="00CD39D5">
        <w:rPr>
          <w:noProof/>
        </w:rPr>
        <w:drawing>
          <wp:anchor distT="0" distB="0" distL="114300" distR="114300" simplePos="0" relativeHeight="251658245" behindDoc="0" locked="0" layoutInCell="1" allowOverlap="1" wp14:anchorId="571C19B4" wp14:editId="3BE8D203">
            <wp:simplePos x="0" y="0"/>
            <wp:positionH relativeFrom="column">
              <wp:posOffset>917575</wp:posOffset>
            </wp:positionH>
            <wp:positionV relativeFrom="paragraph">
              <wp:posOffset>677545</wp:posOffset>
            </wp:positionV>
            <wp:extent cx="10394315" cy="1597025"/>
            <wp:effectExtent l="0" t="0" r="6985" b="3175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31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2FA" w:rsidRPr="00DD42FA">
        <w:t xml:space="preserve"> </w:t>
      </w:r>
      <w:r w:rsidR="00173DCF">
        <w:rPr>
          <w:noProof/>
        </w:rPr>
        <w:drawing>
          <wp:anchor distT="0" distB="0" distL="114300" distR="114300" simplePos="0" relativeHeight="251665421" behindDoc="0" locked="0" layoutInCell="1" allowOverlap="1" wp14:anchorId="52A40F2E" wp14:editId="7D3C8B19">
            <wp:simplePos x="0" y="0"/>
            <wp:positionH relativeFrom="column">
              <wp:posOffset>4419600</wp:posOffset>
            </wp:positionH>
            <wp:positionV relativeFrom="paragraph">
              <wp:posOffset>1955165</wp:posOffset>
            </wp:positionV>
            <wp:extent cx="10394315" cy="1597025"/>
            <wp:effectExtent l="0" t="0" r="6985" b="3175"/>
            <wp:wrapNone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31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4E2">
        <w:rPr>
          <w:noProof/>
          <w:lang w:bidi="fr-FR"/>
        </w:rPr>
        <w:drawing>
          <wp:anchor distT="0" distB="0" distL="114300" distR="114300" simplePos="0" relativeHeight="251663373" behindDoc="0" locked="0" layoutInCell="1" allowOverlap="1" wp14:anchorId="615DC0D3" wp14:editId="2DCDB925">
            <wp:simplePos x="0" y="0"/>
            <wp:positionH relativeFrom="column">
              <wp:posOffset>25466</wp:posOffset>
            </wp:positionH>
            <wp:positionV relativeFrom="paragraph">
              <wp:posOffset>7557503</wp:posOffset>
            </wp:positionV>
            <wp:extent cx="3897630" cy="909955"/>
            <wp:effectExtent l="0" t="0" r="7620" b="4445"/>
            <wp:wrapNone/>
            <wp:docPr id="64" name="Image 64" descr="C:\Users\darrouzesm\AppData\Local\Microsoft\Windows\INetCache\Content.MSO\43CD00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ouzesm\AppData\Local\Microsoft\Windows\INetCache\Content.MSO\43CD005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06" b="16452"/>
                    <a:stretch/>
                  </pic:blipFill>
                  <pic:spPr bwMode="auto">
                    <a:xfrm>
                      <a:off x="0" y="0"/>
                      <a:ext cx="38976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F39">
        <w:rPr>
          <w:noProof/>
        </w:rPr>
        <mc:AlternateContent>
          <mc:Choice Requires="wps">
            <w:drawing>
              <wp:anchor distT="0" distB="0" distL="114300" distR="114300" simplePos="0" relativeHeight="251661325" behindDoc="0" locked="0" layoutInCell="1" allowOverlap="1" wp14:anchorId="6A9BC6BB" wp14:editId="48E964CE">
                <wp:simplePos x="0" y="0"/>
                <wp:positionH relativeFrom="column">
                  <wp:posOffset>5854366</wp:posOffset>
                </wp:positionH>
                <wp:positionV relativeFrom="paragraph">
                  <wp:posOffset>6610350</wp:posOffset>
                </wp:positionV>
                <wp:extent cx="8969509" cy="1954129"/>
                <wp:effectExtent l="19050" t="19050" r="22225" b="273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509" cy="19541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64C7" id="Rectangle 63" o:spid="_x0000_s1026" style="position:absolute;margin-left:460.95pt;margin-top:520.5pt;width:706.25pt;height:153.85pt;z-index:2516613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" filled="f" strokecolor="#c30" strokeweight="3pt"/>
            </w:pict>
          </mc:Fallback>
        </mc:AlternateContent>
      </w:r>
      <w:r w:rsidR="005F7031" w:rsidRPr="004A7B13">
        <w:rPr>
          <w:noProof/>
        </w:rPr>
        <w:drawing>
          <wp:anchor distT="0" distB="0" distL="114300" distR="114300" simplePos="0" relativeHeight="251658250" behindDoc="0" locked="0" layoutInCell="1" allowOverlap="1" wp14:anchorId="0D654B99" wp14:editId="1ED1D05A">
            <wp:simplePos x="0" y="0"/>
            <wp:positionH relativeFrom="column">
              <wp:posOffset>10455275</wp:posOffset>
            </wp:positionH>
            <wp:positionV relativeFrom="paragraph">
              <wp:posOffset>3390332</wp:posOffset>
            </wp:positionV>
            <wp:extent cx="3182620" cy="1674495"/>
            <wp:effectExtent l="0" t="0" r="0" b="1905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25"/>
                    <a:stretch/>
                  </pic:blipFill>
                  <pic:spPr bwMode="auto">
                    <a:xfrm>
                      <a:off x="0" y="0"/>
                      <a:ext cx="3182620" cy="167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031" w:rsidRPr="004A7B13">
        <w:rPr>
          <w:noProof/>
        </w:rPr>
        <w:drawing>
          <wp:anchor distT="0" distB="0" distL="114300" distR="114300" simplePos="0" relativeHeight="251658249" behindDoc="0" locked="0" layoutInCell="1" allowOverlap="1" wp14:anchorId="00B6C92E" wp14:editId="22BE61BA">
            <wp:simplePos x="0" y="0"/>
            <wp:positionH relativeFrom="column">
              <wp:posOffset>6482080</wp:posOffset>
            </wp:positionH>
            <wp:positionV relativeFrom="paragraph">
              <wp:posOffset>3383347</wp:posOffset>
            </wp:positionV>
            <wp:extent cx="3272907" cy="1651000"/>
            <wp:effectExtent l="0" t="0" r="3810" b="635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25"/>
                    <a:stretch/>
                  </pic:blipFill>
                  <pic:spPr bwMode="auto">
                    <a:xfrm>
                      <a:off x="0" y="0"/>
                      <a:ext cx="3272907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031">
        <w:rPr>
          <w:noProof/>
        </w:rPr>
        <mc:AlternateContent>
          <mc:Choice Requires="wps">
            <w:drawing>
              <wp:anchor distT="0" distB="0" distL="114300" distR="114300" simplePos="0" relativeHeight="251659277" behindDoc="0" locked="0" layoutInCell="1" allowOverlap="1" wp14:anchorId="498508CE" wp14:editId="0369123E">
                <wp:simplePos x="0" y="0"/>
                <wp:positionH relativeFrom="column">
                  <wp:posOffset>5685924</wp:posOffset>
                </wp:positionH>
                <wp:positionV relativeFrom="paragraph">
                  <wp:posOffset>3318712</wp:posOffset>
                </wp:positionV>
                <wp:extent cx="8969509" cy="1813860"/>
                <wp:effectExtent l="19050" t="19050" r="22225" b="1524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509" cy="1813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F8006" id="Rectangle 61" o:spid="_x0000_s1026" style="position:absolute;margin-left:447.7pt;margin-top:261.3pt;width:706.25pt;height:142.8pt;z-index:2516592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" filled="f" strokecolor="#fc0" strokeweight="3pt"/>
            </w:pict>
          </mc:Fallback>
        </mc:AlternateContent>
      </w:r>
      <w:r w:rsidR="002E3E3E">
        <w:rPr>
          <w:noProof/>
        </w:rPr>
        <w:drawing>
          <wp:anchor distT="0" distB="0" distL="114300" distR="114300" simplePos="0" relativeHeight="251658253" behindDoc="0" locked="0" layoutInCell="1" allowOverlap="1" wp14:anchorId="675779A4" wp14:editId="2D6B4AFB">
            <wp:simplePos x="0" y="0"/>
            <wp:positionH relativeFrom="column">
              <wp:posOffset>10671710</wp:posOffset>
            </wp:positionH>
            <wp:positionV relativeFrom="paragraph">
              <wp:posOffset>6791960</wp:posOffset>
            </wp:positionV>
            <wp:extent cx="3988718" cy="1921309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76"/>
                    <a:stretch/>
                  </pic:blipFill>
                  <pic:spPr bwMode="auto">
                    <a:xfrm>
                      <a:off x="0" y="0"/>
                      <a:ext cx="3988718" cy="192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3E">
        <w:rPr>
          <w:noProof/>
        </w:rPr>
        <w:drawing>
          <wp:anchor distT="0" distB="0" distL="114300" distR="114300" simplePos="0" relativeHeight="251658252" behindDoc="0" locked="0" layoutInCell="1" allowOverlap="1" wp14:anchorId="096160F2" wp14:editId="41836C96">
            <wp:simplePos x="0" y="0"/>
            <wp:positionH relativeFrom="column">
              <wp:posOffset>6484085</wp:posOffset>
            </wp:positionH>
            <wp:positionV relativeFrom="paragraph">
              <wp:posOffset>6795135</wp:posOffset>
            </wp:positionV>
            <wp:extent cx="3826042" cy="1463039"/>
            <wp:effectExtent l="0" t="0" r="0" b="444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79"/>
                    <a:stretch/>
                  </pic:blipFill>
                  <pic:spPr bwMode="auto">
                    <a:xfrm>
                      <a:off x="0" y="0"/>
                      <a:ext cx="3826042" cy="146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5FDB" w:rsidSect="001433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24480" w:h="15840" w:orient="landscape"/>
      <w:pgMar w:top="1584" w:right="360" w:bottom="446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07D3" w14:textId="77777777" w:rsidR="00AF666C" w:rsidRDefault="00AF666C" w:rsidP="0032761F">
      <w:pPr>
        <w:spacing w:after="0" w:line="240" w:lineRule="auto"/>
      </w:pPr>
      <w:r>
        <w:separator/>
      </w:r>
    </w:p>
  </w:endnote>
  <w:endnote w:type="continuationSeparator" w:id="0">
    <w:p w14:paraId="5B097475" w14:textId="77777777" w:rsidR="00AF666C" w:rsidRDefault="00AF666C" w:rsidP="0032761F">
      <w:pPr>
        <w:spacing w:after="0" w:line="240" w:lineRule="auto"/>
      </w:pPr>
      <w:r>
        <w:continuationSeparator/>
      </w:r>
    </w:p>
  </w:endnote>
  <w:endnote w:type="continuationNotice" w:id="1">
    <w:p w14:paraId="7CECFF87" w14:textId="77777777" w:rsidR="00AF666C" w:rsidRDefault="00AF6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E157A" w14:textId="77777777" w:rsidR="00F94041" w:rsidRDefault="00F940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1D49" w14:textId="77777777" w:rsidR="00F94041" w:rsidRDefault="00F940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2D5B" w14:textId="77777777" w:rsidR="00F94041" w:rsidRDefault="00F940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BE5AD" w14:textId="77777777" w:rsidR="00AF666C" w:rsidRDefault="00AF666C" w:rsidP="0032761F">
      <w:pPr>
        <w:spacing w:after="0" w:line="240" w:lineRule="auto"/>
      </w:pPr>
      <w:r>
        <w:separator/>
      </w:r>
    </w:p>
  </w:footnote>
  <w:footnote w:type="continuationSeparator" w:id="0">
    <w:p w14:paraId="17295430" w14:textId="77777777" w:rsidR="00AF666C" w:rsidRDefault="00AF666C" w:rsidP="0032761F">
      <w:pPr>
        <w:spacing w:after="0" w:line="240" w:lineRule="auto"/>
      </w:pPr>
      <w:r>
        <w:continuationSeparator/>
      </w:r>
    </w:p>
  </w:footnote>
  <w:footnote w:type="continuationNotice" w:id="1">
    <w:p w14:paraId="42E9BF7E" w14:textId="77777777" w:rsidR="00AF666C" w:rsidRDefault="00AF66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E0FA" w14:textId="77777777" w:rsidR="00DD42FA" w:rsidRDefault="00DD42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47F3" w14:textId="77777777" w:rsidR="00187915" w:rsidRDefault="00F94041" w:rsidP="00F94041">
    <w:pPr>
      <w:pStyle w:val="En-tte"/>
      <w:tabs>
        <w:tab w:val="clear" w:pos="4513"/>
        <w:tab w:val="clear" w:pos="9026"/>
        <w:tab w:val="left" w:pos="947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7894" w14:textId="77777777" w:rsidR="00DD42FA" w:rsidRDefault="00DD4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52D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AD8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245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04A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C7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CA3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0E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4E6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C85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8CA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90FD2"/>
    <w:multiLevelType w:val="hybridMultilevel"/>
    <w:tmpl w:val="569E8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7287"/>
    <w:multiLevelType w:val="hybridMultilevel"/>
    <w:tmpl w:val="F814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4E8F"/>
    <w:multiLevelType w:val="hybridMultilevel"/>
    <w:tmpl w:val="052EEDFA"/>
    <w:lvl w:ilvl="0" w:tplc="E54635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154B"/>
    <w:multiLevelType w:val="hybridMultilevel"/>
    <w:tmpl w:val="2B501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3F69"/>
    <w:multiLevelType w:val="hybridMultilevel"/>
    <w:tmpl w:val="A3CA0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07FF9"/>
    <w:multiLevelType w:val="hybridMultilevel"/>
    <w:tmpl w:val="6B90F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F35A9"/>
    <w:multiLevelType w:val="hybridMultilevel"/>
    <w:tmpl w:val="BB4CC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FA"/>
    <w:rsid w:val="00010906"/>
    <w:rsid w:val="0005008E"/>
    <w:rsid w:val="00075B68"/>
    <w:rsid w:val="00077728"/>
    <w:rsid w:val="000A7F70"/>
    <w:rsid w:val="000C62C6"/>
    <w:rsid w:val="00104AAD"/>
    <w:rsid w:val="00107F39"/>
    <w:rsid w:val="001149A4"/>
    <w:rsid w:val="001433EC"/>
    <w:rsid w:val="00162037"/>
    <w:rsid w:val="00173DCF"/>
    <w:rsid w:val="001778F2"/>
    <w:rsid w:val="001817BF"/>
    <w:rsid w:val="00187915"/>
    <w:rsid w:val="001A0CFD"/>
    <w:rsid w:val="001F522F"/>
    <w:rsid w:val="0021739E"/>
    <w:rsid w:val="0022333E"/>
    <w:rsid w:val="00251A0C"/>
    <w:rsid w:val="00260F40"/>
    <w:rsid w:val="002659B0"/>
    <w:rsid w:val="00293650"/>
    <w:rsid w:val="002E3E3E"/>
    <w:rsid w:val="002F5FDB"/>
    <w:rsid w:val="00301724"/>
    <w:rsid w:val="0032761F"/>
    <w:rsid w:val="00332711"/>
    <w:rsid w:val="00357D59"/>
    <w:rsid w:val="0036002B"/>
    <w:rsid w:val="003B543E"/>
    <w:rsid w:val="00402D86"/>
    <w:rsid w:val="00464733"/>
    <w:rsid w:val="004A7B13"/>
    <w:rsid w:val="004D6641"/>
    <w:rsid w:val="00532C41"/>
    <w:rsid w:val="005514E2"/>
    <w:rsid w:val="005C4C98"/>
    <w:rsid w:val="005D1AF4"/>
    <w:rsid w:val="005F2FEC"/>
    <w:rsid w:val="005F7031"/>
    <w:rsid w:val="005F77FE"/>
    <w:rsid w:val="00607099"/>
    <w:rsid w:val="00620931"/>
    <w:rsid w:val="0063278A"/>
    <w:rsid w:val="006375A1"/>
    <w:rsid w:val="00640147"/>
    <w:rsid w:val="00643CC9"/>
    <w:rsid w:val="00651FB7"/>
    <w:rsid w:val="006B0BEF"/>
    <w:rsid w:val="006B66EC"/>
    <w:rsid w:val="006D2F51"/>
    <w:rsid w:val="006E18B0"/>
    <w:rsid w:val="007044A4"/>
    <w:rsid w:val="00712468"/>
    <w:rsid w:val="0076211B"/>
    <w:rsid w:val="00771B43"/>
    <w:rsid w:val="007A3CFE"/>
    <w:rsid w:val="007B6198"/>
    <w:rsid w:val="008051C3"/>
    <w:rsid w:val="0081438A"/>
    <w:rsid w:val="00835C25"/>
    <w:rsid w:val="00851725"/>
    <w:rsid w:val="008605E0"/>
    <w:rsid w:val="00895469"/>
    <w:rsid w:val="008B162D"/>
    <w:rsid w:val="00990003"/>
    <w:rsid w:val="009C4853"/>
    <w:rsid w:val="009E6611"/>
    <w:rsid w:val="009F0D08"/>
    <w:rsid w:val="00A01E65"/>
    <w:rsid w:val="00A06025"/>
    <w:rsid w:val="00A42F3D"/>
    <w:rsid w:val="00A712DB"/>
    <w:rsid w:val="00A72F03"/>
    <w:rsid w:val="00A9789C"/>
    <w:rsid w:val="00AB7FBD"/>
    <w:rsid w:val="00AE7255"/>
    <w:rsid w:val="00AF1242"/>
    <w:rsid w:val="00AF666C"/>
    <w:rsid w:val="00B16C48"/>
    <w:rsid w:val="00B24659"/>
    <w:rsid w:val="00B32A27"/>
    <w:rsid w:val="00B60F3F"/>
    <w:rsid w:val="00BD24BE"/>
    <w:rsid w:val="00BD6AAA"/>
    <w:rsid w:val="00BF6B49"/>
    <w:rsid w:val="00C07C01"/>
    <w:rsid w:val="00C10EEB"/>
    <w:rsid w:val="00C14E52"/>
    <w:rsid w:val="00C370B5"/>
    <w:rsid w:val="00C412E4"/>
    <w:rsid w:val="00C57B05"/>
    <w:rsid w:val="00C724AA"/>
    <w:rsid w:val="00C90C33"/>
    <w:rsid w:val="00C94E15"/>
    <w:rsid w:val="00CB2D0D"/>
    <w:rsid w:val="00CC46A2"/>
    <w:rsid w:val="00CD2D9E"/>
    <w:rsid w:val="00CD39D5"/>
    <w:rsid w:val="00D26226"/>
    <w:rsid w:val="00D34125"/>
    <w:rsid w:val="00D9628F"/>
    <w:rsid w:val="00DA6181"/>
    <w:rsid w:val="00DD42FA"/>
    <w:rsid w:val="00DE0368"/>
    <w:rsid w:val="00DE4145"/>
    <w:rsid w:val="00E0194E"/>
    <w:rsid w:val="00E306F6"/>
    <w:rsid w:val="00E42705"/>
    <w:rsid w:val="00E43EA5"/>
    <w:rsid w:val="00E531DB"/>
    <w:rsid w:val="00E65C32"/>
    <w:rsid w:val="00E74953"/>
    <w:rsid w:val="00E76991"/>
    <w:rsid w:val="00E97AAA"/>
    <w:rsid w:val="00EC0D51"/>
    <w:rsid w:val="00ED5EAC"/>
    <w:rsid w:val="00EE00AB"/>
    <w:rsid w:val="00F004B7"/>
    <w:rsid w:val="00F00A36"/>
    <w:rsid w:val="00F45444"/>
    <w:rsid w:val="00F71AA5"/>
    <w:rsid w:val="00F94041"/>
    <w:rsid w:val="00FB4B43"/>
    <w:rsid w:val="00FD049C"/>
    <w:rsid w:val="00FD2F11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5021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51725"/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643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6375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7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C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C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3C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75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75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3C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FDB"/>
    <w:pPr>
      <w:spacing w:after="0" w:line="240" w:lineRule="auto"/>
    </w:pPr>
    <w:rPr>
      <w:rFonts w:ascii="Verdana" w:hAnsi="Verdan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FDB"/>
    <w:rPr>
      <w:rFonts w:ascii="Verdana" w:hAnsi="Verdan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F5FDB"/>
    <w:rPr>
      <w:color w:val="808080"/>
    </w:rPr>
  </w:style>
  <w:style w:type="character" w:styleId="Accentuationintense">
    <w:name w:val="Intense Emphasis"/>
    <w:basedOn w:val="Policepardfaut"/>
    <w:uiPriority w:val="21"/>
    <w:semiHidden/>
    <w:unhideWhenUsed/>
    <w:rsid w:val="00851725"/>
    <w:rPr>
      <w:i/>
      <w:iCs/>
      <w:color w:val="3E762A" w:themeColor="accent1" w:themeShade="BF"/>
    </w:rPr>
  </w:style>
  <w:style w:type="paragraph" w:customStyle="1" w:styleId="NomSocit">
    <w:name w:val="NomSociété"/>
    <w:basedOn w:val="Normal"/>
    <w:link w:val="CaractreNomSocit"/>
    <w:uiPriority w:val="1"/>
    <w:qFormat/>
    <w:rsid w:val="00104AAD"/>
    <w:pPr>
      <w:spacing w:before="240" w:after="100" w:line="240" w:lineRule="auto"/>
      <w:jc w:val="right"/>
    </w:pPr>
    <w:rPr>
      <w:rFonts w:ascii="Eras Bold ITC" w:hAnsi="Eras Bold ITC"/>
      <w:caps/>
      <w:color w:val="3E762A" w:themeColor="accent1" w:themeShade="BF"/>
      <w:sz w:val="9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851725"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paragraph" w:customStyle="1" w:styleId="ParaText">
    <w:name w:val="Para_Text"/>
    <w:basedOn w:val="Normal"/>
    <w:link w:val="CaractreParaText"/>
    <w:uiPriority w:val="1"/>
    <w:qFormat/>
    <w:rsid w:val="00104AAD"/>
    <w:pPr>
      <w:widowControl w:val="0"/>
      <w:spacing w:before="40" w:after="80" w:line="360" w:lineRule="auto"/>
      <w:jc w:val="right"/>
    </w:pPr>
    <w:rPr>
      <w:rFonts w:ascii="Microsoft Sans Serif" w:hAnsi="Microsoft Sans Serif" w:cs="Arial"/>
      <w:b/>
      <w:caps/>
      <w:color w:val="455F51" w:themeColor="text2"/>
      <w:spacing w:val="20"/>
      <w:w w:val="90"/>
      <w:sz w:val="24"/>
      <w:szCs w:val="18"/>
    </w:rPr>
  </w:style>
  <w:style w:type="character" w:customStyle="1" w:styleId="CaractreNomSocit">
    <w:name w:val="Caractère NomSociété"/>
    <w:basedOn w:val="Policepardfaut"/>
    <w:link w:val="NomSocit"/>
    <w:uiPriority w:val="1"/>
    <w:rsid w:val="00104AAD"/>
    <w:rPr>
      <w:rFonts w:ascii="Eras Bold ITC" w:hAnsi="Eras Bold ITC"/>
      <w:caps/>
      <w:color w:val="3E762A" w:themeColor="accent1" w:themeShade="BF"/>
      <w:sz w:val="92"/>
    </w:rPr>
  </w:style>
  <w:style w:type="paragraph" w:customStyle="1" w:styleId="ParaText02">
    <w:name w:val="Para_Text02"/>
    <w:basedOn w:val="Normal"/>
    <w:link w:val="CaractreParaText02"/>
    <w:uiPriority w:val="1"/>
    <w:qFormat/>
    <w:rsid w:val="00104AAD"/>
    <w:pPr>
      <w:widowControl w:val="0"/>
      <w:spacing w:before="240" w:after="560" w:line="240" w:lineRule="exact"/>
      <w:jc w:val="right"/>
    </w:pPr>
    <w:rPr>
      <w:rFonts w:ascii="Microsoft Sans Serif" w:hAnsi="Microsoft Sans Serif"/>
      <w:color w:val="455F51" w:themeColor="text2"/>
      <w:sz w:val="24"/>
    </w:rPr>
  </w:style>
  <w:style w:type="character" w:customStyle="1" w:styleId="CaractreParaText">
    <w:name w:val="Caractère Para_Text"/>
    <w:basedOn w:val="Policepardfaut"/>
    <w:link w:val="ParaText"/>
    <w:uiPriority w:val="1"/>
    <w:rsid w:val="00104AAD"/>
    <w:rPr>
      <w:rFonts w:ascii="Microsoft Sans Serif" w:hAnsi="Microsoft Sans Serif" w:cs="Arial"/>
      <w:b/>
      <w:caps/>
      <w:color w:val="455F51" w:themeColor="text2"/>
      <w:spacing w:val="20"/>
      <w:w w:val="90"/>
      <w:sz w:val="24"/>
      <w:szCs w:val="18"/>
    </w:rPr>
  </w:style>
  <w:style w:type="paragraph" w:customStyle="1" w:styleId="Coordonnes">
    <w:name w:val="Coordonnées"/>
    <w:basedOn w:val="Normal"/>
    <w:link w:val="Caractredecoordonnes"/>
    <w:uiPriority w:val="1"/>
    <w:qFormat/>
    <w:rsid w:val="006B66EC"/>
    <w:pPr>
      <w:spacing w:before="120" w:after="120"/>
    </w:pPr>
    <w:rPr>
      <w:rFonts w:ascii="Microsoft Sans Serif" w:hAnsi="Microsoft Sans Serif"/>
      <w:color w:val="455F51" w:themeColor="text2"/>
      <w:sz w:val="28"/>
    </w:rPr>
  </w:style>
  <w:style w:type="character" w:customStyle="1" w:styleId="CaractreParaText02">
    <w:name w:val="Caractère Para_Text02"/>
    <w:basedOn w:val="Policepardfaut"/>
    <w:link w:val="ParaText02"/>
    <w:uiPriority w:val="1"/>
    <w:rsid w:val="00104AAD"/>
    <w:rPr>
      <w:rFonts w:ascii="Microsoft Sans Serif" w:hAnsi="Microsoft Sans Serif"/>
      <w:color w:val="455F51" w:themeColor="text2"/>
      <w:sz w:val="24"/>
    </w:rPr>
  </w:style>
  <w:style w:type="character" w:customStyle="1" w:styleId="Caractredecoordonnes">
    <w:name w:val="Caractère de coordonnées"/>
    <w:basedOn w:val="Policepardfaut"/>
    <w:link w:val="Coordonnes"/>
    <w:uiPriority w:val="1"/>
    <w:rsid w:val="00851725"/>
    <w:rPr>
      <w:rFonts w:ascii="Microsoft Sans Serif" w:hAnsi="Microsoft Sans Serif"/>
      <w:color w:val="455F51" w:themeColor="text2"/>
      <w:sz w:val="28"/>
    </w:rPr>
  </w:style>
  <w:style w:type="paragraph" w:customStyle="1" w:styleId="Slogan">
    <w:name w:val="Slogan"/>
    <w:basedOn w:val="Normal"/>
    <w:link w:val="Caractreduslogan"/>
    <w:uiPriority w:val="1"/>
    <w:qFormat/>
    <w:rsid w:val="00643CC9"/>
    <w:pPr>
      <w:spacing w:after="0"/>
      <w:jc w:val="right"/>
    </w:pPr>
    <w:rPr>
      <w:rFonts w:cs="Arial"/>
      <w:bCs/>
      <w:color w:val="066684" w:themeColor="accent6" w:themeShade="BF"/>
      <w:w w:val="90"/>
      <w:sz w:val="52"/>
      <w:szCs w:val="46"/>
    </w:rPr>
  </w:style>
  <w:style w:type="paragraph" w:customStyle="1" w:styleId="Slogan02">
    <w:name w:val="Slogan 02"/>
    <w:basedOn w:val="Normal"/>
    <w:link w:val="CaractredeSlogan02"/>
    <w:uiPriority w:val="1"/>
    <w:qFormat/>
    <w:rsid w:val="0063278A"/>
    <w:pPr>
      <w:spacing w:after="0" w:line="240" w:lineRule="auto"/>
      <w:jc w:val="center"/>
    </w:pPr>
    <w:rPr>
      <w:rFonts w:ascii="Microsoft Sans Serif" w:hAnsi="Microsoft Sans Serif"/>
      <w:color w:val="FFFFFF" w:themeColor="background1"/>
      <w:sz w:val="48"/>
    </w:rPr>
  </w:style>
  <w:style w:type="character" w:customStyle="1" w:styleId="Caractreduslogan">
    <w:name w:val="Caractère du slogan"/>
    <w:basedOn w:val="Policepardfaut"/>
    <w:link w:val="Slogan"/>
    <w:uiPriority w:val="1"/>
    <w:rsid w:val="00851725"/>
    <w:rPr>
      <w:rFonts w:cs="Arial"/>
      <w:bCs/>
      <w:color w:val="066684" w:themeColor="accent6" w:themeShade="BF"/>
      <w:w w:val="90"/>
      <w:sz w:val="52"/>
      <w:szCs w:val="46"/>
    </w:rPr>
  </w:style>
  <w:style w:type="character" w:customStyle="1" w:styleId="CaractredeSlogan02">
    <w:name w:val="Caractère de Slogan 02"/>
    <w:basedOn w:val="Policepardfaut"/>
    <w:link w:val="Slogan02"/>
    <w:uiPriority w:val="1"/>
    <w:rsid w:val="0063278A"/>
    <w:rPr>
      <w:rFonts w:ascii="Microsoft Sans Serif" w:hAnsi="Microsoft Sans Serif"/>
      <w:color w:val="FFFFFF" w:themeColor="background1"/>
      <w:sz w:val="48"/>
    </w:rPr>
  </w:style>
  <w:style w:type="paragraph" w:customStyle="1" w:styleId="Paratext03">
    <w:name w:val="Para_text03"/>
    <w:basedOn w:val="Normal"/>
    <w:link w:val="CaractreParatext03"/>
    <w:uiPriority w:val="1"/>
    <w:qFormat/>
    <w:rsid w:val="00EE00AB"/>
    <w:pPr>
      <w:spacing w:before="120" w:after="120" w:line="360" w:lineRule="auto"/>
      <w:contextualSpacing/>
    </w:pPr>
    <w:rPr>
      <w:rFonts w:ascii="Microsoft Sans Serif" w:hAnsi="Microsoft Sans Serif"/>
      <w:caps/>
      <w:color w:val="3E762A" w:themeColor="accent1" w:themeShade="BF"/>
      <w:sz w:val="26"/>
    </w:rPr>
  </w:style>
  <w:style w:type="character" w:customStyle="1" w:styleId="CaractreParatext03">
    <w:name w:val="Caractère Para_text03"/>
    <w:basedOn w:val="Policepardfaut"/>
    <w:link w:val="Paratext03"/>
    <w:uiPriority w:val="1"/>
    <w:rsid w:val="00851725"/>
    <w:rPr>
      <w:rFonts w:ascii="Microsoft Sans Serif" w:hAnsi="Microsoft Sans Serif"/>
      <w:caps/>
      <w:color w:val="3E762A" w:themeColor="accent1" w:themeShade="BF"/>
      <w:sz w:val="26"/>
    </w:rPr>
  </w:style>
  <w:style w:type="paragraph" w:customStyle="1" w:styleId="Slogan03">
    <w:name w:val="Slogan 03"/>
    <w:basedOn w:val="Normal"/>
    <w:link w:val="Caractredeslogan03"/>
    <w:uiPriority w:val="1"/>
    <w:qFormat/>
    <w:rsid w:val="002F5FDB"/>
    <w:pPr>
      <w:widowControl w:val="0"/>
      <w:spacing w:after="80" w:line="240" w:lineRule="auto"/>
    </w:pPr>
    <w:rPr>
      <w:rFonts w:cs="Arial"/>
      <w:caps/>
      <w:color w:val="0D0D0D" w:themeColor="text1" w:themeTint="F2"/>
      <w:w w:val="90"/>
      <w:sz w:val="36"/>
      <w:szCs w:val="1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51725"/>
    <w:rPr>
      <w:i/>
      <w:iCs/>
      <w:color w:val="3E762A" w:themeColor="accent1" w:themeShade="BF"/>
      <w:sz w:val="18"/>
    </w:rPr>
  </w:style>
  <w:style w:type="character" w:customStyle="1" w:styleId="Caractredeslogan03">
    <w:name w:val="Caractère de slogan 03"/>
    <w:basedOn w:val="Policepardfaut"/>
    <w:link w:val="Slogan03"/>
    <w:uiPriority w:val="1"/>
    <w:rsid w:val="00851725"/>
    <w:rPr>
      <w:rFonts w:cs="Arial"/>
      <w:caps/>
      <w:color w:val="0D0D0D" w:themeColor="text1" w:themeTint="F2"/>
      <w:w w:val="90"/>
      <w:sz w:val="36"/>
      <w:szCs w:val="16"/>
    </w:rPr>
  </w:style>
  <w:style w:type="character" w:styleId="Rfrenceintense">
    <w:name w:val="Intense Reference"/>
    <w:basedOn w:val="Policepardfaut"/>
    <w:uiPriority w:val="32"/>
    <w:semiHidden/>
    <w:unhideWhenUsed/>
    <w:rsid w:val="00851725"/>
    <w:rPr>
      <w:b/>
      <w:bCs/>
      <w:caps w:val="0"/>
      <w:smallCaps/>
      <w:color w:val="3E762A" w:themeColor="accent1" w:themeShade="BF"/>
      <w:spacing w:val="5"/>
    </w:rPr>
  </w:style>
  <w:style w:type="paragraph" w:customStyle="1" w:styleId="Slogan05">
    <w:name w:val="Slogan05"/>
    <w:basedOn w:val="Normal"/>
    <w:link w:val="CaractreTagline05"/>
    <w:uiPriority w:val="1"/>
    <w:qFormat/>
    <w:rsid w:val="002F5FDB"/>
    <w:rPr>
      <w:color w:val="433C29" w:themeColor="background2" w:themeShade="40"/>
      <w:sz w:val="60"/>
    </w:rPr>
  </w:style>
  <w:style w:type="character" w:customStyle="1" w:styleId="CaractreTagline05">
    <w:name w:val="Caractère Tagline05"/>
    <w:basedOn w:val="Policepardfaut"/>
    <w:link w:val="Slogan05"/>
    <w:uiPriority w:val="1"/>
    <w:rsid w:val="00851725"/>
    <w:rPr>
      <w:color w:val="433C29" w:themeColor="background2" w:themeShade="40"/>
      <w:sz w:val="60"/>
    </w:rPr>
  </w:style>
  <w:style w:type="paragraph" w:customStyle="1" w:styleId="textepara">
    <w:name w:val="texte /para"/>
    <w:basedOn w:val="Normal"/>
    <w:uiPriority w:val="1"/>
    <w:rsid w:val="00851725"/>
    <w:pPr>
      <w:widowControl w:val="0"/>
      <w:spacing w:after="120" w:line="240" w:lineRule="auto"/>
    </w:pPr>
    <w:rPr>
      <w:rFonts w:ascii="Open Sans" w:hAnsi="Open Sans"/>
      <w:color w:val="0D0D0D" w:themeColor="text1" w:themeTint="F2"/>
      <w:sz w:val="21"/>
      <w:szCs w:val="17"/>
    </w:rPr>
  </w:style>
  <w:style w:type="paragraph" w:styleId="NormalWeb">
    <w:name w:val="Normal (Web)"/>
    <w:basedOn w:val="Normal"/>
    <w:uiPriority w:val="99"/>
    <w:semiHidden/>
    <w:unhideWhenUsed/>
    <w:rsid w:val="00C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D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49C"/>
  </w:style>
  <w:style w:type="paragraph" w:styleId="Pieddepage">
    <w:name w:val="footer"/>
    <w:basedOn w:val="Normal"/>
    <w:link w:val="PieddepageCar"/>
    <w:uiPriority w:val="99"/>
    <w:unhideWhenUsed/>
    <w:rsid w:val="00FD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49C"/>
  </w:style>
  <w:style w:type="character" w:customStyle="1" w:styleId="Titre1Car">
    <w:name w:val="Titre 1 Car"/>
    <w:basedOn w:val="Policepardfaut"/>
    <w:link w:val="Titre1"/>
    <w:uiPriority w:val="9"/>
    <w:rsid w:val="00643CC9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43CC9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43CC9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43CC9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Titre9Car">
    <w:name w:val="Titre 9 Car"/>
    <w:basedOn w:val="Policepardfaut"/>
    <w:link w:val="Titre9"/>
    <w:uiPriority w:val="9"/>
    <w:semiHidden/>
    <w:rsid w:val="00643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centr">
    <w:name w:val="Block Text"/>
    <w:basedOn w:val="Normal"/>
    <w:uiPriority w:val="99"/>
    <w:semiHidden/>
    <w:unhideWhenUsed/>
    <w:rsid w:val="005C4C98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/>
      <w:i/>
      <w:iCs/>
      <w:color w:val="3E762A" w:themeColor="accent1" w:themeShade="BF"/>
    </w:rPr>
  </w:style>
  <w:style w:type="character" w:styleId="Lienhypertextesuivivisit">
    <w:name w:val="FollowedHyperlink"/>
    <w:basedOn w:val="Policepardfaut"/>
    <w:uiPriority w:val="99"/>
    <w:semiHidden/>
    <w:unhideWhenUsed/>
    <w:rsid w:val="005C4C98"/>
    <w:rPr>
      <w:color w:val="066684" w:themeColor="accent6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5C4C98"/>
    <w:rPr>
      <w:color w:val="445C19" w:themeColor="accent2" w:themeShade="80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C4C98"/>
    <w:rPr>
      <w:color w:val="595959" w:themeColor="text1" w:themeTint="A6"/>
      <w:shd w:val="clear" w:color="auto" w:fill="E6E6E6"/>
    </w:rPr>
  </w:style>
  <w:style w:type="character" w:styleId="Titredulivre">
    <w:name w:val="Book Title"/>
    <w:basedOn w:val="Policepardfaut"/>
    <w:uiPriority w:val="33"/>
    <w:semiHidden/>
    <w:unhideWhenUsed/>
    <w:rsid w:val="006375A1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375A1"/>
    <w:pPr>
      <w:spacing w:line="240" w:lineRule="auto"/>
    </w:pPr>
    <w:rPr>
      <w:i/>
      <w:iCs/>
      <w:color w:val="455F51" w:themeColor="text2"/>
      <w:szCs w:val="18"/>
    </w:rPr>
  </w:style>
  <w:style w:type="character" w:styleId="Accentuation">
    <w:name w:val="Emphasis"/>
    <w:basedOn w:val="Policepardfaut"/>
    <w:uiPriority w:val="20"/>
    <w:semiHidden/>
    <w:unhideWhenUsed/>
    <w:rsid w:val="006375A1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6375A1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75A1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375A1"/>
    <w:rPr>
      <w:rFonts w:asciiTheme="majorHAnsi" w:eastAsiaTheme="majorEastAsia" w:hAnsiTheme="majorHAnsi" w:cstheme="majorBidi"/>
      <w:i/>
      <w:iCs/>
      <w:color w:val="294E1C" w:themeColor="accent1" w:themeShade="7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6375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semiHidden/>
    <w:unhideWhenUsed/>
    <w:rsid w:val="006375A1"/>
    <w:pPr>
      <w:ind w:left="720"/>
      <w:contextualSpacing/>
    </w:pPr>
  </w:style>
  <w:style w:type="paragraph" w:styleId="Sansinterligne">
    <w:name w:val="No Spacing"/>
    <w:uiPriority w:val="99"/>
    <w:semiHidden/>
    <w:unhideWhenUsed/>
    <w:rsid w:val="006375A1"/>
    <w:pPr>
      <w:spacing w:after="0" w:line="240" w:lineRule="auto"/>
    </w:pPr>
    <w:rPr>
      <w:sz w:val="18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6375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375A1"/>
    <w:rPr>
      <w:i/>
      <w:iCs/>
      <w:color w:val="404040" w:themeColor="text1" w:themeTint="BF"/>
      <w:sz w:val="18"/>
    </w:rPr>
  </w:style>
  <w:style w:type="character" w:styleId="lev">
    <w:name w:val="Strong"/>
    <w:basedOn w:val="Policepardfaut"/>
    <w:uiPriority w:val="22"/>
    <w:semiHidden/>
    <w:unhideWhenUsed/>
    <w:rsid w:val="006375A1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6375A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375A1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rsid w:val="006375A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rsid w:val="006375A1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637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375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375A1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DA61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61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618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61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6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6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2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rouzesm\AppData\Roaming\Microsoft\Templates\Brochure%20entreprise%20(%20mod&#232;le%20vague%20verte,%20en%20deux%20volets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ccfbc2f1-871c-4494-aa6a-3680e6bb4d00" xsi:nil="true"/>
    <Templates xmlns="ccfbc2f1-871c-4494-aa6a-3680e6bb4d00" xsi:nil="true"/>
    <Students xmlns="ccfbc2f1-871c-4494-aa6a-3680e6bb4d00">
      <UserInfo>
        <DisplayName/>
        <AccountId xsi:nil="true"/>
        <AccountType/>
      </UserInfo>
    </Students>
    <CultureName xmlns="ccfbc2f1-871c-4494-aa6a-3680e6bb4d00" xsi:nil="true"/>
    <Invited_Students xmlns="ccfbc2f1-871c-4494-aa6a-3680e6bb4d00" xsi:nil="true"/>
    <Owner xmlns="ccfbc2f1-871c-4494-aa6a-3680e6bb4d00">
      <UserInfo>
        <DisplayName/>
        <AccountId xsi:nil="true"/>
        <AccountType/>
      </UserInfo>
    </Owner>
    <Teachers xmlns="ccfbc2f1-871c-4494-aa6a-3680e6bb4d00">
      <UserInfo>
        <DisplayName/>
        <AccountId xsi:nil="true"/>
        <AccountType/>
      </UserInfo>
    </Teachers>
    <Student_Groups xmlns="ccfbc2f1-871c-4494-aa6a-3680e6bb4d00">
      <UserInfo>
        <DisplayName/>
        <AccountId xsi:nil="true"/>
        <AccountType/>
      </UserInfo>
    </Student_Groups>
    <Distribution_Groups xmlns="ccfbc2f1-871c-4494-aa6a-3680e6bb4d00" xsi:nil="true"/>
    <Has_Teacher_Only_SectionGroup xmlns="ccfbc2f1-871c-4494-aa6a-3680e6bb4d00" xsi:nil="true"/>
    <Self_Registration_Enabled0 xmlns="ccfbc2f1-871c-4494-aa6a-3680e6bb4d00" xsi:nil="true"/>
    <Math_Settings xmlns="ccfbc2f1-871c-4494-aa6a-3680e6bb4d00" xsi:nil="true"/>
    <NotebookType xmlns="ccfbc2f1-871c-4494-aa6a-3680e6bb4d00" xsi:nil="true"/>
    <Invited_Teachers xmlns="ccfbc2f1-871c-4494-aa6a-3680e6bb4d00" xsi:nil="true"/>
    <LMS_Mappings xmlns="ccfbc2f1-871c-4494-aa6a-3680e6bb4d00" xsi:nil="true"/>
    <Is_Collaboration_Space_Locked xmlns="ccfbc2f1-871c-4494-aa6a-3680e6bb4d00" xsi:nil="true"/>
    <FolderType xmlns="ccfbc2f1-871c-4494-aa6a-3680e6bb4d00" xsi:nil="true"/>
    <AppVersion xmlns="ccfbc2f1-871c-4494-aa6a-3680e6bb4d00" xsi:nil="true"/>
    <DefaultSectionNames xmlns="ccfbc2f1-871c-4494-aa6a-3680e6bb4d00" xsi:nil="true"/>
    <Self_Registration_Enabled xmlns="ccfbc2f1-871c-4494-aa6a-3680e6bb4d00" xsi:nil="true"/>
    <TeamsChannelId xmlns="ccfbc2f1-871c-4494-aa6a-3680e6bb4d00" xsi:nil="true"/>
    <IsNotebookLocked xmlns="ccfbc2f1-871c-4494-aa6a-3680e6bb4d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E3A89EF5A9B4A863BBD979D680EA1" ma:contentTypeVersion="34" ma:contentTypeDescription="Create a new document." ma:contentTypeScope="" ma:versionID="0d017c7864deba7f810fcb958701f543">
  <xsd:schema xmlns:xsd="http://www.w3.org/2001/XMLSchema" xmlns:xs="http://www.w3.org/2001/XMLSchema" xmlns:p="http://schemas.microsoft.com/office/2006/metadata/properties" xmlns:ns3="1ef8a097-c0f6-47cf-8bee-637bad38b4c3" xmlns:ns4="ccfbc2f1-871c-4494-aa6a-3680e6bb4d00" targetNamespace="http://schemas.microsoft.com/office/2006/metadata/properties" ma:root="true" ma:fieldsID="0bc780909dc0163b6539b8462b892e98" ns3:_="" ns4:_="">
    <xsd:import namespace="1ef8a097-c0f6-47cf-8bee-637bad38b4c3"/>
    <xsd:import namespace="ccfbc2f1-871c-4494-aa6a-3680e6bb4d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Templates" minOccurs="0"/>
                <xsd:element ref="ns4:MediaServiceOCR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a097-c0f6-47cf-8bee-637bad38b4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bc2f1-871c-4494-aa6a-3680e6bb4d0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184F-19E4-4E14-89D1-F537DBE5F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7416E-0B4F-4D4F-A1BB-3895D04ED543}">
  <ds:schemaRefs>
    <ds:schemaRef ds:uri="http://schemas.microsoft.com/office/2006/metadata/properties"/>
    <ds:schemaRef ds:uri="http://schemas.microsoft.com/office/infopath/2007/PartnerControls"/>
    <ds:schemaRef ds:uri="ccfbc2f1-871c-4494-aa6a-3680e6bb4d00"/>
  </ds:schemaRefs>
</ds:datastoreItem>
</file>

<file path=customXml/itemProps3.xml><?xml version="1.0" encoding="utf-8"?>
<ds:datastoreItem xmlns:ds="http://schemas.openxmlformats.org/officeDocument/2006/customXml" ds:itemID="{25382751-5966-4A23-A121-BD83D1E4B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8a097-c0f6-47cf-8bee-637bad38b4c3"/>
    <ds:schemaRef ds:uri="ccfbc2f1-871c-4494-aa6a-3680e6bb4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C30114-7215-4BCD-86A4-B99F1564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entreprise ( modèle vague verte, en deux volets)</Template>
  <TotalTime>0</TotalTime>
  <Pages>1</Pages>
  <Words>4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2020-10-09T15:54:00Z</dcterms:created>
  <dcterms:modified xsi:type="dcterms:W3CDTF">2020-10-09T15:54:00Z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0x010100E63E3A89EF5A9B4A863BBD979D680EA1</vt:lpwstr>
  </property>
</Properties>
</file>